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8" w:rsidRDefault="00AE0A08" w:rsidP="007E13ED">
      <w:pPr>
        <w:pStyle w:val="Head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960E2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8.5pt;visibility:visible" filled="t">
            <v:imagedata r:id="rId4" o:title=""/>
          </v:shape>
        </w:pict>
      </w:r>
    </w:p>
    <w:p w:rsidR="00AE0A08" w:rsidRPr="00CB67D8" w:rsidRDefault="00AE0A08" w:rsidP="007E13ED">
      <w:pPr>
        <w:pStyle w:val="Header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B67D8">
        <w:rPr>
          <w:rFonts w:ascii="Times New Roman" w:hAnsi="Times New Roman"/>
          <w:b/>
          <w:color w:val="000000"/>
          <w:sz w:val="32"/>
          <w:szCs w:val="32"/>
        </w:rPr>
        <w:t>СОБРАНИЕ</w:t>
      </w:r>
    </w:p>
    <w:p w:rsidR="00AE0A08" w:rsidRPr="00CB67D8" w:rsidRDefault="00AE0A08" w:rsidP="007E13ED">
      <w:pPr>
        <w:pStyle w:val="Header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B67D8">
        <w:rPr>
          <w:rFonts w:ascii="Times New Roman" w:hAnsi="Times New Roman"/>
          <w:b/>
          <w:caps/>
          <w:color w:val="000000"/>
          <w:sz w:val="28"/>
          <w:szCs w:val="28"/>
        </w:rPr>
        <w:t>Базарно-Карабулакского муниципального района</w:t>
      </w:r>
    </w:p>
    <w:p w:rsidR="00AE0A08" w:rsidRPr="00CB67D8" w:rsidRDefault="00AE0A08" w:rsidP="007E13ED">
      <w:pPr>
        <w:pStyle w:val="Header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B67D8">
        <w:rPr>
          <w:rFonts w:ascii="Times New Roman" w:hAnsi="Times New Roman"/>
          <w:b/>
          <w:caps/>
          <w:color w:val="000000"/>
          <w:sz w:val="28"/>
          <w:szCs w:val="28"/>
        </w:rPr>
        <w:t>Саратовской области</w:t>
      </w:r>
    </w:p>
    <w:p w:rsidR="00AE0A08" w:rsidRPr="00CB67D8" w:rsidRDefault="00AE0A08" w:rsidP="007E13ED">
      <w:pPr>
        <w:pStyle w:val="Header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AE0A08" w:rsidRPr="00CB67D8" w:rsidRDefault="00AE0A08" w:rsidP="007E13ED">
      <w:pPr>
        <w:pStyle w:val="Header"/>
        <w:spacing w:after="0"/>
        <w:jc w:val="center"/>
        <w:rPr>
          <w:b/>
          <w:color w:val="000000"/>
          <w:sz w:val="30"/>
        </w:rPr>
      </w:pPr>
      <w:r>
        <w:rPr>
          <w:noProof/>
          <w:lang w:eastAsia="ru-RU"/>
        </w:rPr>
        <w:pict>
          <v:line id="_x0000_s1026" style="position:absolute;left:0;text-align:left;z-index:251658240" from="-1.95pt,6.65pt" to="493.05pt,6.65pt" strokeweight="1.59mm">
            <v:stroke joinstyle="miter"/>
          </v:line>
        </w:pict>
      </w:r>
    </w:p>
    <w:p w:rsidR="00AE0A08" w:rsidRPr="00CB67D8" w:rsidRDefault="00AE0A08" w:rsidP="007E13ED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CB67D8">
        <w:rPr>
          <w:b/>
          <w:bCs/>
          <w:color w:val="000000"/>
          <w:sz w:val="28"/>
          <w:szCs w:val="28"/>
        </w:rPr>
        <w:t xml:space="preserve">ПРОЕКТ РЕШЕНИЯ                           </w:t>
      </w:r>
    </w:p>
    <w:p w:rsidR="00AE0A08" w:rsidRPr="00CB67D8" w:rsidRDefault="00AE0A08" w:rsidP="007E13ED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AE0A08" w:rsidRPr="00CB67D8" w:rsidRDefault="00AE0A08" w:rsidP="007E13ED">
      <w:pPr>
        <w:contextualSpacing/>
        <w:jc w:val="both"/>
        <w:rPr>
          <w:bCs/>
          <w:color w:val="000000"/>
        </w:rPr>
      </w:pPr>
      <w:r w:rsidRPr="00CB67D8">
        <w:rPr>
          <w:bCs/>
          <w:color w:val="000000"/>
        </w:rPr>
        <w:t>«____» _____________ 201</w:t>
      </w:r>
      <w:r>
        <w:rPr>
          <w:bCs/>
          <w:color w:val="000000"/>
        </w:rPr>
        <w:t>3</w:t>
      </w:r>
      <w:r w:rsidRPr="00CB67D8">
        <w:rPr>
          <w:bCs/>
          <w:color w:val="000000"/>
        </w:rPr>
        <w:t xml:space="preserve"> г.                                                </w:t>
      </w:r>
      <w:r>
        <w:rPr>
          <w:bCs/>
          <w:color w:val="000000"/>
        </w:rPr>
        <w:t xml:space="preserve">                 </w:t>
      </w:r>
      <w:r w:rsidRPr="00CB67D8">
        <w:rPr>
          <w:bCs/>
          <w:color w:val="000000"/>
        </w:rPr>
        <w:t xml:space="preserve">                № _______</w:t>
      </w:r>
    </w:p>
    <w:p w:rsidR="00AE0A08" w:rsidRPr="00CB67D8" w:rsidRDefault="00AE0A08" w:rsidP="007E13ED">
      <w:pPr>
        <w:ind w:firstLine="709"/>
        <w:contextualSpacing/>
        <w:jc w:val="both"/>
        <w:rPr>
          <w:bCs/>
          <w:color w:val="000000"/>
        </w:rPr>
      </w:pPr>
    </w:p>
    <w:p w:rsidR="00AE0A08" w:rsidRPr="00CB67D8" w:rsidRDefault="00AE0A08" w:rsidP="007E13ED">
      <w:pPr>
        <w:ind w:firstLine="709"/>
        <w:contextualSpacing/>
        <w:jc w:val="both"/>
        <w:rPr>
          <w:bCs/>
          <w:color w:val="000000"/>
        </w:rPr>
      </w:pPr>
    </w:p>
    <w:p w:rsidR="00AE0A08" w:rsidRPr="00CB67D8" w:rsidRDefault="00AE0A08" w:rsidP="007E13ED">
      <w:pPr>
        <w:rPr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</w:tblGrid>
      <w:tr w:rsidR="00AE0A08" w:rsidRPr="00CB67D8" w:rsidTr="002960E2">
        <w:tc>
          <w:tcPr>
            <w:tcW w:w="4786" w:type="dxa"/>
          </w:tcPr>
          <w:p w:rsidR="00AE0A08" w:rsidRPr="002960E2" w:rsidRDefault="00AE0A08" w:rsidP="00E40ED2">
            <w:pPr>
              <w:rPr>
                <w:b/>
                <w:bCs/>
                <w:color w:val="000000"/>
                <w:lang w:eastAsia="ru-RU"/>
              </w:rPr>
            </w:pPr>
            <w:r w:rsidRPr="002960E2">
              <w:rPr>
                <w:b/>
                <w:bCs/>
                <w:color w:val="000000"/>
                <w:lang w:eastAsia="ru-RU"/>
              </w:rPr>
              <w:t xml:space="preserve">О внесении изменений в Устав </w:t>
            </w:r>
          </w:p>
          <w:p w:rsidR="00AE0A08" w:rsidRPr="002960E2" w:rsidRDefault="00AE0A08" w:rsidP="00E40ED2">
            <w:pPr>
              <w:rPr>
                <w:b/>
                <w:bCs/>
                <w:color w:val="000000"/>
                <w:lang w:eastAsia="ru-RU"/>
              </w:rPr>
            </w:pPr>
            <w:r w:rsidRPr="002960E2">
              <w:rPr>
                <w:b/>
                <w:bCs/>
                <w:color w:val="000000"/>
                <w:lang w:eastAsia="ru-RU"/>
              </w:rPr>
              <w:t xml:space="preserve">Базарно-Карабулакского муниципального района </w:t>
            </w:r>
          </w:p>
          <w:p w:rsidR="00AE0A08" w:rsidRPr="002960E2" w:rsidRDefault="00AE0A08" w:rsidP="00E40ED2">
            <w:pPr>
              <w:rPr>
                <w:color w:val="000000"/>
                <w:lang w:eastAsia="ru-RU"/>
              </w:rPr>
            </w:pPr>
            <w:r w:rsidRPr="002960E2">
              <w:rPr>
                <w:b/>
                <w:bCs/>
                <w:color w:val="000000"/>
                <w:lang w:eastAsia="ru-RU"/>
              </w:rPr>
              <w:t>Саратовской области</w:t>
            </w:r>
          </w:p>
        </w:tc>
      </w:tr>
    </w:tbl>
    <w:p w:rsidR="00AE0A08" w:rsidRPr="00CB67D8" w:rsidRDefault="00AE0A08" w:rsidP="007E13ED">
      <w:pPr>
        <w:rPr>
          <w:color w:val="000000"/>
        </w:rPr>
      </w:pPr>
    </w:p>
    <w:p w:rsidR="00AE0A08" w:rsidRPr="00CB67D8" w:rsidRDefault="00AE0A08" w:rsidP="007E13ED">
      <w:pPr>
        <w:ind w:right="-3"/>
        <w:rPr>
          <w:b/>
          <w:bCs/>
          <w:color w:val="000000"/>
        </w:rPr>
      </w:pPr>
    </w:p>
    <w:p w:rsidR="00AE0A08" w:rsidRPr="00CB67D8" w:rsidRDefault="00AE0A08" w:rsidP="007E13ED">
      <w:pPr>
        <w:jc w:val="both"/>
        <w:rPr>
          <w:color w:val="000000"/>
        </w:rPr>
      </w:pPr>
    </w:p>
    <w:p w:rsidR="00AE0A08" w:rsidRPr="00CB67D8" w:rsidRDefault="00AE0A08" w:rsidP="007E1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D8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18.06.2007 г. № 101-ФЗ «О внесении изменений в отдельные законодательные акты Российской Федерации по вопросу деятельности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образований», Федеральным законом от 21.07.2007 г. № 187-ФЗ «О внесении изменения в статью 53 Федерального закона «Об общих принципах организации местного самоуправления в Российской Федерации», Федеральным законом от 18.10.2007 г. № 230-ФЗ «О внесении изменений в отдельные законодательные акты Российской Федерации в связи с совершенствованием разграничения полномочий», Федеральным законом от 05.04.2010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B67D8">
        <w:rPr>
          <w:rFonts w:ascii="Times New Roman" w:hAnsi="Times New Roman" w:cs="Times New Roman"/>
          <w:color w:val="000000"/>
          <w:sz w:val="24"/>
          <w:szCs w:val="24"/>
        </w:rPr>
        <w:t xml:space="preserve">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29.11.2010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CB67D8">
        <w:rPr>
          <w:rFonts w:ascii="Times New Roman" w:hAnsi="Times New Roman" w:cs="Times New Roman"/>
          <w:color w:val="000000"/>
          <w:sz w:val="24"/>
          <w:szCs w:val="24"/>
        </w:rPr>
        <w:t>№ 315-ФЗ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67D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11.07.2011 г. № 192-ФЗ «О внесении изменений в Федеральный закон «О безопасности дорожного движения» и отдельные законодательные акты Российской Федерации», Федеральным законом от 18.07.2011 г.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контроля», Федеральным законом от 19.07.2011 г.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Федеральным законом от 19.07.2011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Федеральным законом от 25.07.2011 г. № 263-ФЗ «О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мандатов», Федеральным законом от 21.11.2011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             от 30.11.2011 г. № 361-ФЗ «О внесении изменений в отдельные законодательные акты Российской Федерации», руководствуясь </w:t>
      </w:r>
      <w:hyperlink r:id="rId5" w:history="1">
        <w:r w:rsidRPr="00CB67D8">
          <w:rPr>
            <w:rFonts w:ascii="Times New Roman" w:hAnsi="Times New Roman" w:cs="Times New Roman"/>
            <w:color w:val="000000"/>
            <w:sz w:val="24"/>
            <w:szCs w:val="24"/>
          </w:rPr>
          <w:t>статьей 44</w:t>
        </w:r>
      </w:hyperlink>
      <w:r w:rsidRPr="00CB67D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Уставом Базарно-Карабулакского муниципального района Саратовской области, в целях приведения Устава в соответствие с Федеральным законом от 6 октября 2003 г. № 131-ФЗ «Об общих принципах организации местного самоуправления в Российской Федерации», Собрание Базарно-Карабулакского муниципального района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spacing w:before="120" w:after="120"/>
        <w:ind w:firstLine="709"/>
        <w:jc w:val="center"/>
        <w:rPr>
          <w:color w:val="000000"/>
        </w:rPr>
      </w:pPr>
      <w:r w:rsidRPr="00CB67D8">
        <w:rPr>
          <w:color w:val="000000"/>
        </w:rPr>
        <w:t>РЕШИЛО:</w:t>
      </w:r>
    </w:p>
    <w:p w:rsidR="00AE0A08" w:rsidRPr="00CB67D8" w:rsidRDefault="00AE0A08" w:rsidP="007E13ED">
      <w:pPr>
        <w:ind w:firstLine="709"/>
        <w:jc w:val="both"/>
        <w:rPr>
          <w:color w:val="000000"/>
        </w:rPr>
      </w:pPr>
      <w:r w:rsidRPr="00814825">
        <w:rPr>
          <w:b/>
          <w:color w:val="000000"/>
        </w:rPr>
        <w:t>1.</w:t>
      </w:r>
      <w:r w:rsidRPr="00CB67D8">
        <w:rPr>
          <w:color w:val="000000"/>
        </w:rPr>
        <w:t xml:space="preserve"> Внести в Устав Базарно-Карабулакского муниципального района Саратовской области (с изм. от 18.08.2006 №41, от 05.06.2007 №37, от 04.06.2010 №32) следующие изменения и дополнения: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CB67D8">
        <w:rPr>
          <w:color w:val="000000"/>
        </w:rPr>
        <w:t>1.1. В статье 3: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CB67D8">
        <w:rPr>
          <w:color w:val="000000"/>
        </w:rPr>
        <w:t>1.1.1. Пункт 5 изложить в следующей редакции:</w:t>
      </w:r>
    </w:p>
    <w:p w:rsidR="00AE0A08" w:rsidRPr="00CB67D8" w:rsidRDefault="00AE0A08" w:rsidP="00C65D22">
      <w:pPr>
        <w:ind w:firstLine="709"/>
        <w:jc w:val="both"/>
        <w:rPr>
          <w:color w:val="000000"/>
        </w:rPr>
      </w:pPr>
      <w:r w:rsidRPr="00CB67D8">
        <w:rPr>
          <w:color w:val="000000"/>
        </w:rPr>
        <w:t xml:space="preserve"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CB67D8">
          <w:rPr>
            <w:color w:val="000000"/>
          </w:rPr>
          <w:t>законодательством</w:t>
        </w:r>
      </w:hyperlink>
      <w:r w:rsidRPr="00CB67D8">
        <w:rPr>
          <w:color w:val="000000"/>
        </w:rPr>
        <w:t xml:space="preserve"> Российской Федерации;»;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 xml:space="preserve">1.1.2. Дополнить пунктом 8.1 и 8.2 следующего содержания: </w:t>
      </w:r>
    </w:p>
    <w:p w:rsidR="00AE0A08" w:rsidRPr="00CB67D8" w:rsidRDefault="00AE0A08" w:rsidP="00C65D22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«8.1)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полиции;»;</w:t>
      </w:r>
    </w:p>
    <w:p w:rsidR="00AE0A08" w:rsidRPr="00CB67D8" w:rsidRDefault="00AE0A08" w:rsidP="00C65D22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«8.2)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</w:rPr>
        <w:t xml:space="preserve">1.1.3. Пункт 12 </w:t>
      </w:r>
      <w:r w:rsidRPr="00CB67D8">
        <w:rPr>
          <w:color w:val="000000"/>
          <w:kern w:val="0"/>
          <w:lang w:eastAsia="ru-RU"/>
        </w:rPr>
        <w:t xml:space="preserve">изложить в следующей редакции: </w:t>
      </w:r>
    </w:p>
    <w:p w:rsidR="00AE0A08" w:rsidRPr="00CB67D8" w:rsidRDefault="00AE0A08" w:rsidP="00C65D22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«12) создание условий для оказания медицинской помощи населению на территории Базарно-Карабулакского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B67D8">
        <w:rPr>
          <w:color w:val="000000"/>
        </w:rPr>
        <w:t>1.1.4. Пункт 22 изложить в следующей редакции:</w:t>
      </w:r>
    </w:p>
    <w:p w:rsidR="00AE0A08" w:rsidRPr="00CB67D8" w:rsidRDefault="00AE0A08" w:rsidP="00C65D2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B67D8">
        <w:rPr>
          <w:color w:val="000000"/>
        </w:rPr>
        <w:t>«22) создание, развитие и обеспечение охраны лечебно-оздоровительных местностей и курортов местного значения на территории Базарно-Карабулакского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</w:rPr>
        <w:t>1.1.5. Пункт 25 после слов «…среднего предпринимательства» дополнить словами «</w:t>
      </w:r>
      <w:r w:rsidRPr="00CB67D8">
        <w:rPr>
          <w:color w:val="000000"/>
          <w:kern w:val="0"/>
          <w:lang w:eastAsia="ru-RU"/>
        </w:rPr>
        <w:t>, оказание поддержки социально ориентированным некоммерческим организациям, благотворительной деятельности и добровольчеству;»;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 xml:space="preserve">1.1.6. </w:t>
      </w:r>
      <w:hyperlink r:id="rId7" w:history="1">
        <w:r w:rsidRPr="00CB67D8">
          <w:rPr>
            <w:color w:val="000000"/>
            <w:kern w:val="0"/>
            <w:lang w:eastAsia="ru-RU"/>
          </w:rPr>
          <w:t>Пункт 29</w:t>
        </w:r>
      </w:hyperlink>
      <w:r w:rsidRPr="00CB67D8">
        <w:rPr>
          <w:color w:val="000000"/>
          <w:kern w:val="0"/>
          <w:lang w:eastAsia="ru-RU"/>
        </w:rPr>
        <w:t xml:space="preserve"> после слов «…</w:t>
      </w:r>
      <w:r w:rsidRPr="00CB67D8">
        <w:rPr>
          <w:color w:val="000000"/>
        </w:rPr>
        <w:t>для личных и бытовых нужд</w:t>
      </w:r>
      <w:r w:rsidRPr="00CB67D8">
        <w:rPr>
          <w:color w:val="000000"/>
          <w:kern w:val="0"/>
          <w:lang w:eastAsia="ru-RU"/>
        </w:rPr>
        <w:t>» дополнить словами «, включая обеспечение свободного доступа граждан к водным объектам общего пользования и их береговым полосам;»;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1.1.7. Пункт 30 признать утратившим силу;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 xml:space="preserve">1.1.8. </w:t>
      </w:r>
      <w:hyperlink r:id="rId8" w:history="1">
        <w:r w:rsidRPr="00CB67D8">
          <w:rPr>
            <w:color w:val="000000"/>
            <w:kern w:val="0"/>
            <w:lang w:eastAsia="ru-RU"/>
          </w:rPr>
          <w:t>Дополнить</w:t>
        </w:r>
      </w:hyperlink>
      <w:r w:rsidRPr="00CB67D8">
        <w:rPr>
          <w:color w:val="000000"/>
          <w:kern w:val="0"/>
          <w:lang w:eastAsia="ru-RU"/>
        </w:rPr>
        <w:t xml:space="preserve"> пунктом 31 следующего содержания: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«31) осуществление муниципального лесного контроля;»;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 xml:space="preserve">1.1.9. </w:t>
      </w:r>
      <w:hyperlink r:id="rId9" w:history="1">
        <w:r w:rsidRPr="00CB67D8">
          <w:rPr>
            <w:color w:val="000000"/>
            <w:kern w:val="0"/>
            <w:lang w:eastAsia="ru-RU"/>
          </w:rPr>
          <w:t>Дополнить</w:t>
        </w:r>
      </w:hyperlink>
      <w:r w:rsidRPr="00CB67D8">
        <w:rPr>
          <w:color w:val="000000"/>
          <w:kern w:val="0"/>
          <w:lang w:eastAsia="ru-RU"/>
        </w:rPr>
        <w:t xml:space="preserve"> пунктом 32 следующего содержания: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«32) осуществление муниципального контроля за проведением муниципальных лотерей;»;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 xml:space="preserve">1.1.10. </w:t>
      </w:r>
      <w:hyperlink r:id="rId10" w:history="1">
        <w:r w:rsidRPr="00CB67D8">
          <w:rPr>
            <w:color w:val="000000"/>
            <w:kern w:val="0"/>
            <w:lang w:eastAsia="ru-RU"/>
          </w:rPr>
          <w:t>Дополнить</w:t>
        </w:r>
      </w:hyperlink>
      <w:r w:rsidRPr="00CB67D8">
        <w:rPr>
          <w:color w:val="000000"/>
          <w:kern w:val="0"/>
          <w:lang w:eastAsia="ru-RU"/>
        </w:rPr>
        <w:t xml:space="preserve"> пунктом 33 следующего содержания: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«33) осуществление муниципального контроля на территории особой экономической зоны.»;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 xml:space="preserve">1.1.11. </w:t>
      </w:r>
      <w:hyperlink r:id="rId11" w:history="1">
        <w:r w:rsidRPr="00CB67D8">
          <w:rPr>
            <w:color w:val="000000"/>
            <w:kern w:val="0"/>
            <w:lang w:eastAsia="ru-RU"/>
          </w:rPr>
          <w:t>Дополнить</w:t>
        </w:r>
      </w:hyperlink>
      <w:r w:rsidRPr="00CB67D8">
        <w:rPr>
          <w:color w:val="000000"/>
          <w:kern w:val="0"/>
          <w:lang w:eastAsia="ru-RU"/>
        </w:rPr>
        <w:t xml:space="preserve"> пунктом 34 следующего содержания: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«34)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законом.»;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1.1.12. Дополнить пунктом 35 следующего содержания:</w:t>
      </w:r>
    </w:p>
    <w:p w:rsidR="00AE0A08" w:rsidRPr="00CB67D8" w:rsidRDefault="00AE0A08" w:rsidP="007E13E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«35) осуществление мер по противодействию коррупции в границах муниципального района.»;</w:t>
      </w: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1.2. В статье 3.1.:</w:t>
      </w:r>
    </w:p>
    <w:p w:rsidR="00AE0A08" w:rsidRDefault="00AE0A08" w:rsidP="000A5D0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 xml:space="preserve">1.2.1. </w:t>
      </w:r>
      <w:hyperlink r:id="rId12" w:history="1">
        <w:r w:rsidRPr="00CB67D8">
          <w:rPr>
            <w:color w:val="000000"/>
            <w:kern w:val="0"/>
            <w:lang w:eastAsia="ru-RU"/>
          </w:rPr>
          <w:t xml:space="preserve">Пункт 7 части 1 </w:t>
        </w:r>
      </w:hyperlink>
      <w:r w:rsidRPr="00CB67D8">
        <w:rPr>
          <w:color w:val="000000"/>
          <w:kern w:val="0"/>
          <w:lang w:eastAsia="ru-RU"/>
        </w:rPr>
        <w:t xml:space="preserve">изложить в следующей редакции: </w:t>
      </w: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  <w:lang w:eastAsia="ru-RU"/>
        </w:rPr>
        <w:t>«</w:t>
      </w:r>
      <w:r>
        <w:rPr>
          <w:color w:val="000000"/>
          <w:kern w:val="0"/>
          <w:lang w:eastAsia="ru-RU"/>
        </w:rPr>
        <w:t xml:space="preserve">7) </w:t>
      </w:r>
      <w:r w:rsidRPr="00CB67D8">
        <w:rPr>
          <w:color w:val="000000"/>
          <w:kern w:val="0"/>
        </w:rPr>
        <w:t>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</w:t>
      </w:r>
      <w:r w:rsidRPr="00CB67D8">
        <w:rPr>
          <w:color w:val="000000"/>
          <w:kern w:val="0"/>
          <w:lang w:eastAsia="ru-RU"/>
        </w:rPr>
        <w:t>.»;</w:t>
      </w: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1.2.2. Дополнить пунктом 8 следующего содержания:</w:t>
      </w: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>«8)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содержания;»;</w:t>
      </w: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>1.2.3. Дополнить пунктом 9 следующего содержания:</w:t>
      </w: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 xml:space="preserve">«9)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3" w:history="1">
        <w:r w:rsidRPr="00CB67D8">
          <w:rPr>
            <w:color w:val="000000"/>
            <w:kern w:val="0"/>
          </w:rPr>
          <w:t>законом</w:t>
        </w:r>
      </w:hyperlink>
      <w:r w:rsidRPr="00CB67D8">
        <w:rPr>
          <w:color w:val="000000"/>
          <w:kern w:val="0"/>
        </w:rPr>
        <w:t xml:space="preserve"> от 24 ноября 1995 года N 181-ФЗ «О социальной защите инвалидов в Российской Федерации»;»;</w:t>
      </w: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>1.2.4. Дополнить пунктом 10 следующего содержания:</w:t>
      </w: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 xml:space="preserve">«10) осуществление мероприятий, предусмотренных Федеральным </w:t>
      </w:r>
      <w:hyperlink r:id="rId14" w:history="1">
        <w:r w:rsidRPr="00CB67D8">
          <w:rPr>
            <w:color w:val="000000"/>
            <w:kern w:val="0"/>
          </w:rPr>
          <w:t>законом</w:t>
        </w:r>
      </w:hyperlink>
      <w:r w:rsidRPr="00CB67D8">
        <w:rPr>
          <w:color w:val="000000"/>
          <w:kern w:val="0"/>
        </w:rPr>
        <w:t xml:space="preserve"> «О донорстве крови и ее компонентов».».</w:t>
      </w:r>
    </w:p>
    <w:p w:rsidR="00AE0A08" w:rsidRPr="00CB67D8" w:rsidRDefault="00AE0A08" w:rsidP="000A5D05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kern w:val="0"/>
          <w:lang w:eastAsia="ru-RU"/>
        </w:rPr>
      </w:pPr>
      <w:r w:rsidRPr="00CB67D8">
        <w:rPr>
          <w:color w:val="000000"/>
          <w:kern w:val="0"/>
          <w:lang w:eastAsia="ru-RU"/>
        </w:rPr>
        <w:t>1.2.5. В части 2 слова «настоящего Федерального закона» заменить словами «Федерального закона от 06.10.2003 г. № 131-ФЗ «Об общих принципах организации местного самоуправления в Российской Федерации</w:t>
      </w:r>
      <w:r>
        <w:rPr>
          <w:color w:val="000000"/>
          <w:kern w:val="0"/>
          <w:lang w:eastAsia="ru-RU"/>
        </w:rPr>
        <w:t>.</w:t>
      </w:r>
      <w:r w:rsidRPr="00CB67D8">
        <w:rPr>
          <w:color w:val="000000"/>
          <w:kern w:val="0"/>
          <w:lang w:eastAsia="ru-RU"/>
        </w:rPr>
        <w:t>»;</w:t>
      </w:r>
    </w:p>
    <w:p w:rsidR="00AE0A08" w:rsidRPr="00CB67D8" w:rsidRDefault="00AE0A08" w:rsidP="00D9127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</w:p>
    <w:p w:rsidR="00AE0A08" w:rsidRPr="00CB67D8" w:rsidRDefault="00AE0A08" w:rsidP="00D9127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>1.3. В статье 6:</w:t>
      </w:r>
    </w:p>
    <w:p w:rsidR="00AE0A08" w:rsidRPr="00CB67D8" w:rsidRDefault="00AE0A08" w:rsidP="00D9127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>1.3.1. Часть 2 изложить в следующей редакции:</w:t>
      </w:r>
    </w:p>
    <w:p w:rsidR="00AE0A08" w:rsidRPr="00CB67D8" w:rsidRDefault="00AE0A08" w:rsidP="000A5D05">
      <w:pPr>
        <w:ind w:firstLine="709"/>
        <w:rPr>
          <w:color w:val="000000"/>
        </w:rPr>
      </w:pPr>
      <w:r w:rsidRPr="00CB67D8">
        <w:rPr>
          <w:color w:val="000000"/>
          <w:kern w:val="0"/>
        </w:rPr>
        <w:t xml:space="preserve">«2. </w:t>
      </w:r>
      <w:r w:rsidRPr="00CB67D8">
        <w:rPr>
          <w:color w:val="000000"/>
        </w:rPr>
        <w:t>Муниципальные выборы назначаются в порядке и в сроки, установленные законодательством Российской Федерации.»;</w:t>
      </w:r>
    </w:p>
    <w:p w:rsidR="00AE0A08" w:rsidRPr="00CB67D8" w:rsidRDefault="00AE0A08" w:rsidP="000A5D05">
      <w:pPr>
        <w:ind w:firstLine="709"/>
        <w:rPr>
          <w:color w:val="000000"/>
        </w:rPr>
      </w:pPr>
      <w:r w:rsidRPr="00CB67D8">
        <w:rPr>
          <w:color w:val="000000"/>
        </w:rPr>
        <w:t>1.3.2. Дополнить частью 3 следующего содержания:</w:t>
      </w:r>
    </w:p>
    <w:p w:rsidR="00AE0A08" w:rsidRPr="00CB67D8" w:rsidRDefault="00AE0A08" w:rsidP="00A7775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CB67D8">
        <w:rPr>
          <w:color w:val="000000"/>
        </w:rPr>
        <w:t>«3. Выборы депутатов Собрания Базарно-Карабулакского районного проводятся на основе мажоритарной избирательной системы по одномандатным избирательным округам. Избранным по избирательному округу признается зарегистрированный кандидат в депутаты Собрания Базарно-Карабулакского муниципального района, который получил наибольшее число голосов избирателей, принявших участие в голосовании.»;</w:t>
      </w:r>
    </w:p>
    <w:p w:rsidR="00AE0A08" w:rsidRPr="00CB67D8" w:rsidRDefault="00AE0A08" w:rsidP="00A7775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CB67D8">
        <w:rPr>
          <w:color w:val="000000"/>
        </w:rPr>
        <w:t>1.3.3. Дополнить частью 4 следующего содержания:</w:t>
      </w:r>
    </w:p>
    <w:p w:rsidR="00AE0A08" w:rsidRPr="00CB67D8" w:rsidRDefault="00AE0A08" w:rsidP="00A7775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</w:rPr>
        <w:t xml:space="preserve">«4. </w:t>
      </w:r>
      <w:r w:rsidRPr="00CB67D8">
        <w:rPr>
          <w:color w:val="000000"/>
          <w:kern w:val="0"/>
        </w:rPr>
        <w:t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Саратовской области.»;</w:t>
      </w:r>
    </w:p>
    <w:p w:rsidR="00AE0A08" w:rsidRPr="00CB67D8" w:rsidRDefault="00AE0A08" w:rsidP="00A7775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CB67D8">
        <w:rPr>
          <w:color w:val="000000"/>
        </w:rPr>
        <w:t>1.3.4. Дополнит</w:t>
      </w:r>
      <w:r>
        <w:rPr>
          <w:color w:val="000000"/>
        </w:rPr>
        <w:t>ь</w:t>
      </w:r>
      <w:r w:rsidRPr="00CB67D8">
        <w:rPr>
          <w:color w:val="000000"/>
        </w:rPr>
        <w:t xml:space="preserve"> частью 5 следующего содержания:</w:t>
      </w:r>
    </w:p>
    <w:p w:rsidR="00AE0A08" w:rsidRPr="00CB67D8" w:rsidRDefault="00AE0A08" w:rsidP="00A7775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CB67D8">
        <w:rPr>
          <w:color w:val="000000"/>
        </w:rPr>
        <w:t>«5. Итоги муниципальных выборов подлежат официальному опубликованию (обнародованию).»;</w:t>
      </w:r>
    </w:p>
    <w:p w:rsidR="00AE0A08" w:rsidRPr="00CB67D8" w:rsidRDefault="00AE0A08" w:rsidP="00466D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E0A08" w:rsidRPr="00CB67D8" w:rsidRDefault="00AE0A08" w:rsidP="00466D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B67D8">
        <w:rPr>
          <w:color w:val="000000"/>
        </w:rPr>
        <w:t>1.4. В статье 10:</w:t>
      </w:r>
    </w:p>
    <w:p w:rsidR="00AE0A08" w:rsidRPr="00CB67D8" w:rsidRDefault="00AE0A08" w:rsidP="00466D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</w:rPr>
        <w:t>1.4.1. В пункте 3 части 3 после слов «…межевание территорий,» дополнить словами «</w:t>
      </w:r>
      <w:r w:rsidRPr="00CB67D8">
        <w:rPr>
          <w:color w:val="000000"/>
          <w:kern w:val="0"/>
        </w:rPr>
        <w:t>проекты правил благоустройства территорий,»;</w:t>
      </w:r>
    </w:p>
    <w:p w:rsidR="00AE0A08" w:rsidRPr="00CB67D8" w:rsidRDefault="00AE0A08" w:rsidP="00466D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>1.4.2. В части 5 после слов «… результаты публичных слушаний» дополнить словами «, включая мотивированное обоснование принятых решений,»;</w:t>
      </w:r>
    </w:p>
    <w:p w:rsidR="00AE0A08" w:rsidRPr="00CB67D8" w:rsidRDefault="00AE0A08" w:rsidP="00466D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</w:p>
    <w:p w:rsidR="00AE0A08" w:rsidRPr="00CB67D8" w:rsidRDefault="00AE0A08" w:rsidP="00466D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>1.5. В статье 14:</w:t>
      </w:r>
    </w:p>
    <w:p w:rsidR="00AE0A08" w:rsidRPr="00CB67D8" w:rsidRDefault="00AE0A08" w:rsidP="00466D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  <w:kern w:val="0"/>
        </w:rPr>
        <w:t>1.5.1. Абзац 1 изложить в следующей редакции:</w:t>
      </w:r>
    </w:p>
    <w:p w:rsidR="00AE0A08" w:rsidRPr="00CB67D8" w:rsidRDefault="00AE0A08" w:rsidP="00353645">
      <w:pPr>
        <w:pStyle w:val="BodyText2"/>
        <w:ind w:firstLine="540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«1.  Структуру органов местного самоуправления Базарно-Карабулакского муниципального района составляют:</w:t>
      </w:r>
    </w:p>
    <w:p w:rsidR="00AE0A08" w:rsidRPr="00CB67D8" w:rsidRDefault="00AE0A08" w:rsidP="00717BCC">
      <w:pPr>
        <w:pStyle w:val="BodyText2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- представительный орган – Собрание Базарно-Карабулакского  муниципального района;</w:t>
      </w:r>
    </w:p>
    <w:p w:rsidR="00AE0A08" w:rsidRPr="00CB67D8" w:rsidRDefault="00AE0A08" w:rsidP="00717BCC">
      <w:pPr>
        <w:pStyle w:val="BodyText2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- глава Базарно-Карабулакского  муниципального района;</w:t>
      </w:r>
    </w:p>
    <w:p w:rsidR="00AE0A08" w:rsidRPr="00CB67D8" w:rsidRDefault="00AE0A08" w:rsidP="00717BCC">
      <w:pPr>
        <w:autoSpaceDE w:val="0"/>
        <w:autoSpaceDN w:val="0"/>
        <w:adjustRightInd w:val="0"/>
        <w:jc w:val="both"/>
        <w:rPr>
          <w:color w:val="000000"/>
        </w:rPr>
      </w:pPr>
      <w:r w:rsidRPr="00CB67D8">
        <w:rPr>
          <w:color w:val="000000"/>
        </w:rPr>
        <w:t>- исполнительно-распорядительный орган - администрация Базарно-Карабулакского муниципального района;</w:t>
      </w:r>
    </w:p>
    <w:p w:rsidR="00AE0A08" w:rsidRPr="00CB67D8" w:rsidRDefault="00AE0A08" w:rsidP="00717BCC">
      <w:pPr>
        <w:pStyle w:val="BodyText2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- контрольно-счетная комиссия Базарно-Карабулакского муниципального района.»;</w:t>
      </w:r>
    </w:p>
    <w:p w:rsidR="00AE0A08" w:rsidRPr="00CB67D8" w:rsidRDefault="00AE0A08" w:rsidP="00717BCC">
      <w:pPr>
        <w:pStyle w:val="BodyText2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ab/>
        <w:t>1.5.2. Дополнить частью 2 следующего содержания:</w:t>
      </w:r>
    </w:p>
    <w:p w:rsidR="00AE0A08" w:rsidRPr="00CB67D8" w:rsidRDefault="00AE0A08" w:rsidP="00353645">
      <w:pPr>
        <w:pStyle w:val="BodyText2"/>
        <w:ind w:firstLine="708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«2.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Уставом.»;</w:t>
      </w:r>
    </w:p>
    <w:p w:rsidR="00AE0A08" w:rsidRPr="00CB67D8" w:rsidRDefault="00AE0A08" w:rsidP="00353645">
      <w:pPr>
        <w:pStyle w:val="BodyText2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ab/>
        <w:t>1.5.3. Дополнить частью 3 следующего содержания:</w:t>
      </w:r>
    </w:p>
    <w:p w:rsidR="00AE0A08" w:rsidRPr="00CB67D8" w:rsidRDefault="00AE0A08" w:rsidP="00353645">
      <w:pPr>
        <w:pStyle w:val="BodyText2"/>
        <w:ind w:firstLine="708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«3. Изменение структуры органов местного самоуправления  района осуществляется не иначе как путем внесения изменений в настоящий Устав.»;</w:t>
      </w:r>
    </w:p>
    <w:p w:rsidR="00AE0A08" w:rsidRPr="00CB67D8" w:rsidRDefault="00AE0A08" w:rsidP="00353645">
      <w:pPr>
        <w:pStyle w:val="BodyText2"/>
        <w:ind w:firstLine="708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1.5.4. Дополнить частью 4 следующего содержания:</w:t>
      </w:r>
    </w:p>
    <w:p w:rsidR="00AE0A08" w:rsidRPr="00CB67D8" w:rsidRDefault="00AE0A08" w:rsidP="00353645">
      <w:pPr>
        <w:pStyle w:val="BodyText2"/>
        <w:ind w:firstLine="708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«4. Решение Собрания Базарно-Карабулакского муниципального района об изменении структуры органов местного самоуправления вступает в силу не ранее чем по истечении срока полномочий Собрания, принявшего указанное решение, за исключением случаев, предусмотренных Федеральным законом «Об общих принципах организации местного самоуправления в Российской Федерации».»;</w:t>
      </w:r>
    </w:p>
    <w:p w:rsidR="00AE0A08" w:rsidRPr="00CB67D8" w:rsidRDefault="00AE0A08" w:rsidP="00353645">
      <w:pPr>
        <w:pStyle w:val="BodyText2"/>
        <w:ind w:firstLine="708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1.5.5. Дополнить частью 5 следующего содержания:</w:t>
      </w:r>
    </w:p>
    <w:p w:rsidR="00AE0A08" w:rsidRPr="00CB67D8" w:rsidRDefault="00AE0A08" w:rsidP="00353645">
      <w:pPr>
        <w:pStyle w:val="BodyText2"/>
        <w:ind w:firstLine="708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«5. Финансовое обеспечение деятельности органов местного самоуправления района осуществляется исключительно за счет собственных доходов бюджета района.»;</w:t>
      </w:r>
    </w:p>
    <w:p w:rsidR="00AE0A08" w:rsidRPr="00CB67D8" w:rsidRDefault="00AE0A08" w:rsidP="00353645">
      <w:pPr>
        <w:pStyle w:val="BodyText2"/>
        <w:ind w:firstLine="708"/>
        <w:rPr>
          <w:color w:val="000000"/>
          <w:sz w:val="24"/>
          <w:szCs w:val="24"/>
        </w:rPr>
      </w:pPr>
      <w:r w:rsidRPr="008F064F">
        <w:rPr>
          <w:b/>
          <w:color w:val="000000"/>
          <w:sz w:val="24"/>
          <w:szCs w:val="24"/>
        </w:rPr>
        <w:t>1.5.6.</w:t>
      </w:r>
      <w:r w:rsidRPr="00CB67D8">
        <w:rPr>
          <w:color w:val="000000"/>
          <w:sz w:val="24"/>
          <w:szCs w:val="24"/>
        </w:rPr>
        <w:t xml:space="preserve"> Дополнить частью 6 следующего содержания:</w:t>
      </w:r>
    </w:p>
    <w:p w:rsidR="00AE0A08" w:rsidRPr="00CB67D8" w:rsidRDefault="00AE0A08" w:rsidP="00353645">
      <w:pPr>
        <w:autoSpaceDE w:val="0"/>
        <w:autoSpaceDN w:val="0"/>
        <w:adjustRightInd w:val="0"/>
        <w:jc w:val="both"/>
        <w:rPr>
          <w:color w:val="000000"/>
        </w:rPr>
      </w:pPr>
      <w:r w:rsidRPr="00CB67D8">
        <w:rPr>
          <w:color w:val="000000"/>
        </w:rPr>
        <w:t xml:space="preserve">«6. В соответствии с Федеральным </w:t>
      </w:r>
      <w:hyperlink r:id="rId15" w:history="1">
        <w:r w:rsidRPr="00CB67D8">
          <w:rPr>
            <w:color w:val="000000"/>
          </w:rPr>
          <w:t>законом</w:t>
        </w:r>
      </w:hyperlink>
      <w:r w:rsidRPr="00CB67D8">
        <w:rPr>
          <w:color w:val="000000"/>
        </w:rPr>
        <w:t xml:space="preserve"> от 29.11.2010 N 315-ФЗ, на администрацию Базарно-Карабулакского муниципального района возлагается исполнение полномочий администрации Базарно-Карабулакского муниципального образования.»;</w:t>
      </w:r>
    </w:p>
    <w:p w:rsidR="00AE0A08" w:rsidRDefault="00AE0A08" w:rsidP="0013760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E0A08" w:rsidRPr="00CB67D8" w:rsidRDefault="00AE0A08" w:rsidP="0013760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67D8">
        <w:rPr>
          <w:color w:val="000000"/>
        </w:rPr>
        <w:t xml:space="preserve"> 1.6. В статье 16:</w:t>
      </w:r>
    </w:p>
    <w:p w:rsidR="00AE0A08" w:rsidRPr="00CB67D8" w:rsidRDefault="00AE0A08" w:rsidP="008F4E8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kern w:val="0"/>
          <w:lang w:eastAsia="ru-RU"/>
        </w:rPr>
      </w:pPr>
      <w:r w:rsidRPr="00CB67D8">
        <w:rPr>
          <w:color w:val="000000"/>
        </w:rPr>
        <w:t xml:space="preserve">1.6.1. </w:t>
      </w:r>
      <w:r w:rsidRPr="00CB67D8">
        <w:rPr>
          <w:color w:val="000000"/>
          <w:kern w:val="0"/>
          <w:lang w:eastAsia="ru-RU"/>
        </w:rPr>
        <w:t>Во втором абзаце части 2 предложение «В соответствии с решением Собрания Базарно-Карабулакского муниципального района депутат Собрания Базарно-Карабулакского муниципального района может осуществлять депутатскую деятельность на постоянной основе.» - исключить.</w:t>
      </w:r>
    </w:p>
    <w:p w:rsidR="00AE0A08" w:rsidRPr="00CB67D8" w:rsidRDefault="00AE0A08" w:rsidP="008F4E8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67D8">
        <w:rPr>
          <w:color w:val="000000"/>
        </w:rPr>
        <w:t>1.6.2. Часть 1 дополнить абзацем 4 следующего содержания:</w:t>
      </w:r>
    </w:p>
    <w:p w:rsidR="00AE0A08" w:rsidRPr="00CB67D8" w:rsidRDefault="00AE0A08" w:rsidP="008F4E80">
      <w:pPr>
        <w:ind w:firstLine="708"/>
        <w:jc w:val="both"/>
        <w:rPr>
          <w:color w:val="000000"/>
        </w:rPr>
      </w:pPr>
      <w:r w:rsidRPr="00CB67D8">
        <w:rPr>
          <w:color w:val="000000"/>
        </w:rPr>
        <w:t xml:space="preserve"> «Депутат Собрания Базарно-Карабулакского муниципального района должен соблюдать ограничения и запреты и исполнять обязанности, которые установлены Федеральным </w:t>
      </w:r>
      <w:hyperlink r:id="rId16" w:history="1">
        <w:r w:rsidRPr="00CB67D8">
          <w:rPr>
            <w:color w:val="000000"/>
          </w:rPr>
          <w:t>законом</w:t>
        </w:r>
      </w:hyperlink>
      <w:r w:rsidRPr="00CB67D8">
        <w:rPr>
          <w:color w:val="000000"/>
        </w:rPr>
        <w:t xml:space="preserve"> от 25 декабря 2008 года № 273-ФЗ «О противодействии коррупции» и другими федеральными законами.»;</w:t>
      </w:r>
    </w:p>
    <w:p w:rsidR="00AE0A08" w:rsidRPr="00CB67D8" w:rsidRDefault="00AE0A08" w:rsidP="008077AF">
      <w:pPr>
        <w:ind w:firstLine="708"/>
        <w:jc w:val="both"/>
        <w:rPr>
          <w:color w:val="000000"/>
        </w:rPr>
      </w:pPr>
    </w:p>
    <w:p w:rsidR="00AE0A08" w:rsidRPr="00CB67D8" w:rsidRDefault="00AE0A08" w:rsidP="008077AF">
      <w:pPr>
        <w:ind w:firstLine="708"/>
        <w:jc w:val="both"/>
        <w:rPr>
          <w:color w:val="000000"/>
        </w:rPr>
      </w:pPr>
      <w:r w:rsidRPr="00CB67D8">
        <w:rPr>
          <w:color w:val="000000"/>
        </w:rPr>
        <w:t xml:space="preserve">1.7. Пункт 6 части 1 статьи 18 изложить в следующей редакции: </w:t>
      </w:r>
    </w:p>
    <w:p w:rsidR="00AE0A08" w:rsidRPr="00CB67D8" w:rsidRDefault="00AE0A08" w:rsidP="00FB0AF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0"/>
        </w:rPr>
      </w:pPr>
      <w:r w:rsidRPr="00CB67D8">
        <w:rPr>
          <w:color w:val="000000"/>
        </w:rPr>
        <w:t xml:space="preserve">«6) </w:t>
      </w:r>
      <w:r w:rsidRPr="00CB67D8">
        <w:rPr>
          <w:color w:val="000000"/>
          <w:kern w:val="0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законами;»;</w:t>
      </w:r>
    </w:p>
    <w:p w:rsidR="00AE0A08" w:rsidRPr="00CB67D8" w:rsidRDefault="00AE0A08" w:rsidP="008077AF">
      <w:pPr>
        <w:ind w:firstLine="708"/>
        <w:jc w:val="both"/>
        <w:rPr>
          <w:color w:val="000000"/>
        </w:rPr>
      </w:pPr>
    </w:p>
    <w:p w:rsidR="00AE0A08" w:rsidRPr="00CB67D8" w:rsidRDefault="00AE0A08" w:rsidP="008077AF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1.8. Часть 6 статьи 19 изложить в следующей редакции:</w:t>
      </w:r>
    </w:p>
    <w:p w:rsidR="00AE0A08" w:rsidRPr="00CB67D8" w:rsidRDefault="00AE0A08" w:rsidP="00FB0AF6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«6. Полномочия Собрания Базарно-Карабулакского муниципального района прекращаются досрочно в случае нарушения срока издания муниципального правового акта, требуемого для реализации решения, принятого путем прямого волеизъявления граждан (на местном референдуме).»;</w:t>
      </w:r>
    </w:p>
    <w:p w:rsidR="00AE0A08" w:rsidRPr="00CB67D8" w:rsidRDefault="00AE0A08" w:rsidP="00FB0AF6">
      <w:pPr>
        <w:ind w:firstLine="708"/>
        <w:jc w:val="both"/>
        <w:rPr>
          <w:color w:val="000000"/>
        </w:rPr>
      </w:pPr>
    </w:p>
    <w:p w:rsidR="00AE0A08" w:rsidRPr="00CB67D8" w:rsidRDefault="00AE0A08" w:rsidP="00FB0AF6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1.9. В статье 20:</w:t>
      </w:r>
    </w:p>
    <w:p w:rsidR="00AE0A08" w:rsidRPr="00CB67D8" w:rsidRDefault="00AE0A08" w:rsidP="00FB0AF6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1.9.1. Часть 3 изложить в следующей редакции:</w:t>
      </w:r>
    </w:p>
    <w:p w:rsidR="00AE0A08" w:rsidRPr="00CB67D8" w:rsidRDefault="00AE0A08" w:rsidP="0018015F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«3. Глава Базарно-Карабулакского муниципального района может осуществлять свою деятельность на постоянной основе.»;</w:t>
      </w:r>
    </w:p>
    <w:p w:rsidR="00AE0A08" w:rsidRPr="00CB67D8" w:rsidRDefault="00AE0A08" w:rsidP="00FB0AF6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1.9.2. Дополнить частью 3.1. следующего содержания:</w:t>
      </w:r>
    </w:p>
    <w:p w:rsidR="00AE0A08" w:rsidRPr="00CB67D8" w:rsidRDefault="00AE0A08" w:rsidP="00FB0AF6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«3.1. Решение об осуществлении полномочий Главы Базарно-Карабулакского муниципального района на постоянной или на непостоянной основе принимает Собрание Базарно-Карабулакского муниципального района при избрании Главы  Базарно-Карабулакского муниципального района на срок его полномочий.»;</w:t>
      </w:r>
    </w:p>
    <w:p w:rsidR="00AE0A08" w:rsidRPr="00CB67D8" w:rsidRDefault="00AE0A08" w:rsidP="00FB0AF6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1.9.3. В части 6 слово «постоянной» заменить на «непостоянной»;</w:t>
      </w:r>
    </w:p>
    <w:p w:rsidR="00AE0A08" w:rsidRPr="00CB67D8" w:rsidRDefault="00AE0A08" w:rsidP="00FB0AF6">
      <w:pPr>
        <w:ind w:firstLine="709"/>
        <w:jc w:val="both"/>
        <w:rPr>
          <w:color w:val="000000"/>
        </w:rPr>
      </w:pPr>
    </w:p>
    <w:p w:rsidR="00AE0A08" w:rsidRPr="00CB67D8" w:rsidRDefault="00AE0A08" w:rsidP="00FB0AF6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1.10. Статью 21 дополнит частью 1.1. следующего содержания:</w:t>
      </w:r>
    </w:p>
    <w:p w:rsidR="00AE0A08" w:rsidRPr="00CB67D8" w:rsidRDefault="00AE0A08" w:rsidP="00C71CCD">
      <w:pPr>
        <w:ind w:firstLine="709"/>
        <w:jc w:val="both"/>
        <w:rPr>
          <w:color w:val="000000"/>
        </w:rPr>
      </w:pPr>
      <w:r w:rsidRPr="00CB67D8">
        <w:rPr>
          <w:color w:val="000000"/>
        </w:rPr>
        <w:t xml:space="preserve">«1.1. Глава Базарно-Карабулакского муниципального района должен соблюдать ограничения и запреты и исполнять обязанности, которые установлены Федеральным </w:t>
      </w:r>
      <w:hyperlink r:id="rId17" w:history="1">
        <w:r w:rsidRPr="00CB67D8">
          <w:rPr>
            <w:color w:val="000000"/>
          </w:rPr>
          <w:t>законом</w:t>
        </w:r>
      </w:hyperlink>
      <w:r w:rsidRPr="00CB67D8">
        <w:rPr>
          <w:color w:val="000000"/>
        </w:rPr>
        <w:t xml:space="preserve"> от 25 декабря 2008 года № 273-ФЗ «О противодействии коррупции» и другими федеральными законами.»;</w:t>
      </w:r>
    </w:p>
    <w:p w:rsidR="00AE0A08" w:rsidRPr="00CB67D8" w:rsidRDefault="00AE0A08" w:rsidP="00C71CCD">
      <w:pPr>
        <w:ind w:firstLine="709"/>
        <w:jc w:val="both"/>
        <w:rPr>
          <w:color w:val="000000"/>
        </w:rPr>
      </w:pPr>
    </w:p>
    <w:p w:rsidR="00AE0A08" w:rsidRPr="00CB67D8" w:rsidRDefault="00AE0A08" w:rsidP="00C71CCD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1.11. Пункт 11 части 2 статьи 22, в соответствии с Федеральным законом от 30.11.2011 N 361-ФЗ «О внесении изменений в отдельные законодательные акты Российской Федерации», признать утратившим силу;</w:t>
      </w:r>
    </w:p>
    <w:p w:rsidR="00AE0A08" w:rsidRPr="00CB67D8" w:rsidRDefault="00AE0A08" w:rsidP="00C71CCD">
      <w:pPr>
        <w:ind w:firstLine="709"/>
        <w:jc w:val="both"/>
        <w:rPr>
          <w:color w:val="000000"/>
        </w:rPr>
      </w:pPr>
    </w:p>
    <w:p w:rsidR="00AE0A08" w:rsidRPr="00CB67D8" w:rsidRDefault="00AE0A08" w:rsidP="00C71CCD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1.12. Часть 2 статьи 22.1 дополнить пунктом 4 следующего содержания:</w:t>
      </w:r>
    </w:p>
    <w:p w:rsidR="00AE0A08" w:rsidRPr="00CB67D8" w:rsidRDefault="00AE0A08" w:rsidP="002A0CF5">
      <w:pPr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</w:rPr>
      </w:pPr>
      <w:r w:rsidRPr="00CB67D8">
        <w:rPr>
          <w:color w:val="000000"/>
        </w:rPr>
        <w:t xml:space="preserve">«4) </w:t>
      </w:r>
      <w:r w:rsidRPr="00CB67D8">
        <w:rPr>
          <w:iCs/>
          <w:color w:val="000000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18" w:history="1">
        <w:r w:rsidRPr="00CB67D8">
          <w:rPr>
            <w:iCs/>
            <w:color w:val="000000"/>
          </w:rPr>
          <w:t>законом</w:t>
        </w:r>
      </w:hyperlink>
      <w:r w:rsidRPr="00CB67D8">
        <w:rPr>
          <w:iCs/>
          <w:color w:val="000000"/>
        </w:rPr>
        <w:t xml:space="preserve"> от 25 декабря 2008 года N 273-ФЗ "О противодействии коррупции" и другими федеральными законами».»;</w:t>
      </w:r>
    </w:p>
    <w:p w:rsidR="00AE0A08" w:rsidRPr="00CB67D8" w:rsidRDefault="00AE0A08" w:rsidP="002A0CF5">
      <w:pPr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</w:rPr>
      </w:pPr>
    </w:p>
    <w:p w:rsidR="00AE0A08" w:rsidRPr="00CB67D8" w:rsidRDefault="00AE0A08" w:rsidP="002A0CF5">
      <w:pPr>
        <w:autoSpaceDE w:val="0"/>
        <w:autoSpaceDN w:val="0"/>
        <w:adjustRightInd w:val="0"/>
        <w:ind w:firstLine="540"/>
        <w:jc w:val="both"/>
        <w:outlineLvl w:val="0"/>
        <w:rPr>
          <w:iCs/>
          <w:color w:val="000000"/>
        </w:rPr>
      </w:pPr>
      <w:r w:rsidRPr="00CB67D8">
        <w:rPr>
          <w:iCs/>
          <w:color w:val="000000"/>
        </w:rPr>
        <w:t>1.12. В статье 23:</w:t>
      </w:r>
    </w:p>
    <w:p w:rsidR="00AE0A08" w:rsidRPr="00CB67D8" w:rsidRDefault="00AE0A08" w:rsidP="00EF1020">
      <w:pPr>
        <w:ind w:firstLine="708"/>
        <w:jc w:val="both"/>
        <w:rPr>
          <w:color w:val="000000"/>
        </w:rPr>
      </w:pPr>
      <w:r w:rsidRPr="00CB67D8">
        <w:rPr>
          <w:iCs/>
          <w:color w:val="000000"/>
        </w:rPr>
        <w:t>1.12.1. Часть 1 после слов «…</w:t>
      </w:r>
      <w:r w:rsidRPr="00CB67D8">
        <w:rPr>
          <w:color w:val="000000"/>
        </w:rPr>
        <w:t>орган Базарно-Карабулакского муниципального района,» дополнить словами «наделенный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области.»;</w:t>
      </w:r>
    </w:p>
    <w:p w:rsidR="00AE0A08" w:rsidRPr="00CB67D8" w:rsidRDefault="00AE0A08" w:rsidP="00EF1020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1.12.2. Дополнить частью 1.</w:t>
      </w:r>
      <w:r>
        <w:rPr>
          <w:color w:val="000000"/>
        </w:rPr>
        <w:t>1</w:t>
      </w:r>
      <w:r w:rsidRPr="00CB67D8">
        <w:rPr>
          <w:color w:val="000000"/>
        </w:rPr>
        <w:t>. следующего содержания:</w:t>
      </w:r>
    </w:p>
    <w:p w:rsidR="00AE0A08" w:rsidRPr="00CB67D8" w:rsidRDefault="00AE0A08" w:rsidP="00EF1020">
      <w:pPr>
        <w:ind w:firstLine="485"/>
        <w:jc w:val="both"/>
        <w:rPr>
          <w:color w:val="000000"/>
        </w:rPr>
      </w:pPr>
      <w:r w:rsidRPr="00CB67D8">
        <w:rPr>
          <w:color w:val="000000"/>
        </w:rPr>
        <w:t>«1.</w:t>
      </w:r>
      <w:r>
        <w:rPr>
          <w:color w:val="000000"/>
        </w:rPr>
        <w:t>1</w:t>
      </w:r>
      <w:r w:rsidRPr="00CB67D8">
        <w:rPr>
          <w:color w:val="000000"/>
        </w:rPr>
        <w:t>. Администрация Базарно-Карабулакского муниципального района осуществляет свою деятельность в соответствии с законодательством Российской Федерации и законами Саратовской области, настоящим Уставом, решениями районного Собрания.»;</w:t>
      </w:r>
    </w:p>
    <w:p w:rsidR="00AE0A08" w:rsidRPr="00CB67D8" w:rsidRDefault="00AE0A08" w:rsidP="00EF1020">
      <w:pPr>
        <w:ind w:firstLine="485"/>
        <w:jc w:val="both"/>
        <w:rPr>
          <w:color w:val="000000"/>
        </w:rPr>
      </w:pPr>
      <w:r w:rsidRPr="008F064F">
        <w:rPr>
          <w:b/>
          <w:color w:val="000000"/>
        </w:rPr>
        <w:t>1.12.3.</w:t>
      </w:r>
      <w:r w:rsidRPr="00CB67D8">
        <w:rPr>
          <w:color w:val="000000"/>
        </w:rPr>
        <w:t xml:space="preserve"> Дополнить частью 5 следующего содержания: </w:t>
      </w:r>
    </w:p>
    <w:p w:rsidR="00AE0A08" w:rsidRPr="00CB67D8" w:rsidRDefault="00AE0A08" w:rsidP="00EF1020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«5. Администрация Базарно-Карабулакского муниципального района исполняет возложенные полномочия администрации Базарно-Карабулакского муниципального образования в соответствии с уставом Базарно-Карабулакского муниципального образования Базарно-Карабулакского муниципального района Саратовской области.»;</w:t>
      </w:r>
    </w:p>
    <w:p w:rsidR="00AE0A08" w:rsidRDefault="00AE0A08" w:rsidP="00EF1020">
      <w:pPr>
        <w:ind w:firstLine="709"/>
        <w:jc w:val="both"/>
        <w:rPr>
          <w:color w:val="000000"/>
        </w:rPr>
      </w:pPr>
    </w:p>
    <w:p w:rsidR="00AE0A08" w:rsidRPr="00CB67D8" w:rsidRDefault="00AE0A08" w:rsidP="00EF1020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1.13. В статье 25:</w:t>
      </w:r>
    </w:p>
    <w:p w:rsidR="00AE0A08" w:rsidRPr="00CB67D8" w:rsidRDefault="00AE0A08" w:rsidP="00EF1020">
      <w:pPr>
        <w:ind w:firstLine="709"/>
        <w:jc w:val="both"/>
        <w:rPr>
          <w:color w:val="000000"/>
        </w:rPr>
      </w:pPr>
      <w:r w:rsidRPr="008F064F">
        <w:rPr>
          <w:b/>
          <w:color w:val="000000"/>
        </w:rPr>
        <w:t>1.13.1.</w:t>
      </w:r>
      <w:r w:rsidRPr="00CB67D8">
        <w:rPr>
          <w:color w:val="000000"/>
        </w:rPr>
        <w:t xml:space="preserve"> Часть 2.1. изложить в следующей редакции:</w:t>
      </w:r>
    </w:p>
    <w:p w:rsidR="00AE0A08" w:rsidRPr="00CB67D8" w:rsidRDefault="00AE0A08" w:rsidP="00047671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«2.1. Глава администрации Базарно-Карабулакского муниципального района:</w:t>
      </w:r>
    </w:p>
    <w:p w:rsidR="00AE0A08" w:rsidRPr="00CB67D8" w:rsidRDefault="00AE0A08" w:rsidP="00047671">
      <w:pPr>
        <w:ind w:firstLine="720"/>
        <w:jc w:val="both"/>
        <w:rPr>
          <w:color w:val="000000"/>
        </w:rPr>
      </w:pPr>
      <w:r w:rsidRPr="00CB67D8">
        <w:rPr>
          <w:color w:val="000000"/>
        </w:rPr>
        <w:t xml:space="preserve"> - подконтролен и подотчетен Собранию Базарно-Карабулакского муниципального района;</w:t>
      </w:r>
    </w:p>
    <w:p w:rsidR="00AE0A08" w:rsidRPr="00CB67D8" w:rsidRDefault="00AE0A08" w:rsidP="00047671">
      <w:pPr>
        <w:ind w:firstLine="720"/>
        <w:jc w:val="both"/>
        <w:rPr>
          <w:color w:val="000000"/>
        </w:rPr>
      </w:pPr>
      <w:r w:rsidRPr="00CB67D8">
        <w:rPr>
          <w:color w:val="000000"/>
        </w:rPr>
        <w:t xml:space="preserve">     - представляет Собранию Базарно-Карабулакского муниципального района ежегодные отчеты о результатах своей деятельности и деятельности  администрации, в том числе о решении вопросов, поставленных Собранием Базарно-Карабулакского муниципального района;</w:t>
      </w:r>
    </w:p>
    <w:p w:rsidR="00AE0A08" w:rsidRPr="00CB67D8" w:rsidRDefault="00AE0A08" w:rsidP="00047671">
      <w:pPr>
        <w:ind w:firstLine="720"/>
        <w:jc w:val="both"/>
        <w:rPr>
          <w:color w:val="000000"/>
        </w:rPr>
      </w:pPr>
      <w:r w:rsidRPr="00CB67D8">
        <w:rPr>
          <w:color w:val="000000"/>
        </w:rPr>
        <w:t xml:space="preserve">     -  обеспечивает осуществление администрацией Базарно-Карабулакского муниципального района полномочий по решению вопросов местного значения и отдельных государственных полномочий, переданных федеральными законами и законами субъекта Российской Федерации;</w:t>
      </w:r>
    </w:p>
    <w:p w:rsidR="00AE0A08" w:rsidRPr="00CB67D8" w:rsidRDefault="00AE0A08" w:rsidP="00047671">
      <w:pPr>
        <w:pStyle w:val="BodyText2"/>
        <w:ind w:firstLine="720"/>
        <w:rPr>
          <w:color w:val="000000"/>
          <w:sz w:val="24"/>
          <w:szCs w:val="24"/>
        </w:rPr>
      </w:pPr>
      <w:r w:rsidRPr="00CB67D8">
        <w:rPr>
          <w:color w:val="000000"/>
          <w:sz w:val="24"/>
          <w:szCs w:val="24"/>
        </w:rPr>
        <w:t>- представляет Совету Базарно-Карабулакского муниципального образования ежегодные отчеты по исполнению полномочий администрации Базарно-Карабулакского муниципального образования Базарно-Карабулакского муниципального района Саратовской области (данное положение вступает в силу по истечении срока полномочий Собрания Базарно-Карабулакского муниципального образования второго созыва);»;</w:t>
      </w:r>
    </w:p>
    <w:p w:rsidR="00AE0A08" w:rsidRPr="00CB67D8" w:rsidRDefault="00AE0A08" w:rsidP="00EF1020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1.13.2. Часть 3 изложить в следующей редакции:</w:t>
      </w:r>
    </w:p>
    <w:p w:rsidR="00AE0A08" w:rsidRPr="00CB67D8" w:rsidRDefault="00AE0A08" w:rsidP="000476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«3. Контракт с главой местной администрации заключается на срок полномочий Собрания Базарно-Карабулакского муниципального района, принявшего решение о назначении лица на должность главы местной администрации (до дня начала работы Собрания Базарно-Карабулакского муниципального района нового созыва), но не менее чем на два года.»;</w:t>
      </w:r>
    </w:p>
    <w:p w:rsidR="00AE0A08" w:rsidRPr="00CB67D8" w:rsidRDefault="00AE0A08" w:rsidP="000476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1.13.3. Дополнить частью 3.1. следующего содержания:</w:t>
      </w:r>
    </w:p>
    <w:p w:rsidR="00AE0A08" w:rsidRPr="00CB67D8" w:rsidRDefault="00AE0A08" w:rsidP="0004767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B67D8">
        <w:rPr>
          <w:color w:val="000000"/>
        </w:rPr>
        <w:t>«3.1. Условия контракта для главы администрации Базарно-Карабулакского муниципального района, в части, касающейся осуществления полномочий по решению вопросов местного значения, утверждаются Собранием Базарно-Карабулакского муниципального района, 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РФ, - законом Саратовской области.»;</w:t>
      </w:r>
    </w:p>
    <w:p w:rsidR="00AE0A08" w:rsidRPr="00CB67D8" w:rsidRDefault="00AE0A08" w:rsidP="0004767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F064F">
        <w:rPr>
          <w:b/>
          <w:color w:val="000000"/>
        </w:rPr>
        <w:t>1.13.4.</w:t>
      </w:r>
      <w:r w:rsidRPr="00CB67D8">
        <w:rPr>
          <w:color w:val="000000"/>
        </w:rPr>
        <w:t xml:space="preserve"> Дополнить частью 4.1. следующего содержания:</w:t>
      </w:r>
    </w:p>
    <w:p w:rsidR="00AE0A08" w:rsidRPr="00CB67D8" w:rsidRDefault="00AE0A08" w:rsidP="00E529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B67D8">
        <w:rPr>
          <w:color w:val="000000"/>
        </w:rPr>
        <w:t>«4.1. При формировании конкурсной комиссии в Базарно-Карабулакском муниципальном районе одна треть членов конкурсной комиссии назначается представительным органом муниципального района, одна треть – Советом Базарно-Карабулакского муниципального образования, а одна треть – Саратовской областной Думой, по представлению Губернатора Саратовской области (данное изменение вступает в силу по окончании срока полномочий Совета Базарно-Карабулакского муниципального образования второго созыва).»;</w:t>
      </w:r>
    </w:p>
    <w:p w:rsidR="00AE0A08" w:rsidRPr="00CB67D8" w:rsidRDefault="00AE0A08" w:rsidP="00E529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B67D8">
        <w:rPr>
          <w:color w:val="000000"/>
        </w:rPr>
        <w:t>1.13.5. Дополнить частью 8.1. следующего содержания:</w:t>
      </w:r>
    </w:p>
    <w:p w:rsidR="00AE0A08" w:rsidRPr="00CB67D8" w:rsidRDefault="00AE0A08" w:rsidP="00E529E6">
      <w:pPr>
        <w:ind w:firstLine="708"/>
        <w:jc w:val="both"/>
        <w:rPr>
          <w:color w:val="000000"/>
        </w:rPr>
      </w:pPr>
      <w:r w:rsidRPr="00CB67D8">
        <w:rPr>
          <w:color w:val="000000"/>
        </w:rPr>
        <w:t xml:space="preserve">«8.1. Глава администрации Базарно-Карабулакского муниципального района должен соблюдать ограничения и запреты и исполнять обязанности, которые установлены Федеральным </w:t>
      </w:r>
      <w:hyperlink r:id="rId19" w:history="1">
        <w:r w:rsidRPr="00CB67D8">
          <w:rPr>
            <w:color w:val="000000"/>
          </w:rPr>
          <w:t>законом</w:t>
        </w:r>
      </w:hyperlink>
      <w:r w:rsidRPr="00CB67D8">
        <w:rPr>
          <w:color w:val="000000"/>
        </w:rPr>
        <w:t xml:space="preserve"> от 25 декабря 2008 года № 273-ФЗ «О противодействии коррупции» и другими федеральными законами.»;</w:t>
      </w:r>
    </w:p>
    <w:p w:rsidR="00AE0A08" w:rsidRPr="00CB67D8" w:rsidRDefault="00AE0A08" w:rsidP="00E529E6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1.13.6. Часть 10 дополнить пунктами 11, 12, 13 следующего содержания:</w:t>
      </w:r>
    </w:p>
    <w:p w:rsidR="00AE0A08" w:rsidRPr="00CB67D8" w:rsidRDefault="00AE0A08" w:rsidP="00E529E6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CB67D8">
        <w:rPr>
          <w:color w:val="000000"/>
        </w:rPr>
        <w:t>«11) вступления в должность главы муниципального образования, исполняющего полномочия главы местной администрации;</w:t>
      </w:r>
    </w:p>
    <w:p w:rsidR="00AE0A08" w:rsidRPr="00CB67D8" w:rsidRDefault="00AE0A08" w:rsidP="00E529E6">
      <w:pPr>
        <w:autoSpaceDE w:val="0"/>
        <w:autoSpaceDN w:val="0"/>
        <w:adjustRightInd w:val="0"/>
        <w:ind w:firstLine="485"/>
        <w:jc w:val="both"/>
        <w:rPr>
          <w:color w:val="000000"/>
          <w:szCs w:val="28"/>
        </w:rPr>
      </w:pPr>
      <w:r w:rsidRPr="00CB67D8">
        <w:rPr>
          <w:color w:val="000000"/>
        </w:rPr>
        <w:t xml:space="preserve">12) </w:t>
      </w:r>
      <w:r w:rsidRPr="00CB67D8">
        <w:rPr>
          <w:color w:val="000000"/>
          <w:szCs w:val="28"/>
        </w:rPr>
        <w:t>преобразования муниципального района, осуществляемого в соответствии со статьей 13 Федерального закона «Об общих принципах организации местного самоуправления в Российской Федерации», а также в случае упразднения муниципального района;</w:t>
      </w:r>
    </w:p>
    <w:p w:rsidR="00AE0A08" w:rsidRPr="00CB67D8" w:rsidRDefault="00AE0A08" w:rsidP="00E529E6">
      <w:pPr>
        <w:autoSpaceDE w:val="0"/>
        <w:autoSpaceDN w:val="0"/>
        <w:adjustRightInd w:val="0"/>
        <w:ind w:firstLine="485"/>
        <w:jc w:val="both"/>
        <w:rPr>
          <w:color w:val="000000"/>
          <w:szCs w:val="28"/>
        </w:rPr>
      </w:pPr>
      <w:r w:rsidRPr="00CB67D8">
        <w:rPr>
          <w:color w:val="000000"/>
          <w:szCs w:val="28"/>
        </w:rPr>
        <w:t>13) увеличения численности избирателей муниципального района более чем на 25 процентов, произошедшего вследствие изменения границ муниципального района.»;</w:t>
      </w:r>
    </w:p>
    <w:p w:rsidR="00AE0A08" w:rsidRPr="00CB67D8" w:rsidRDefault="00AE0A08" w:rsidP="00E529E6">
      <w:pPr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AE0A08" w:rsidRPr="00CB67D8" w:rsidRDefault="00AE0A08" w:rsidP="00E529E6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CB67D8">
        <w:rPr>
          <w:color w:val="000000"/>
        </w:rPr>
        <w:t>1.14. Статью 27 изложить в следующей редакции:</w:t>
      </w:r>
    </w:p>
    <w:p w:rsidR="00AE0A08" w:rsidRPr="00CB67D8" w:rsidRDefault="00AE0A08" w:rsidP="00E529E6">
      <w:pPr>
        <w:ind w:firstLine="709"/>
        <w:jc w:val="both"/>
        <w:rPr>
          <w:b/>
          <w:color w:val="000000"/>
        </w:rPr>
      </w:pPr>
      <w:r w:rsidRPr="00CB67D8">
        <w:rPr>
          <w:color w:val="000000"/>
        </w:rPr>
        <w:t>«</w:t>
      </w:r>
      <w:r w:rsidRPr="00CB67D8">
        <w:rPr>
          <w:b/>
          <w:color w:val="000000"/>
        </w:rPr>
        <w:t xml:space="preserve">Статья 27. Контрольно-счетная комиссия Базарно-Карабулакского муниципального района. </w:t>
      </w:r>
    </w:p>
    <w:p w:rsidR="00AE0A08" w:rsidRPr="00CB67D8" w:rsidRDefault="00AE0A08" w:rsidP="00E529E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B67D8">
        <w:rPr>
          <w:color w:val="000000"/>
        </w:rPr>
        <w:t>1. Контрольно-счетная комиссия Базарно-Карабулакского муниципального района является контрольно-счетным органом Базарно-Карабулакского муниципального района и образуется Собранием Базарно-Карабулакского муниципального района.</w:t>
      </w:r>
    </w:p>
    <w:p w:rsidR="00AE0A08" w:rsidRPr="00CB67D8" w:rsidRDefault="00AE0A08" w:rsidP="00E529E6">
      <w:pPr>
        <w:ind w:firstLine="485"/>
        <w:jc w:val="both"/>
        <w:rPr>
          <w:color w:val="000000"/>
        </w:rPr>
      </w:pPr>
      <w:r w:rsidRPr="00CB67D8">
        <w:rPr>
          <w:color w:val="000000"/>
        </w:rPr>
        <w:t>2. Порядок организации и деятельности контрольно-счетной комиссии муниципального района определяется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г. № 131-ФЗ, Бюджетным кодексом Российской Федерации, другими федеральными законами и иными нормативными правовыми актами Российской Федерации, нормативными правовыми актами муниципального района. В случаях и порядке, установленных федеральными законами, правовое регулирование организации и деятельности контрольно-счетной комиссии муниципального района осуществляется также законами Саратовской области.»;</w:t>
      </w:r>
    </w:p>
    <w:p w:rsidR="00AE0A08" w:rsidRPr="00CB67D8" w:rsidRDefault="00AE0A08" w:rsidP="00E529E6">
      <w:pPr>
        <w:ind w:firstLine="485"/>
        <w:jc w:val="both"/>
        <w:rPr>
          <w:color w:val="000000"/>
        </w:rPr>
      </w:pPr>
    </w:p>
    <w:p w:rsidR="00AE0A08" w:rsidRPr="00CB67D8" w:rsidRDefault="00AE0A08" w:rsidP="00E529E6">
      <w:pPr>
        <w:ind w:firstLine="485"/>
        <w:jc w:val="both"/>
        <w:rPr>
          <w:color w:val="000000"/>
        </w:rPr>
      </w:pPr>
      <w:r w:rsidRPr="00CB67D8">
        <w:rPr>
          <w:color w:val="000000"/>
        </w:rPr>
        <w:t>1.15. Статью 29 дополнить частью 5 следующего содержания:</w:t>
      </w:r>
    </w:p>
    <w:p w:rsidR="00AE0A08" w:rsidRPr="00CB67D8" w:rsidRDefault="00AE0A08" w:rsidP="00E529E6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«5. Муниципальным служащим могут устанавливаться дополнительные гарантии муниципального служащего решением Собрания Базарно-Карабулакского муниципального района.»;</w:t>
      </w:r>
    </w:p>
    <w:p w:rsidR="00AE0A08" w:rsidRPr="00CB67D8" w:rsidRDefault="00AE0A08" w:rsidP="00E529E6">
      <w:pPr>
        <w:ind w:firstLine="708"/>
        <w:jc w:val="both"/>
        <w:rPr>
          <w:color w:val="000000"/>
        </w:rPr>
      </w:pPr>
    </w:p>
    <w:p w:rsidR="00AE0A08" w:rsidRPr="00CB67D8" w:rsidRDefault="00AE0A08" w:rsidP="00E529E6">
      <w:pPr>
        <w:ind w:firstLine="708"/>
        <w:jc w:val="both"/>
        <w:rPr>
          <w:color w:val="000000"/>
        </w:rPr>
      </w:pPr>
      <w:r w:rsidRPr="00CB67D8">
        <w:rPr>
          <w:color w:val="000000"/>
        </w:rPr>
        <w:t>1.16. Часть 1 статьи 33 дополнить абзацем следующего содержания:</w:t>
      </w:r>
    </w:p>
    <w:p w:rsidR="00AE0A08" w:rsidRPr="00CB67D8" w:rsidRDefault="00AE0A08" w:rsidP="00E529E6">
      <w:pPr>
        <w:ind w:firstLine="709"/>
        <w:jc w:val="both"/>
        <w:rPr>
          <w:bCs/>
          <w:color w:val="000000"/>
        </w:rPr>
      </w:pPr>
      <w:r w:rsidRPr="00CB67D8">
        <w:rPr>
          <w:color w:val="000000"/>
        </w:rPr>
        <w:t>«</w:t>
      </w:r>
      <w:r w:rsidRPr="00CB67D8">
        <w:rPr>
          <w:bCs/>
          <w:color w:val="000000"/>
        </w:rPr>
        <w:t>Глава Базарно-Карабулакского муниципального района издает постановления и распоряжения по иным вопросам, отнесенным к его компетенции Уставом в соответствии с Федеральным законом от 06.10.2003 г. № 131-ФЗ, другими федеральными законами.»;</w:t>
      </w:r>
    </w:p>
    <w:p w:rsidR="00AE0A08" w:rsidRPr="00CB67D8" w:rsidRDefault="00AE0A08" w:rsidP="00E529E6">
      <w:pPr>
        <w:ind w:firstLine="709"/>
        <w:jc w:val="both"/>
        <w:rPr>
          <w:bCs/>
          <w:color w:val="000000"/>
        </w:rPr>
      </w:pPr>
    </w:p>
    <w:p w:rsidR="00AE0A08" w:rsidRPr="00CB67D8" w:rsidRDefault="00AE0A08" w:rsidP="00E529E6">
      <w:pPr>
        <w:ind w:firstLine="709"/>
        <w:jc w:val="both"/>
        <w:rPr>
          <w:bCs/>
          <w:color w:val="000000"/>
        </w:rPr>
      </w:pPr>
      <w:r w:rsidRPr="00CB67D8">
        <w:rPr>
          <w:bCs/>
          <w:color w:val="000000"/>
        </w:rPr>
        <w:t>1.17. Часть 2 статьи 37 изложить в следующей редакции:</w:t>
      </w:r>
    </w:p>
    <w:p w:rsidR="00AE0A08" w:rsidRPr="00CB67D8" w:rsidRDefault="00AE0A08" w:rsidP="00E529E6">
      <w:pPr>
        <w:ind w:firstLine="567"/>
        <w:jc w:val="both"/>
        <w:rPr>
          <w:color w:val="000000"/>
        </w:rPr>
      </w:pPr>
      <w:r w:rsidRPr="00CB67D8">
        <w:rPr>
          <w:color w:val="000000"/>
        </w:rPr>
        <w:t>«2. Официальным опубликованием правового акта Базарно-Карабулакского муниципального района считается также первое размещение (опубликование) его полного текста на официальном сайте администрации Базарно-Карабулакского муниципального района в сети Интернет (</w:t>
      </w:r>
      <w:r w:rsidRPr="00CB67D8">
        <w:rPr>
          <w:color w:val="000000"/>
          <w:lang w:val="en-US"/>
        </w:rPr>
        <w:t>http</w:t>
      </w:r>
      <w:r w:rsidRPr="00CB67D8">
        <w:rPr>
          <w:color w:val="000000"/>
        </w:rPr>
        <w:t>://</w:t>
      </w:r>
      <w:r w:rsidRPr="00CB67D8">
        <w:rPr>
          <w:color w:val="000000"/>
          <w:lang w:val="en-US"/>
        </w:rPr>
        <w:t>bkarabulak</w:t>
      </w:r>
      <w:r w:rsidRPr="00CB67D8">
        <w:rPr>
          <w:color w:val="000000"/>
        </w:rPr>
        <w:t>.</w:t>
      </w:r>
      <w:r w:rsidRPr="00CB67D8">
        <w:rPr>
          <w:color w:val="000000"/>
          <w:lang w:val="en-US"/>
        </w:rPr>
        <w:t>sarmo</w:t>
      </w:r>
      <w:r w:rsidRPr="00CB67D8">
        <w:rPr>
          <w:color w:val="000000"/>
        </w:rPr>
        <w:t>.</w:t>
      </w:r>
      <w:r w:rsidRPr="00CB67D8">
        <w:rPr>
          <w:color w:val="000000"/>
          <w:lang w:val="en-US"/>
        </w:rPr>
        <w:t>ru</w:t>
      </w:r>
      <w:r w:rsidRPr="00CB67D8">
        <w:rPr>
          <w:color w:val="000000"/>
        </w:rPr>
        <w:t>/).</w:t>
      </w:r>
    </w:p>
    <w:p w:rsidR="00AE0A08" w:rsidRPr="00CB67D8" w:rsidRDefault="00AE0A08" w:rsidP="00E529E6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Свободный, открытый и постоянный доступ к официально опубликованным правовым актам Базарно-Карабулакского муниципального района на официальном интернет-сайте (</w:t>
      </w:r>
      <w:r w:rsidRPr="00CB67D8">
        <w:rPr>
          <w:color w:val="000000"/>
          <w:lang w:val="en-US"/>
        </w:rPr>
        <w:t>http</w:t>
      </w:r>
      <w:r w:rsidRPr="00CB67D8">
        <w:rPr>
          <w:color w:val="000000"/>
        </w:rPr>
        <w:t>://</w:t>
      </w:r>
      <w:r w:rsidRPr="00CB67D8">
        <w:rPr>
          <w:color w:val="000000"/>
          <w:lang w:val="en-US"/>
        </w:rPr>
        <w:t>bkarabulak</w:t>
      </w:r>
      <w:r w:rsidRPr="00CB67D8">
        <w:rPr>
          <w:color w:val="000000"/>
        </w:rPr>
        <w:t>.</w:t>
      </w:r>
      <w:r w:rsidRPr="00CB67D8">
        <w:rPr>
          <w:color w:val="000000"/>
          <w:lang w:val="en-US"/>
        </w:rPr>
        <w:t>sarmo</w:t>
      </w:r>
      <w:r w:rsidRPr="00CB67D8">
        <w:rPr>
          <w:color w:val="000000"/>
        </w:rPr>
        <w:t>.</w:t>
      </w:r>
      <w:r w:rsidRPr="00CB67D8">
        <w:rPr>
          <w:color w:val="000000"/>
          <w:lang w:val="en-US"/>
        </w:rPr>
        <w:t>ru</w:t>
      </w:r>
      <w:r w:rsidRPr="00CB67D8">
        <w:rPr>
          <w:color w:val="000000"/>
        </w:rPr>
        <w:t>/) обеспечивается администрацией Базарно-Карабулакского муниципального района.»;</w:t>
      </w:r>
    </w:p>
    <w:p w:rsidR="00AE0A08" w:rsidRPr="00CB67D8" w:rsidRDefault="00AE0A08" w:rsidP="00E529E6">
      <w:pPr>
        <w:ind w:firstLine="709"/>
        <w:jc w:val="both"/>
        <w:rPr>
          <w:color w:val="000000"/>
        </w:rPr>
      </w:pPr>
    </w:p>
    <w:p w:rsidR="00AE0A08" w:rsidRPr="00CB67D8" w:rsidRDefault="00AE0A08" w:rsidP="00E529E6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1.18. Статью 40 изложить в следующей редакции:</w:t>
      </w:r>
    </w:p>
    <w:p w:rsidR="00AE0A08" w:rsidRPr="00CB67D8" w:rsidRDefault="00AE0A08" w:rsidP="00033471">
      <w:pPr>
        <w:ind w:firstLine="709"/>
        <w:jc w:val="both"/>
        <w:rPr>
          <w:b/>
          <w:color w:val="000000"/>
        </w:rPr>
      </w:pPr>
      <w:r w:rsidRPr="00CB67D8">
        <w:rPr>
          <w:b/>
          <w:color w:val="000000"/>
        </w:rPr>
        <w:t xml:space="preserve">«Статья 40. Создание, реорганизация и ликвидация муниципальных предприятий и учреждений. </w:t>
      </w:r>
    </w:p>
    <w:p w:rsidR="00AE0A08" w:rsidRPr="00CB67D8" w:rsidRDefault="00AE0A08" w:rsidP="000334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 Базарно-Карабулакский муниципальный район вправе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Базарно-Карабулакского муниципального района.</w:t>
      </w:r>
    </w:p>
    <w:p w:rsidR="00AE0A08" w:rsidRPr="00CB67D8" w:rsidRDefault="00AE0A08" w:rsidP="000334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 xml:space="preserve">2. Решение о создании, реорганизации и ликвидации муниципальных предприятий, участии в создании хозяйственных обществ, принимает Собрание Базарно-Карабулакского муниципального района. </w:t>
      </w:r>
    </w:p>
    <w:p w:rsidR="00AE0A08" w:rsidRPr="00CB67D8" w:rsidRDefault="00AE0A08" w:rsidP="000334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 xml:space="preserve">3. Администрация Базарно-Карабулакского муниципального района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ежегодно заслушивает отчеты о деятельности муниципальных предприятий и учреждений. </w:t>
      </w:r>
    </w:p>
    <w:p w:rsidR="00AE0A08" w:rsidRPr="00CB67D8" w:rsidRDefault="00AE0A08" w:rsidP="000334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4. Администрация Базарно-Карабулакского муниципального района от имени муниципального района субсидиарно отвечает по обязательствам муниципальных казенных учреждений и обеспечивает их исполнение в порядке, установленном федеральным законом.»;</w:t>
      </w:r>
    </w:p>
    <w:p w:rsidR="00AE0A08" w:rsidRPr="00CB67D8" w:rsidRDefault="00AE0A08" w:rsidP="00033471">
      <w:pPr>
        <w:ind w:firstLine="709"/>
        <w:jc w:val="both"/>
        <w:rPr>
          <w:color w:val="000000"/>
        </w:rPr>
      </w:pPr>
    </w:p>
    <w:p w:rsidR="00AE0A08" w:rsidRPr="00CB67D8" w:rsidRDefault="00AE0A08" w:rsidP="000334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1.19. Часть 1 статьи 46 изложить в следующей редакции:</w:t>
      </w:r>
    </w:p>
    <w:p w:rsidR="00AE0A08" w:rsidRPr="00CB67D8" w:rsidRDefault="00AE0A08" w:rsidP="000334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 xml:space="preserve">«1. Исполнение местного бюджета производится в соответствии с Бюджетным </w:t>
      </w:r>
      <w:hyperlink r:id="rId20" w:history="1">
        <w:r w:rsidRPr="00CB67D8">
          <w:rPr>
            <w:color w:val="000000"/>
          </w:rPr>
          <w:t>кодексом</w:t>
        </w:r>
      </w:hyperlink>
      <w:r w:rsidRPr="00CB67D8">
        <w:rPr>
          <w:color w:val="000000"/>
        </w:rPr>
        <w:t xml:space="preserve"> Российской Федерации.»;</w:t>
      </w:r>
    </w:p>
    <w:p w:rsidR="00AE0A08" w:rsidRPr="00CB67D8" w:rsidRDefault="00AE0A08" w:rsidP="00033471">
      <w:pPr>
        <w:ind w:firstLine="709"/>
        <w:jc w:val="both"/>
        <w:rPr>
          <w:color w:val="000000"/>
        </w:rPr>
      </w:pPr>
    </w:p>
    <w:p w:rsidR="00AE0A08" w:rsidRPr="00CB67D8" w:rsidRDefault="00AE0A08" w:rsidP="000334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1.20. В статье 50:</w:t>
      </w:r>
    </w:p>
    <w:p w:rsidR="00AE0A08" w:rsidRPr="00CB67D8" w:rsidRDefault="00AE0A08" w:rsidP="00033471">
      <w:pPr>
        <w:ind w:firstLine="709"/>
        <w:jc w:val="both"/>
        <w:rPr>
          <w:color w:val="000000"/>
        </w:rPr>
      </w:pPr>
      <w:r w:rsidRPr="00CB67D8">
        <w:rPr>
          <w:color w:val="000000"/>
        </w:rPr>
        <w:t>1.20.1. Дополнить частью 2.1. следующего содержания:</w:t>
      </w:r>
    </w:p>
    <w:p w:rsidR="00AE0A08" w:rsidRPr="00CB67D8" w:rsidRDefault="00AE0A08" w:rsidP="0003347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CB67D8">
        <w:rPr>
          <w:color w:val="000000"/>
        </w:rPr>
        <w:t xml:space="preserve">«2.1. </w:t>
      </w:r>
      <w:r w:rsidRPr="00CB67D8">
        <w:rPr>
          <w:bCs/>
          <w:color w:val="000000"/>
        </w:rPr>
        <w:t xml:space="preserve">В случае, если соответствующим судом установлено, что избранное в правомочном составе Собрание Базарно-Карабулакского муниципального района в течение трех месяцев подряд не проводило правомочного заседания, Губернатор Саратовской области в течение трех месяцев со дня вступления в силу решения суда, установившего данный факт, вносит в </w:t>
      </w:r>
      <w:r w:rsidRPr="00CB67D8">
        <w:rPr>
          <w:color w:val="000000"/>
        </w:rPr>
        <w:t>Саратовскую областную Думу</w:t>
      </w:r>
      <w:r w:rsidRPr="00CB67D8">
        <w:rPr>
          <w:bCs/>
          <w:color w:val="000000"/>
        </w:rPr>
        <w:t xml:space="preserve"> проект закона </w:t>
      </w:r>
      <w:r w:rsidRPr="00CB67D8">
        <w:rPr>
          <w:color w:val="000000"/>
        </w:rPr>
        <w:t>Саратовской области</w:t>
      </w:r>
      <w:r w:rsidRPr="00CB67D8">
        <w:rPr>
          <w:bCs/>
          <w:color w:val="000000"/>
        </w:rPr>
        <w:t xml:space="preserve"> о роспуске Собрания Базарно-Карабулакского муниципального района.»;</w:t>
      </w:r>
    </w:p>
    <w:p w:rsidR="00AE0A08" w:rsidRPr="00CB67D8" w:rsidRDefault="00AE0A08" w:rsidP="0003347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CB67D8">
        <w:rPr>
          <w:bCs/>
          <w:color w:val="000000"/>
        </w:rPr>
        <w:t>1.20.2. Дополнить частью 2.2. следующего содержания:</w:t>
      </w:r>
    </w:p>
    <w:p w:rsidR="00AE0A08" w:rsidRPr="00814825" w:rsidRDefault="00AE0A08" w:rsidP="00814825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CB67D8">
        <w:rPr>
          <w:bCs/>
          <w:color w:val="000000"/>
        </w:rPr>
        <w:t>«2.2. В случае, если соответствующим судом установлено, что вновь избранное в правомочном составе Собрание Базарно-Карабулакского муниципального района в течение трех месяцев подряд не проводило правомочного заседания, Губернатор Саратовской области в течение трех месяцев со дня вступления в силу решения суда, установившего данный факт, вносит в Саратовскую областную Думу проект закона Саратовской области о роспуске Собрания Базарно-Карабулакского муниципального района.»;</w:t>
      </w:r>
    </w:p>
    <w:p w:rsidR="00AE0A08" w:rsidRPr="00814825" w:rsidRDefault="00AE0A08" w:rsidP="00090283">
      <w:pPr>
        <w:ind w:firstLine="709"/>
        <w:jc w:val="both"/>
        <w:rPr>
          <w:lang w:eastAsia="ru-RU"/>
        </w:rPr>
      </w:pPr>
      <w:r w:rsidRPr="00814825">
        <w:rPr>
          <w:b/>
          <w:color w:val="000000"/>
        </w:rPr>
        <w:t>2</w:t>
      </w:r>
      <w:r w:rsidRPr="00814825">
        <w:rPr>
          <w:color w:val="000000"/>
        </w:rPr>
        <w:t xml:space="preserve">. </w:t>
      </w:r>
      <w:r w:rsidRPr="00814825">
        <w:rPr>
          <w:lang w:eastAsia="ru-RU"/>
        </w:rPr>
        <w:t>Пункты 1.5.6., 1.12.3, 1.13.1, 1.13.4, вступают в силу после истечения срока полномочий Совета Базарно-Карабулакского муниципального образования второго созыва.</w:t>
      </w:r>
    </w:p>
    <w:p w:rsidR="00AE0A08" w:rsidRDefault="00AE0A08" w:rsidP="00033471">
      <w:pPr>
        <w:ind w:firstLine="709"/>
        <w:jc w:val="both"/>
        <w:rPr>
          <w:color w:val="000000"/>
        </w:rPr>
      </w:pPr>
      <w:r>
        <w:rPr>
          <w:b/>
          <w:color w:val="000000"/>
        </w:rPr>
        <w:t>3</w:t>
      </w:r>
      <w:r w:rsidRPr="00090283">
        <w:rPr>
          <w:b/>
          <w:color w:val="000000"/>
        </w:rPr>
        <w:t>.</w:t>
      </w:r>
      <w:r>
        <w:rPr>
          <w:color w:val="000000"/>
        </w:rPr>
        <w:t xml:space="preserve"> Настоящее решение подлежит официальному опубликованию в газете «Вестник района».</w:t>
      </w:r>
    </w:p>
    <w:p w:rsidR="00AE0A08" w:rsidRDefault="00AE0A08" w:rsidP="003C35E0">
      <w:pPr>
        <w:jc w:val="both"/>
        <w:rPr>
          <w:b/>
          <w:color w:val="000000"/>
        </w:rPr>
      </w:pPr>
    </w:p>
    <w:p w:rsidR="00AE0A08" w:rsidRDefault="00AE0A08" w:rsidP="003C35E0">
      <w:pPr>
        <w:jc w:val="both"/>
        <w:rPr>
          <w:b/>
          <w:color w:val="000000"/>
        </w:rPr>
      </w:pPr>
    </w:p>
    <w:p w:rsidR="00AE0A08" w:rsidRPr="00CB67D8" w:rsidRDefault="00AE0A08" w:rsidP="003C35E0">
      <w:pPr>
        <w:jc w:val="both"/>
        <w:rPr>
          <w:color w:val="000000"/>
        </w:rPr>
      </w:pPr>
      <w:r>
        <w:rPr>
          <w:b/>
          <w:color w:val="000000"/>
        </w:rPr>
        <w:t>Глава муниципального района                                                               Л.П. Комарова</w:t>
      </w:r>
    </w:p>
    <w:p w:rsidR="00AE0A08" w:rsidRPr="004D6B6C" w:rsidRDefault="00AE0A08" w:rsidP="00E529E6">
      <w:pPr>
        <w:ind w:firstLine="709"/>
        <w:jc w:val="both"/>
        <w:rPr>
          <w:color w:val="FF0000"/>
        </w:rPr>
      </w:pPr>
    </w:p>
    <w:p w:rsidR="00AE0A08" w:rsidRPr="006869F9" w:rsidRDefault="00AE0A08" w:rsidP="00E529E6">
      <w:pPr>
        <w:ind w:firstLine="709"/>
        <w:jc w:val="both"/>
        <w:rPr>
          <w:color w:val="FF0000"/>
        </w:rPr>
      </w:pPr>
    </w:p>
    <w:p w:rsidR="00AE0A08" w:rsidRDefault="00AE0A08" w:rsidP="00E529E6">
      <w:pPr>
        <w:ind w:firstLine="708"/>
        <w:jc w:val="both"/>
        <w:rPr>
          <w:color w:val="FF0000"/>
        </w:rPr>
      </w:pPr>
    </w:p>
    <w:p w:rsidR="00AE0A08" w:rsidRPr="003109F3" w:rsidRDefault="00AE0A08" w:rsidP="00E529E6">
      <w:pPr>
        <w:ind w:firstLine="485"/>
        <w:jc w:val="both"/>
        <w:rPr>
          <w:color w:val="FF0000"/>
        </w:rPr>
      </w:pPr>
    </w:p>
    <w:p w:rsidR="00AE0A08" w:rsidRPr="00562F36" w:rsidRDefault="00AE0A08" w:rsidP="00E529E6">
      <w:pPr>
        <w:autoSpaceDE w:val="0"/>
        <w:autoSpaceDN w:val="0"/>
        <w:adjustRightInd w:val="0"/>
        <w:ind w:firstLine="485"/>
        <w:jc w:val="both"/>
        <w:rPr>
          <w:color w:val="FF0000"/>
        </w:rPr>
      </w:pPr>
    </w:p>
    <w:p w:rsidR="00AE0A08" w:rsidRPr="006C7894" w:rsidRDefault="00AE0A08" w:rsidP="00E529E6">
      <w:pPr>
        <w:ind w:firstLine="708"/>
        <w:jc w:val="both"/>
      </w:pPr>
    </w:p>
    <w:p w:rsidR="00AE0A08" w:rsidRPr="009A0854" w:rsidRDefault="00AE0A08" w:rsidP="00E529E6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E0A08" w:rsidRPr="00605DD7" w:rsidRDefault="00AE0A08" w:rsidP="0004767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E0A08" w:rsidRPr="00047671" w:rsidRDefault="00AE0A08" w:rsidP="00047671">
      <w:pPr>
        <w:ind w:firstLine="709"/>
        <w:jc w:val="both"/>
        <w:rPr>
          <w:color w:val="FF0000"/>
        </w:rPr>
      </w:pPr>
    </w:p>
    <w:p w:rsidR="00AE0A08" w:rsidRPr="00192256" w:rsidRDefault="00AE0A08" w:rsidP="00EF1020">
      <w:pPr>
        <w:ind w:firstLine="709"/>
        <w:jc w:val="both"/>
        <w:rPr>
          <w:color w:val="FF0000"/>
        </w:rPr>
      </w:pPr>
    </w:p>
    <w:p w:rsidR="00AE0A08" w:rsidRPr="00192256" w:rsidRDefault="00AE0A08" w:rsidP="00EF1020">
      <w:pPr>
        <w:ind w:firstLine="485"/>
        <w:jc w:val="both"/>
        <w:rPr>
          <w:color w:val="FF0000"/>
        </w:rPr>
      </w:pPr>
    </w:p>
    <w:p w:rsidR="00AE0A08" w:rsidRPr="00EF1020" w:rsidRDefault="00AE0A08" w:rsidP="00EF1020">
      <w:pPr>
        <w:ind w:firstLine="708"/>
        <w:jc w:val="both"/>
        <w:rPr>
          <w:color w:val="FF0000"/>
        </w:rPr>
      </w:pPr>
    </w:p>
    <w:p w:rsidR="00AE0A08" w:rsidRPr="00E338A9" w:rsidRDefault="00AE0A08" w:rsidP="002A0CF5">
      <w:pPr>
        <w:autoSpaceDE w:val="0"/>
        <w:autoSpaceDN w:val="0"/>
        <w:adjustRightInd w:val="0"/>
        <w:ind w:firstLine="540"/>
        <w:jc w:val="both"/>
        <w:outlineLvl w:val="0"/>
        <w:rPr>
          <w:iCs/>
        </w:rPr>
      </w:pPr>
    </w:p>
    <w:p w:rsidR="00AE0A08" w:rsidRPr="00972371" w:rsidRDefault="00AE0A08" w:rsidP="00C71CCD">
      <w:pPr>
        <w:ind w:firstLine="709"/>
        <w:jc w:val="both"/>
        <w:rPr>
          <w:color w:val="FF0000"/>
        </w:rPr>
      </w:pPr>
    </w:p>
    <w:p w:rsidR="00AE0A08" w:rsidRPr="00972371" w:rsidRDefault="00AE0A08" w:rsidP="00FB0AF6">
      <w:pPr>
        <w:ind w:firstLine="709"/>
        <w:jc w:val="both"/>
        <w:rPr>
          <w:color w:val="FF0000"/>
        </w:rPr>
      </w:pPr>
    </w:p>
    <w:p w:rsidR="00AE0A08" w:rsidRDefault="00AE0A08" w:rsidP="00FB0AF6">
      <w:pPr>
        <w:ind w:firstLine="708"/>
        <w:jc w:val="both"/>
      </w:pPr>
    </w:p>
    <w:p w:rsidR="00AE0A08" w:rsidRPr="00972371" w:rsidRDefault="00AE0A08" w:rsidP="008077AF">
      <w:pPr>
        <w:ind w:firstLine="708"/>
        <w:jc w:val="both"/>
        <w:rPr>
          <w:color w:val="FF0000"/>
        </w:rPr>
      </w:pPr>
    </w:p>
    <w:p w:rsidR="00AE0A08" w:rsidRDefault="00AE0A08" w:rsidP="00137609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AE0A08" w:rsidRPr="00353645" w:rsidRDefault="00AE0A08" w:rsidP="00137609">
      <w:pPr>
        <w:autoSpaceDE w:val="0"/>
        <w:autoSpaceDN w:val="0"/>
        <w:adjustRightInd w:val="0"/>
        <w:ind w:firstLine="708"/>
        <w:jc w:val="both"/>
      </w:pPr>
    </w:p>
    <w:p w:rsidR="00AE0A08" w:rsidRPr="00466DF7" w:rsidRDefault="00AE0A08" w:rsidP="00466D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kern w:val="0"/>
        </w:rPr>
      </w:pPr>
    </w:p>
    <w:p w:rsidR="00AE0A08" w:rsidRDefault="00AE0A08" w:rsidP="00466D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</w:rPr>
      </w:pPr>
    </w:p>
    <w:p w:rsidR="00AE0A08" w:rsidRPr="00712714" w:rsidRDefault="00AE0A08" w:rsidP="00A77755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AE0A08" w:rsidRDefault="00AE0A08" w:rsidP="00A77755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AE0A08" w:rsidRDefault="00AE0A08" w:rsidP="00A77755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AE0A08" w:rsidRDefault="00AE0A08" w:rsidP="000A5D05">
      <w:pPr>
        <w:ind w:firstLine="709"/>
        <w:rPr>
          <w:color w:val="FF0000"/>
        </w:rPr>
      </w:pPr>
    </w:p>
    <w:p w:rsidR="00AE0A08" w:rsidRPr="007E13ED" w:rsidRDefault="00AE0A08" w:rsidP="007E13ED">
      <w:pPr>
        <w:jc w:val="both"/>
        <w:rPr>
          <w:b/>
        </w:rPr>
      </w:pPr>
    </w:p>
    <w:sectPr w:rsidR="00AE0A08" w:rsidRPr="007E13ED" w:rsidSect="00FA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ED"/>
    <w:rsid w:val="00001322"/>
    <w:rsid w:val="000038F7"/>
    <w:rsid w:val="00004121"/>
    <w:rsid w:val="00004956"/>
    <w:rsid w:val="00004B3F"/>
    <w:rsid w:val="000068FD"/>
    <w:rsid w:val="00006EE3"/>
    <w:rsid w:val="000074F1"/>
    <w:rsid w:val="000107A3"/>
    <w:rsid w:val="000132EF"/>
    <w:rsid w:val="000138CD"/>
    <w:rsid w:val="00013CD0"/>
    <w:rsid w:val="00015F65"/>
    <w:rsid w:val="00017267"/>
    <w:rsid w:val="00017820"/>
    <w:rsid w:val="00021E86"/>
    <w:rsid w:val="00026057"/>
    <w:rsid w:val="000265C5"/>
    <w:rsid w:val="00026B9D"/>
    <w:rsid w:val="00027202"/>
    <w:rsid w:val="00030244"/>
    <w:rsid w:val="000313DC"/>
    <w:rsid w:val="000315F1"/>
    <w:rsid w:val="000325F9"/>
    <w:rsid w:val="000331FD"/>
    <w:rsid w:val="00033409"/>
    <w:rsid w:val="00033471"/>
    <w:rsid w:val="00036035"/>
    <w:rsid w:val="000441F7"/>
    <w:rsid w:val="00044349"/>
    <w:rsid w:val="00044676"/>
    <w:rsid w:val="00047671"/>
    <w:rsid w:val="00050798"/>
    <w:rsid w:val="00051644"/>
    <w:rsid w:val="00051FD4"/>
    <w:rsid w:val="00052FDA"/>
    <w:rsid w:val="00053122"/>
    <w:rsid w:val="000544F0"/>
    <w:rsid w:val="00055D56"/>
    <w:rsid w:val="00056044"/>
    <w:rsid w:val="000561DA"/>
    <w:rsid w:val="00057ABB"/>
    <w:rsid w:val="0006110E"/>
    <w:rsid w:val="000611AA"/>
    <w:rsid w:val="000613F5"/>
    <w:rsid w:val="000622FC"/>
    <w:rsid w:val="00063465"/>
    <w:rsid w:val="0006383F"/>
    <w:rsid w:val="00064981"/>
    <w:rsid w:val="00065905"/>
    <w:rsid w:val="000667B9"/>
    <w:rsid w:val="00066872"/>
    <w:rsid w:val="00070656"/>
    <w:rsid w:val="00072D73"/>
    <w:rsid w:val="00073714"/>
    <w:rsid w:val="00073D0A"/>
    <w:rsid w:val="000751B7"/>
    <w:rsid w:val="000765B8"/>
    <w:rsid w:val="00077945"/>
    <w:rsid w:val="000809F2"/>
    <w:rsid w:val="00081D86"/>
    <w:rsid w:val="00082B7A"/>
    <w:rsid w:val="00084081"/>
    <w:rsid w:val="00090283"/>
    <w:rsid w:val="00092528"/>
    <w:rsid w:val="0009343E"/>
    <w:rsid w:val="00094356"/>
    <w:rsid w:val="0009505B"/>
    <w:rsid w:val="00095CB9"/>
    <w:rsid w:val="000966A7"/>
    <w:rsid w:val="00096C7E"/>
    <w:rsid w:val="000A0C36"/>
    <w:rsid w:val="000A289D"/>
    <w:rsid w:val="000A5D05"/>
    <w:rsid w:val="000A6319"/>
    <w:rsid w:val="000A6ED7"/>
    <w:rsid w:val="000A734C"/>
    <w:rsid w:val="000A7401"/>
    <w:rsid w:val="000B1065"/>
    <w:rsid w:val="000B1197"/>
    <w:rsid w:val="000B494B"/>
    <w:rsid w:val="000B5C78"/>
    <w:rsid w:val="000C1897"/>
    <w:rsid w:val="000C56FC"/>
    <w:rsid w:val="000C59F4"/>
    <w:rsid w:val="000C70DF"/>
    <w:rsid w:val="000C7850"/>
    <w:rsid w:val="000D1932"/>
    <w:rsid w:val="000D19DE"/>
    <w:rsid w:val="000D3641"/>
    <w:rsid w:val="000D4ABE"/>
    <w:rsid w:val="000D4CC8"/>
    <w:rsid w:val="000D624D"/>
    <w:rsid w:val="000E17F3"/>
    <w:rsid w:val="000E2339"/>
    <w:rsid w:val="000E3D93"/>
    <w:rsid w:val="000E4BAF"/>
    <w:rsid w:val="000E5CFF"/>
    <w:rsid w:val="000E6B39"/>
    <w:rsid w:val="000E7E32"/>
    <w:rsid w:val="000F0FC1"/>
    <w:rsid w:val="000F19AA"/>
    <w:rsid w:val="000F1DD8"/>
    <w:rsid w:val="000F22BC"/>
    <w:rsid w:val="000F303D"/>
    <w:rsid w:val="000F5D69"/>
    <w:rsid w:val="000F5DD0"/>
    <w:rsid w:val="000F61A6"/>
    <w:rsid w:val="000F650A"/>
    <w:rsid w:val="000F6BCB"/>
    <w:rsid w:val="000F7466"/>
    <w:rsid w:val="00100AAB"/>
    <w:rsid w:val="0010263B"/>
    <w:rsid w:val="001059E7"/>
    <w:rsid w:val="0011132E"/>
    <w:rsid w:val="00114A57"/>
    <w:rsid w:val="00114C4D"/>
    <w:rsid w:val="0011586E"/>
    <w:rsid w:val="00116BC4"/>
    <w:rsid w:val="0011733C"/>
    <w:rsid w:val="0011786C"/>
    <w:rsid w:val="00117CD6"/>
    <w:rsid w:val="00120225"/>
    <w:rsid w:val="00120353"/>
    <w:rsid w:val="00121163"/>
    <w:rsid w:val="001219C0"/>
    <w:rsid w:val="001222A3"/>
    <w:rsid w:val="00124891"/>
    <w:rsid w:val="00125F5F"/>
    <w:rsid w:val="001267E5"/>
    <w:rsid w:val="00126F0E"/>
    <w:rsid w:val="001313DF"/>
    <w:rsid w:val="0013146A"/>
    <w:rsid w:val="001318F1"/>
    <w:rsid w:val="0013225B"/>
    <w:rsid w:val="0013290B"/>
    <w:rsid w:val="001351A2"/>
    <w:rsid w:val="00137609"/>
    <w:rsid w:val="00137C3B"/>
    <w:rsid w:val="00141317"/>
    <w:rsid w:val="0014389F"/>
    <w:rsid w:val="00143EA9"/>
    <w:rsid w:val="001444D7"/>
    <w:rsid w:val="00144BD2"/>
    <w:rsid w:val="00145417"/>
    <w:rsid w:val="00145EB9"/>
    <w:rsid w:val="00146978"/>
    <w:rsid w:val="00146EFE"/>
    <w:rsid w:val="00147952"/>
    <w:rsid w:val="00147C91"/>
    <w:rsid w:val="001523D1"/>
    <w:rsid w:val="001525DF"/>
    <w:rsid w:val="00152E17"/>
    <w:rsid w:val="00153D83"/>
    <w:rsid w:val="001545F1"/>
    <w:rsid w:val="001564A0"/>
    <w:rsid w:val="00157FC4"/>
    <w:rsid w:val="001606FA"/>
    <w:rsid w:val="00162136"/>
    <w:rsid w:val="00164804"/>
    <w:rsid w:val="00164878"/>
    <w:rsid w:val="00166554"/>
    <w:rsid w:val="00171C0F"/>
    <w:rsid w:val="001730FB"/>
    <w:rsid w:val="00173205"/>
    <w:rsid w:val="001732D4"/>
    <w:rsid w:val="001739CC"/>
    <w:rsid w:val="001740E2"/>
    <w:rsid w:val="001761F8"/>
    <w:rsid w:val="00176CFE"/>
    <w:rsid w:val="001770A9"/>
    <w:rsid w:val="0018015F"/>
    <w:rsid w:val="001809F6"/>
    <w:rsid w:val="00183175"/>
    <w:rsid w:val="001832BE"/>
    <w:rsid w:val="00184565"/>
    <w:rsid w:val="00185DEF"/>
    <w:rsid w:val="0018689E"/>
    <w:rsid w:val="00187188"/>
    <w:rsid w:val="00187259"/>
    <w:rsid w:val="00187C37"/>
    <w:rsid w:val="001903D3"/>
    <w:rsid w:val="00190FA7"/>
    <w:rsid w:val="00190FAD"/>
    <w:rsid w:val="00191DFD"/>
    <w:rsid w:val="00192256"/>
    <w:rsid w:val="001949C5"/>
    <w:rsid w:val="001959D4"/>
    <w:rsid w:val="00197AC6"/>
    <w:rsid w:val="001A01B6"/>
    <w:rsid w:val="001A1761"/>
    <w:rsid w:val="001A4B9A"/>
    <w:rsid w:val="001A7552"/>
    <w:rsid w:val="001A77AE"/>
    <w:rsid w:val="001B0093"/>
    <w:rsid w:val="001B040D"/>
    <w:rsid w:val="001B14BA"/>
    <w:rsid w:val="001B321A"/>
    <w:rsid w:val="001B3252"/>
    <w:rsid w:val="001B3D76"/>
    <w:rsid w:val="001B47B1"/>
    <w:rsid w:val="001B4D6B"/>
    <w:rsid w:val="001B6AEF"/>
    <w:rsid w:val="001C00E4"/>
    <w:rsid w:val="001C1F61"/>
    <w:rsid w:val="001C2396"/>
    <w:rsid w:val="001C3185"/>
    <w:rsid w:val="001C3F6B"/>
    <w:rsid w:val="001C42AD"/>
    <w:rsid w:val="001C473A"/>
    <w:rsid w:val="001C4A54"/>
    <w:rsid w:val="001C4ED1"/>
    <w:rsid w:val="001C565F"/>
    <w:rsid w:val="001D1B4C"/>
    <w:rsid w:val="001D2714"/>
    <w:rsid w:val="001D4B44"/>
    <w:rsid w:val="001D5024"/>
    <w:rsid w:val="001D60DF"/>
    <w:rsid w:val="001D7951"/>
    <w:rsid w:val="001E05FD"/>
    <w:rsid w:val="001E1670"/>
    <w:rsid w:val="001E3D0C"/>
    <w:rsid w:val="001E4BA4"/>
    <w:rsid w:val="001E4F1C"/>
    <w:rsid w:val="001E5CF2"/>
    <w:rsid w:val="001E70C4"/>
    <w:rsid w:val="001F14E5"/>
    <w:rsid w:val="001F559B"/>
    <w:rsid w:val="001F7F1C"/>
    <w:rsid w:val="00200994"/>
    <w:rsid w:val="00201783"/>
    <w:rsid w:val="002018FD"/>
    <w:rsid w:val="00202A4F"/>
    <w:rsid w:val="00202C17"/>
    <w:rsid w:val="00204BB6"/>
    <w:rsid w:val="00205DF1"/>
    <w:rsid w:val="002060BF"/>
    <w:rsid w:val="002060D6"/>
    <w:rsid w:val="00206A46"/>
    <w:rsid w:val="002072DC"/>
    <w:rsid w:val="00217644"/>
    <w:rsid w:val="00220E7E"/>
    <w:rsid w:val="00221489"/>
    <w:rsid w:val="00225140"/>
    <w:rsid w:val="0022648E"/>
    <w:rsid w:val="00226F16"/>
    <w:rsid w:val="00227888"/>
    <w:rsid w:val="00227E74"/>
    <w:rsid w:val="00227EDA"/>
    <w:rsid w:val="002307C0"/>
    <w:rsid w:val="00231EB4"/>
    <w:rsid w:val="0023311C"/>
    <w:rsid w:val="00233316"/>
    <w:rsid w:val="00234DDF"/>
    <w:rsid w:val="002372A6"/>
    <w:rsid w:val="00241788"/>
    <w:rsid w:val="00241815"/>
    <w:rsid w:val="00241BBA"/>
    <w:rsid w:val="00243940"/>
    <w:rsid w:val="00244188"/>
    <w:rsid w:val="00244296"/>
    <w:rsid w:val="002443F0"/>
    <w:rsid w:val="00246268"/>
    <w:rsid w:val="0024630A"/>
    <w:rsid w:val="002465E7"/>
    <w:rsid w:val="002471DA"/>
    <w:rsid w:val="002509A7"/>
    <w:rsid w:val="00252C18"/>
    <w:rsid w:val="00253BE1"/>
    <w:rsid w:val="002565F1"/>
    <w:rsid w:val="00256F37"/>
    <w:rsid w:val="0025796F"/>
    <w:rsid w:val="00257F24"/>
    <w:rsid w:val="00260964"/>
    <w:rsid w:val="0026132A"/>
    <w:rsid w:val="00261D72"/>
    <w:rsid w:val="00261DC5"/>
    <w:rsid w:val="0026314B"/>
    <w:rsid w:val="00263A82"/>
    <w:rsid w:val="00263D5A"/>
    <w:rsid w:val="00264A27"/>
    <w:rsid w:val="00264EC6"/>
    <w:rsid w:val="00265748"/>
    <w:rsid w:val="002665AE"/>
    <w:rsid w:val="00270E40"/>
    <w:rsid w:val="002711A7"/>
    <w:rsid w:val="00271811"/>
    <w:rsid w:val="00272A4C"/>
    <w:rsid w:val="00274E04"/>
    <w:rsid w:val="0027569C"/>
    <w:rsid w:val="002775CD"/>
    <w:rsid w:val="00281A7A"/>
    <w:rsid w:val="00281EA3"/>
    <w:rsid w:val="00283E81"/>
    <w:rsid w:val="00285C4B"/>
    <w:rsid w:val="00286F2B"/>
    <w:rsid w:val="00287B59"/>
    <w:rsid w:val="00291D80"/>
    <w:rsid w:val="00292BD3"/>
    <w:rsid w:val="00294C74"/>
    <w:rsid w:val="00295100"/>
    <w:rsid w:val="002960E2"/>
    <w:rsid w:val="00296BDD"/>
    <w:rsid w:val="002A0CF5"/>
    <w:rsid w:val="002A2492"/>
    <w:rsid w:val="002A2D7B"/>
    <w:rsid w:val="002A3DD0"/>
    <w:rsid w:val="002A445F"/>
    <w:rsid w:val="002A476F"/>
    <w:rsid w:val="002A66A3"/>
    <w:rsid w:val="002A7A6E"/>
    <w:rsid w:val="002B0E06"/>
    <w:rsid w:val="002B63C1"/>
    <w:rsid w:val="002B7B16"/>
    <w:rsid w:val="002C4FE6"/>
    <w:rsid w:val="002C5D02"/>
    <w:rsid w:val="002D03EF"/>
    <w:rsid w:val="002D0F97"/>
    <w:rsid w:val="002D30B1"/>
    <w:rsid w:val="002D3156"/>
    <w:rsid w:val="002D34B2"/>
    <w:rsid w:val="002D3ADD"/>
    <w:rsid w:val="002D4B8B"/>
    <w:rsid w:val="002D6A0D"/>
    <w:rsid w:val="002D6C7E"/>
    <w:rsid w:val="002E117E"/>
    <w:rsid w:val="002E2BA1"/>
    <w:rsid w:val="002E326F"/>
    <w:rsid w:val="002E3FE7"/>
    <w:rsid w:val="002E48EF"/>
    <w:rsid w:val="002F1ED0"/>
    <w:rsid w:val="002F396F"/>
    <w:rsid w:val="002F4907"/>
    <w:rsid w:val="002F75DF"/>
    <w:rsid w:val="002F77DC"/>
    <w:rsid w:val="002F7DC9"/>
    <w:rsid w:val="00301048"/>
    <w:rsid w:val="00301397"/>
    <w:rsid w:val="00301A56"/>
    <w:rsid w:val="00301DF8"/>
    <w:rsid w:val="003022CE"/>
    <w:rsid w:val="00302C12"/>
    <w:rsid w:val="003059D1"/>
    <w:rsid w:val="003109F3"/>
    <w:rsid w:val="00310A4D"/>
    <w:rsid w:val="00310D80"/>
    <w:rsid w:val="00311593"/>
    <w:rsid w:val="00311F23"/>
    <w:rsid w:val="0031240F"/>
    <w:rsid w:val="00312C0C"/>
    <w:rsid w:val="00312C72"/>
    <w:rsid w:val="00317809"/>
    <w:rsid w:val="003221F8"/>
    <w:rsid w:val="0032691E"/>
    <w:rsid w:val="003305BF"/>
    <w:rsid w:val="003314C2"/>
    <w:rsid w:val="00334E19"/>
    <w:rsid w:val="0033501D"/>
    <w:rsid w:val="003419D3"/>
    <w:rsid w:val="00345C72"/>
    <w:rsid w:val="0034675E"/>
    <w:rsid w:val="00346986"/>
    <w:rsid w:val="00351826"/>
    <w:rsid w:val="00351A41"/>
    <w:rsid w:val="00353645"/>
    <w:rsid w:val="00353B54"/>
    <w:rsid w:val="00356779"/>
    <w:rsid w:val="00357B09"/>
    <w:rsid w:val="00360500"/>
    <w:rsid w:val="00361843"/>
    <w:rsid w:val="003629E1"/>
    <w:rsid w:val="003644D5"/>
    <w:rsid w:val="003654EC"/>
    <w:rsid w:val="00366095"/>
    <w:rsid w:val="00366876"/>
    <w:rsid w:val="00370332"/>
    <w:rsid w:val="00370B60"/>
    <w:rsid w:val="00370D5B"/>
    <w:rsid w:val="0037123A"/>
    <w:rsid w:val="00371D80"/>
    <w:rsid w:val="00374902"/>
    <w:rsid w:val="00376748"/>
    <w:rsid w:val="00377E96"/>
    <w:rsid w:val="0038124A"/>
    <w:rsid w:val="003822C4"/>
    <w:rsid w:val="00382DC7"/>
    <w:rsid w:val="00384B95"/>
    <w:rsid w:val="0038576D"/>
    <w:rsid w:val="00387182"/>
    <w:rsid w:val="003875D0"/>
    <w:rsid w:val="00390F0F"/>
    <w:rsid w:val="00391422"/>
    <w:rsid w:val="00391D57"/>
    <w:rsid w:val="00392655"/>
    <w:rsid w:val="00392D78"/>
    <w:rsid w:val="00394893"/>
    <w:rsid w:val="00394CCA"/>
    <w:rsid w:val="00396D9B"/>
    <w:rsid w:val="00396EFC"/>
    <w:rsid w:val="003A12D3"/>
    <w:rsid w:val="003A3EAC"/>
    <w:rsid w:val="003A43A4"/>
    <w:rsid w:val="003A5632"/>
    <w:rsid w:val="003A66FE"/>
    <w:rsid w:val="003A7121"/>
    <w:rsid w:val="003B1AA9"/>
    <w:rsid w:val="003B30F4"/>
    <w:rsid w:val="003B314D"/>
    <w:rsid w:val="003B34CC"/>
    <w:rsid w:val="003B4B52"/>
    <w:rsid w:val="003B5146"/>
    <w:rsid w:val="003B5301"/>
    <w:rsid w:val="003B533C"/>
    <w:rsid w:val="003B6476"/>
    <w:rsid w:val="003B746E"/>
    <w:rsid w:val="003B7530"/>
    <w:rsid w:val="003B79EA"/>
    <w:rsid w:val="003B7D5E"/>
    <w:rsid w:val="003C16C7"/>
    <w:rsid w:val="003C35E0"/>
    <w:rsid w:val="003D0810"/>
    <w:rsid w:val="003D239D"/>
    <w:rsid w:val="003D27AB"/>
    <w:rsid w:val="003D29B8"/>
    <w:rsid w:val="003D39BB"/>
    <w:rsid w:val="003D3F0A"/>
    <w:rsid w:val="003D55F4"/>
    <w:rsid w:val="003D63C4"/>
    <w:rsid w:val="003D6E3E"/>
    <w:rsid w:val="003E5388"/>
    <w:rsid w:val="003E57B9"/>
    <w:rsid w:val="003E62B2"/>
    <w:rsid w:val="003E6F9A"/>
    <w:rsid w:val="003F0563"/>
    <w:rsid w:val="003F14FF"/>
    <w:rsid w:val="003F23C4"/>
    <w:rsid w:val="003F24B0"/>
    <w:rsid w:val="003F2DA1"/>
    <w:rsid w:val="003F2DCF"/>
    <w:rsid w:val="003F7B5B"/>
    <w:rsid w:val="004008BD"/>
    <w:rsid w:val="00400DFE"/>
    <w:rsid w:val="0040335A"/>
    <w:rsid w:val="00403BBA"/>
    <w:rsid w:val="00404079"/>
    <w:rsid w:val="00405CD8"/>
    <w:rsid w:val="00410B04"/>
    <w:rsid w:val="00411885"/>
    <w:rsid w:val="0041303C"/>
    <w:rsid w:val="004132F0"/>
    <w:rsid w:val="004134EE"/>
    <w:rsid w:val="00417FCC"/>
    <w:rsid w:val="00423DAC"/>
    <w:rsid w:val="004244FA"/>
    <w:rsid w:val="00424911"/>
    <w:rsid w:val="00425BAD"/>
    <w:rsid w:val="004262F7"/>
    <w:rsid w:val="00431E5C"/>
    <w:rsid w:val="0043393E"/>
    <w:rsid w:val="00434322"/>
    <w:rsid w:val="00436514"/>
    <w:rsid w:val="00436FE0"/>
    <w:rsid w:val="004404E8"/>
    <w:rsid w:val="004409ED"/>
    <w:rsid w:val="00441C7E"/>
    <w:rsid w:val="004425CE"/>
    <w:rsid w:val="00444EE2"/>
    <w:rsid w:val="004464B3"/>
    <w:rsid w:val="00451752"/>
    <w:rsid w:val="00454712"/>
    <w:rsid w:val="00454A29"/>
    <w:rsid w:val="00454E95"/>
    <w:rsid w:val="00454F2F"/>
    <w:rsid w:val="00456766"/>
    <w:rsid w:val="00456FAA"/>
    <w:rsid w:val="00460466"/>
    <w:rsid w:val="00462F15"/>
    <w:rsid w:val="00464376"/>
    <w:rsid w:val="00464FAC"/>
    <w:rsid w:val="004666F5"/>
    <w:rsid w:val="00466A33"/>
    <w:rsid w:val="00466DF7"/>
    <w:rsid w:val="00467E79"/>
    <w:rsid w:val="00471889"/>
    <w:rsid w:val="00472B20"/>
    <w:rsid w:val="0047526A"/>
    <w:rsid w:val="004775A4"/>
    <w:rsid w:val="0047773C"/>
    <w:rsid w:val="00477841"/>
    <w:rsid w:val="00477856"/>
    <w:rsid w:val="00477F67"/>
    <w:rsid w:val="004803B5"/>
    <w:rsid w:val="0048144A"/>
    <w:rsid w:val="004814FE"/>
    <w:rsid w:val="00482190"/>
    <w:rsid w:val="004821A8"/>
    <w:rsid w:val="00483219"/>
    <w:rsid w:val="00483CFE"/>
    <w:rsid w:val="0048465E"/>
    <w:rsid w:val="00484E7B"/>
    <w:rsid w:val="0049240C"/>
    <w:rsid w:val="004954DB"/>
    <w:rsid w:val="004A0D18"/>
    <w:rsid w:val="004A1CD3"/>
    <w:rsid w:val="004A29C2"/>
    <w:rsid w:val="004A366E"/>
    <w:rsid w:val="004A3F48"/>
    <w:rsid w:val="004A4AFB"/>
    <w:rsid w:val="004B0FB4"/>
    <w:rsid w:val="004B2F5A"/>
    <w:rsid w:val="004B3E1D"/>
    <w:rsid w:val="004B4EB5"/>
    <w:rsid w:val="004B5946"/>
    <w:rsid w:val="004B64BC"/>
    <w:rsid w:val="004B673E"/>
    <w:rsid w:val="004B6741"/>
    <w:rsid w:val="004B6F39"/>
    <w:rsid w:val="004B7409"/>
    <w:rsid w:val="004B7479"/>
    <w:rsid w:val="004C1A75"/>
    <w:rsid w:val="004C3E51"/>
    <w:rsid w:val="004C4486"/>
    <w:rsid w:val="004C50D7"/>
    <w:rsid w:val="004C515C"/>
    <w:rsid w:val="004C6AC2"/>
    <w:rsid w:val="004C6B96"/>
    <w:rsid w:val="004C6BF7"/>
    <w:rsid w:val="004C6E9E"/>
    <w:rsid w:val="004D17CC"/>
    <w:rsid w:val="004D299C"/>
    <w:rsid w:val="004D2F59"/>
    <w:rsid w:val="004D31FD"/>
    <w:rsid w:val="004D441C"/>
    <w:rsid w:val="004D46BF"/>
    <w:rsid w:val="004D5266"/>
    <w:rsid w:val="004D6B6C"/>
    <w:rsid w:val="004D6D73"/>
    <w:rsid w:val="004D6F54"/>
    <w:rsid w:val="004D75F2"/>
    <w:rsid w:val="004E07EF"/>
    <w:rsid w:val="004E088A"/>
    <w:rsid w:val="004E26ED"/>
    <w:rsid w:val="004E2763"/>
    <w:rsid w:val="004E2D9C"/>
    <w:rsid w:val="004E38E0"/>
    <w:rsid w:val="004E46B2"/>
    <w:rsid w:val="004E6FD3"/>
    <w:rsid w:val="004F272E"/>
    <w:rsid w:val="004F2AF7"/>
    <w:rsid w:val="004F4849"/>
    <w:rsid w:val="004F4EFB"/>
    <w:rsid w:val="004F4F9B"/>
    <w:rsid w:val="004F7EF7"/>
    <w:rsid w:val="00501FA3"/>
    <w:rsid w:val="0050227D"/>
    <w:rsid w:val="00503B11"/>
    <w:rsid w:val="00503D30"/>
    <w:rsid w:val="00506677"/>
    <w:rsid w:val="00507A4C"/>
    <w:rsid w:val="0051079B"/>
    <w:rsid w:val="00510809"/>
    <w:rsid w:val="0051221E"/>
    <w:rsid w:val="0051359D"/>
    <w:rsid w:val="005148CE"/>
    <w:rsid w:val="0052158F"/>
    <w:rsid w:val="005232A7"/>
    <w:rsid w:val="00525600"/>
    <w:rsid w:val="0052575F"/>
    <w:rsid w:val="0052675F"/>
    <w:rsid w:val="00527321"/>
    <w:rsid w:val="005274CC"/>
    <w:rsid w:val="005308EE"/>
    <w:rsid w:val="00532FA1"/>
    <w:rsid w:val="00533895"/>
    <w:rsid w:val="00533D19"/>
    <w:rsid w:val="00537CCB"/>
    <w:rsid w:val="005405FB"/>
    <w:rsid w:val="0054194B"/>
    <w:rsid w:val="00543DA1"/>
    <w:rsid w:val="005445A6"/>
    <w:rsid w:val="00544989"/>
    <w:rsid w:val="00545324"/>
    <w:rsid w:val="00545992"/>
    <w:rsid w:val="005463DE"/>
    <w:rsid w:val="00546907"/>
    <w:rsid w:val="005472B1"/>
    <w:rsid w:val="005513A8"/>
    <w:rsid w:val="00552261"/>
    <w:rsid w:val="00552E25"/>
    <w:rsid w:val="00553045"/>
    <w:rsid w:val="0055432F"/>
    <w:rsid w:val="00555979"/>
    <w:rsid w:val="00562F36"/>
    <w:rsid w:val="005662F3"/>
    <w:rsid w:val="005679C8"/>
    <w:rsid w:val="00572AE6"/>
    <w:rsid w:val="00575F01"/>
    <w:rsid w:val="00577706"/>
    <w:rsid w:val="00577B86"/>
    <w:rsid w:val="00580183"/>
    <w:rsid w:val="00581E62"/>
    <w:rsid w:val="005832FC"/>
    <w:rsid w:val="0058449B"/>
    <w:rsid w:val="00584FBD"/>
    <w:rsid w:val="00591882"/>
    <w:rsid w:val="00591F1E"/>
    <w:rsid w:val="005931CF"/>
    <w:rsid w:val="005938B0"/>
    <w:rsid w:val="0059550A"/>
    <w:rsid w:val="00596B7B"/>
    <w:rsid w:val="00596E12"/>
    <w:rsid w:val="005A24C9"/>
    <w:rsid w:val="005A3710"/>
    <w:rsid w:val="005A3ED1"/>
    <w:rsid w:val="005A4639"/>
    <w:rsid w:val="005A602E"/>
    <w:rsid w:val="005A67B9"/>
    <w:rsid w:val="005A71E7"/>
    <w:rsid w:val="005B1FAD"/>
    <w:rsid w:val="005B28A9"/>
    <w:rsid w:val="005B4BC9"/>
    <w:rsid w:val="005C0185"/>
    <w:rsid w:val="005C16A8"/>
    <w:rsid w:val="005C1846"/>
    <w:rsid w:val="005C1D5C"/>
    <w:rsid w:val="005C2E5D"/>
    <w:rsid w:val="005C3620"/>
    <w:rsid w:val="005C42F5"/>
    <w:rsid w:val="005C51D2"/>
    <w:rsid w:val="005C5A77"/>
    <w:rsid w:val="005C5ACB"/>
    <w:rsid w:val="005C607D"/>
    <w:rsid w:val="005C624E"/>
    <w:rsid w:val="005C6CDD"/>
    <w:rsid w:val="005C6F3B"/>
    <w:rsid w:val="005D0418"/>
    <w:rsid w:val="005D138D"/>
    <w:rsid w:val="005D2C38"/>
    <w:rsid w:val="005D4047"/>
    <w:rsid w:val="005D4819"/>
    <w:rsid w:val="005D6601"/>
    <w:rsid w:val="005E1CE5"/>
    <w:rsid w:val="005E2D2A"/>
    <w:rsid w:val="005E4079"/>
    <w:rsid w:val="005E549F"/>
    <w:rsid w:val="005E6B06"/>
    <w:rsid w:val="005F0264"/>
    <w:rsid w:val="005F0844"/>
    <w:rsid w:val="005F14FD"/>
    <w:rsid w:val="005F2230"/>
    <w:rsid w:val="005F2B1E"/>
    <w:rsid w:val="005F5856"/>
    <w:rsid w:val="005F6985"/>
    <w:rsid w:val="00600D74"/>
    <w:rsid w:val="00602731"/>
    <w:rsid w:val="006044A1"/>
    <w:rsid w:val="006045A5"/>
    <w:rsid w:val="00604BDD"/>
    <w:rsid w:val="00605DD7"/>
    <w:rsid w:val="00605FF8"/>
    <w:rsid w:val="006070A9"/>
    <w:rsid w:val="00610ED3"/>
    <w:rsid w:val="00611C4E"/>
    <w:rsid w:val="00611CE7"/>
    <w:rsid w:val="0061293A"/>
    <w:rsid w:val="0061526A"/>
    <w:rsid w:val="00615B4A"/>
    <w:rsid w:val="00615B65"/>
    <w:rsid w:val="006167ED"/>
    <w:rsid w:val="00616AD0"/>
    <w:rsid w:val="00626117"/>
    <w:rsid w:val="006305B9"/>
    <w:rsid w:val="00630F82"/>
    <w:rsid w:val="0063279F"/>
    <w:rsid w:val="00633C29"/>
    <w:rsid w:val="00645913"/>
    <w:rsid w:val="006466E7"/>
    <w:rsid w:val="00646959"/>
    <w:rsid w:val="00650A1C"/>
    <w:rsid w:val="00651716"/>
    <w:rsid w:val="006531EC"/>
    <w:rsid w:val="00654EF2"/>
    <w:rsid w:val="00655473"/>
    <w:rsid w:val="00656C46"/>
    <w:rsid w:val="00657A9B"/>
    <w:rsid w:val="006601AF"/>
    <w:rsid w:val="00661309"/>
    <w:rsid w:val="006648CC"/>
    <w:rsid w:val="0066780E"/>
    <w:rsid w:val="00667D3A"/>
    <w:rsid w:val="006714E7"/>
    <w:rsid w:val="00672C65"/>
    <w:rsid w:val="0067407F"/>
    <w:rsid w:val="006748CC"/>
    <w:rsid w:val="00675347"/>
    <w:rsid w:val="006756D1"/>
    <w:rsid w:val="00676AD8"/>
    <w:rsid w:val="006806E2"/>
    <w:rsid w:val="00682A30"/>
    <w:rsid w:val="00682C71"/>
    <w:rsid w:val="00683506"/>
    <w:rsid w:val="00683F56"/>
    <w:rsid w:val="00685843"/>
    <w:rsid w:val="00685F2D"/>
    <w:rsid w:val="006869F9"/>
    <w:rsid w:val="00687B65"/>
    <w:rsid w:val="00687CA1"/>
    <w:rsid w:val="006925C9"/>
    <w:rsid w:val="00692D17"/>
    <w:rsid w:val="006945B0"/>
    <w:rsid w:val="00695DF4"/>
    <w:rsid w:val="006A0530"/>
    <w:rsid w:val="006A137C"/>
    <w:rsid w:val="006A3C16"/>
    <w:rsid w:val="006A3F03"/>
    <w:rsid w:val="006A6BFF"/>
    <w:rsid w:val="006A6FC2"/>
    <w:rsid w:val="006A737A"/>
    <w:rsid w:val="006B0123"/>
    <w:rsid w:val="006B0D86"/>
    <w:rsid w:val="006B0F4A"/>
    <w:rsid w:val="006B1E49"/>
    <w:rsid w:val="006B1E57"/>
    <w:rsid w:val="006B2477"/>
    <w:rsid w:val="006B35F2"/>
    <w:rsid w:val="006B4AD5"/>
    <w:rsid w:val="006B638E"/>
    <w:rsid w:val="006C3056"/>
    <w:rsid w:val="006C3D5B"/>
    <w:rsid w:val="006C408F"/>
    <w:rsid w:val="006C4D16"/>
    <w:rsid w:val="006C74C2"/>
    <w:rsid w:val="006C7894"/>
    <w:rsid w:val="006D07EA"/>
    <w:rsid w:val="006D0F72"/>
    <w:rsid w:val="006D2174"/>
    <w:rsid w:val="006D2345"/>
    <w:rsid w:val="006D2B1C"/>
    <w:rsid w:val="006D5996"/>
    <w:rsid w:val="006D5D03"/>
    <w:rsid w:val="006D615E"/>
    <w:rsid w:val="006D6B23"/>
    <w:rsid w:val="006E106E"/>
    <w:rsid w:val="006E2300"/>
    <w:rsid w:val="006E2B55"/>
    <w:rsid w:val="006E664D"/>
    <w:rsid w:val="006E6F1E"/>
    <w:rsid w:val="006E7142"/>
    <w:rsid w:val="006E76CA"/>
    <w:rsid w:val="006E78E4"/>
    <w:rsid w:val="006E7912"/>
    <w:rsid w:val="006F082C"/>
    <w:rsid w:val="006F255C"/>
    <w:rsid w:val="006F3722"/>
    <w:rsid w:val="006F389B"/>
    <w:rsid w:val="006F3D48"/>
    <w:rsid w:val="006F4D2A"/>
    <w:rsid w:val="006F4DEC"/>
    <w:rsid w:val="006F5348"/>
    <w:rsid w:val="007028EC"/>
    <w:rsid w:val="007029D1"/>
    <w:rsid w:val="00703B7D"/>
    <w:rsid w:val="00705A83"/>
    <w:rsid w:val="00706121"/>
    <w:rsid w:val="007116C5"/>
    <w:rsid w:val="00712274"/>
    <w:rsid w:val="00712714"/>
    <w:rsid w:val="00715768"/>
    <w:rsid w:val="00717210"/>
    <w:rsid w:val="00717BCC"/>
    <w:rsid w:val="00720EAF"/>
    <w:rsid w:val="00723CA8"/>
    <w:rsid w:val="00724C37"/>
    <w:rsid w:val="00727ADD"/>
    <w:rsid w:val="007302B3"/>
    <w:rsid w:val="00732546"/>
    <w:rsid w:val="00732631"/>
    <w:rsid w:val="00733BE5"/>
    <w:rsid w:val="0073547C"/>
    <w:rsid w:val="00736B54"/>
    <w:rsid w:val="007370FF"/>
    <w:rsid w:val="00740303"/>
    <w:rsid w:val="00740607"/>
    <w:rsid w:val="00740C3A"/>
    <w:rsid w:val="00740CC9"/>
    <w:rsid w:val="00742454"/>
    <w:rsid w:val="00742563"/>
    <w:rsid w:val="007447FC"/>
    <w:rsid w:val="00745A05"/>
    <w:rsid w:val="00747ED7"/>
    <w:rsid w:val="00750AEE"/>
    <w:rsid w:val="00751828"/>
    <w:rsid w:val="0075211D"/>
    <w:rsid w:val="00752D53"/>
    <w:rsid w:val="0075420F"/>
    <w:rsid w:val="0075447F"/>
    <w:rsid w:val="00754CCE"/>
    <w:rsid w:val="00755500"/>
    <w:rsid w:val="00756D93"/>
    <w:rsid w:val="00757FD1"/>
    <w:rsid w:val="00760707"/>
    <w:rsid w:val="007609E8"/>
    <w:rsid w:val="00760F0A"/>
    <w:rsid w:val="00761A3C"/>
    <w:rsid w:val="00761A75"/>
    <w:rsid w:val="007639E3"/>
    <w:rsid w:val="00763C46"/>
    <w:rsid w:val="00764944"/>
    <w:rsid w:val="007657E5"/>
    <w:rsid w:val="0076610F"/>
    <w:rsid w:val="0076771B"/>
    <w:rsid w:val="00770635"/>
    <w:rsid w:val="0077177D"/>
    <w:rsid w:val="00773510"/>
    <w:rsid w:val="0077591A"/>
    <w:rsid w:val="00775C89"/>
    <w:rsid w:val="00776949"/>
    <w:rsid w:val="00776F10"/>
    <w:rsid w:val="00777176"/>
    <w:rsid w:val="00785DE0"/>
    <w:rsid w:val="007861F2"/>
    <w:rsid w:val="00786209"/>
    <w:rsid w:val="0078783A"/>
    <w:rsid w:val="00787F0C"/>
    <w:rsid w:val="00791709"/>
    <w:rsid w:val="00791BED"/>
    <w:rsid w:val="00793BAB"/>
    <w:rsid w:val="00794D3B"/>
    <w:rsid w:val="00795A42"/>
    <w:rsid w:val="007961C3"/>
    <w:rsid w:val="00796383"/>
    <w:rsid w:val="007A03DB"/>
    <w:rsid w:val="007A059B"/>
    <w:rsid w:val="007A063F"/>
    <w:rsid w:val="007A2347"/>
    <w:rsid w:val="007A3BDA"/>
    <w:rsid w:val="007A56C2"/>
    <w:rsid w:val="007A763C"/>
    <w:rsid w:val="007B1519"/>
    <w:rsid w:val="007B48F3"/>
    <w:rsid w:val="007B4EB0"/>
    <w:rsid w:val="007B5DCB"/>
    <w:rsid w:val="007B6F0F"/>
    <w:rsid w:val="007B7137"/>
    <w:rsid w:val="007C0B4E"/>
    <w:rsid w:val="007C1860"/>
    <w:rsid w:val="007C2882"/>
    <w:rsid w:val="007C3CDC"/>
    <w:rsid w:val="007C6408"/>
    <w:rsid w:val="007C6B52"/>
    <w:rsid w:val="007D00B0"/>
    <w:rsid w:val="007D22CC"/>
    <w:rsid w:val="007D3899"/>
    <w:rsid w:val="007D468D"/>
    <w:rsid w:val="007D5152"/>
    <w:rsid w:val="007D5EBE"/>
    <w:rsid w:val="007E0912"/>
    <w:rsid w:val="007E13ED"/>
    <w:rsid w:val="007E18C1"/>
    <w:rsid w:val="007E2C55"/>
    <w:rsid w:val="007E40CD"/>
    <w:rsid w:val="007E6290"/>
    <w:rsid w:val="007E7237"/>
    <w:rsid w:val="007F075F"/>
    <w:rsid w:val="007F46B8"/>
    <w:rsid w:val="007F6EC6"/>
    <w:rsid w:val="007F777B"/>
    <w:rsid w:val="0080031F"/>
    <w:rsid w:val="00800444"/>
    <w:rsid w:val="00800A22"/>
    <w:rsid w:val="008010DE"/>
    <w:rsid w:val="00802300"/>
    <w:rsid w:val="00804260"/>
    <w:rsid w:val="008055D6"/>
    <w:rsid w:val="0080591D"/>
    <w:rsid w:val="0080593E"/>
    <w:rsid w:val="00806F43"/>
    <w:rsid w:val="008077AF"/>
    <w:rsid w:val="008103AD"/>
    <w:rsid w:val="00810600"/>
    <w:rsid w:val="008119B7"/>
    <w:rsid w:val="00812463"/>
    <w:rsid w:val="008140FA"/>
    <w:rsid w:val="0081432B"/>
    <w:rsid w:val="00814825"/>
    <w:rsid w:val="00814BB5"/>
    <w:rsid w:val="00816758"/>
    <w:rsid w:val="00817D80"/>
    <w:rsid w:val="00820454"/>
    <w:rsid w:val="00820AC8"/>
    <w:rsid w:val="008215A5"/>
    <w:rsid w:val="00821C04"/>
    <w:rsid w:val="00822911"/>
    <w:rsid w:val="00824276"/>
    <w:rsid w:val="00826064"/>
    <w:rsid w:val="0082614C"/>
    <w:rsid w:val="00826EF3"/>
    <w:rsid w:val="00827F2E"/>
    <w:rsid w:val="00830E82"/>
    <w:rsid w:val="00830ECA"/>
    <w:rsid w:val="00831868"/>
    <w:rsid w:val="00836BF8"/>
    <w:rsid w:val="00837BEE"/>
    <w:rsid w:val="00840399"/>
    <w:rsid w:val="0084137A"/>
    <w:rsid w:val="00842079"/>
    <w:rsid w:val="0084224F"/>
    <w:rsid w:val="00844B69"/>
    <w:rsid w:val="00844D37"/>
    <w:rsid w:val="0084685D"/>
    <w:rsid w:val="00847077"/>
    <w:rsid w:val="008508DF"/>
    <w:rsid w:val="008520B0"/>
    <w:rsid w:val="00852A63"/>
    <w:rsid w:val="00852BB1"/>
    <w:rsid w:val="00852C50"/>
    <w:rsid w:val="008530D9"/>
    <w:rsid w:val="00853707"/>
    <w:rsid w:val="00855A31"/>
    <w:rsid w:val="00856096"/>
    <w:rsid w:val="008604DE"/>
    <w:rsid w:val="0086124B"/>
    <w:rsid w:val="008621A8"/>
    <w:rsid w:val="00862A65"/>
    <w:rsid w:val="00865C30"/>
    <w:rsid w:val="00866529"/>
    <w:rsid w:val="0086771B"/>
    <w:rsid w:val="008701C4"/>
    <w:rsid w:val="00872554"/>
    <w:rsid w:val="008728DE"/>
    <w:rsid w:val="00872E96"/>
    <w:rsid w:val="00873058"/>
    <w:rsid w:val="008739B4"/>
    <w:rsid w:val="00875171"/>
    <w:rsid w:val="00877D6C"/>
    <w:rsid w:val="00880875"/>
    <w:rsid w:val="00883E6A"/>
    <w:rsid w:val="0088464F"/>
    <w:rsid w:val="008867C3"/>
    <w:rsid w:val="00886DED"/>
    <w:rsid w:val="0089009F"/>
    <w:rsid w:val="008917EA"/>
    <w:rsid w:val="00891A26"/>
    <w:rsid w:val="008920A5"/>
    <w:rsid w:val="0089256A"/>
    <w:rsid w:val="00893CF0"/>
    <w:rsid w:val="008A3136"/>
    <w:rsid w:val="008A373E"/>
    <w:rsid w:val="008A3A75"/>
    <w:rsid w:val="008A5E67"/>
    <w:rsid w:val="008B0A31"/>
    <w:rsid w:val="008B20AF"/>
    <w:rsid w:val="008B20C2"/>
    <w:rsid w:val="008B580F"/>
    <w:rsid w:val="008B5F47"/>
    <w:rsid w:val="008B6470"/>
    <w:rsid w:val="008B65E3"/>
    <w:rsid w:val="008B6A3E"/>
    <w:rsid w:val="008B6F8E"/>
    <w:rsid w:val="008B7FAB"/>
    <w:rsid w:val="008C0556"/>
    <w:rsid w:val="008C30CC"/>
    <w:rsid w:val="008C35EB"/>
    <w:rsid w:val="008C3E33"/>
    <w:rsid w:val="008C52AE"/>
    <w:rsid w:val="008C6F24"/>
    <w:rsid w:val="008D02D3"/>
    <w:rsid w:val="008D13D2"/>
    <w:rsid w:val="008D224E"/>
    <w:rsid w:val="008D27CF"/>
    <w:rsid w:val="008D2EBF"/>
    <w:rsid w:val="008D4433"/>
    <w:rsid w:val="008D5FDF"/>
    <w:rsid w:val="008D63C8"/>
    <w:rsid w:val="008E0620"/>
    <w:rsid w:val="008E457B"/>
    <w:rsid w:val="008E5920"/>
    <w:rsid w:val="008E63BB"/>
    <w:rsid w:val="008F064F"/>
    <w:rsid w:val="008F0FDB"/>
    <w:rsid w:val="008F1A17"/>
    <w:rsid w:val="008F4C64"/>
    <w:rsid w:val="008F4E80"/>
    <w:rsid w:val="008F501B"/>
    <w:rsid w:val="008F6AC8"/>
    <w:rsid w:val="008F7722"/>
    <w:rsid w:val="00900228"/>
    <w:rsid w:val="009048CF"/>
    <w:rsid w:val="00904F33"/>
    <w:rsid w:val="00905474"/>
    <w:rsid w:val="00906FD3"/>
    <w:rsid w:val="00912508"/>
    <w:rsid w:val="0091350E"/>
    <w:rsid w:val="0091492D"/>
    <w:rsid w:val="00915AE9"/>
    <w:rsid w:val="00920ADE"/>
    <w:rsid w:val="00923A9D"/>
    <w:rsid w:val="00923BD8"/>
    <w:rsid w:val="00925B02"/>
    <w:rsid w:val="0092736B"/>
    <w:rsid w:val="00927EE7"/>
    <w:rsid w:val="00930031"/>
    <w:rsid w:val="00930644"/>
    <w:rsid w:val="00932486"/>
    <w:rsid w:val="00933323"/>
    <w:rsid w:val="00935017"/>
    <w:rsid w:val="00937196"/>
    <w:rsid w:val="00937A65"/>
    <w:rsid w:val="00937ACA"/>
    <w:rsid w:val="009406F3"/>
    <w:rsid w:val="009410C4"/>
    <w:rsid w:val="00945512"/>
    <w:rsid w:val="00945C31"/>
    <w:rsid w:val="009504D4"/>
    <w:rsid w:val="00950F68"/>
    <w:rsid w:val="00951E12"/>
    <w:rsid w:val="00953203"/>
    <w:rsid w:val="00953C76"/>
    <w:rsid w:val="00956385"/>
    <w:rsid w:val="009607C3"/>
    <w:rsid w:val="00960A75"/>
    <w:rsid w:val="00960D21"/>
    <w:rsid w:val="009620EC"/>
    <w:rsid w:val="00964AC5"/>
    <w:rsid w:val="0096718F"/>
    <w:rsid w:val="0096725C"/>
    <w:rsid w:val="00970181"/>
    <w:rsid w:val="00970375"/>
    <w:rsid w:val="0097227B"/>
    <w:rsid w:val="00972371"/>
    <w:rsid w:val="00975028"/>
    <w:rsid w:val="0097535E"/>
    <w:rsid w:val="009757C5"/>
    <w:rsid w:val="009762F1"/>
    <w:rsid w:val="0097713D"/>
    <w:rsid w:val="009772D8"/>
    <w:rsid w:val="0097767F"/>
    <w:rsid w:val="00977D3C"/>
    <w:rsid w:val="00982E9D"/>
    <w:rsid w:val="009836E8"/>
    <w:rsid w:val="0098582F"/>
    <w:rsid w:val="009879F4"/>
    <w:rsid w:val="00990FD5"/>
    <w:rsid w:val="00991D8E"/>
    <w:rsid w:val="009921C8"/>
    <w:rsid w:val="00992596"/>
    <w:rsid w:val="009926F7"/>
    <w:rsid w:val="0099505D"/>
    <w:rsid w:val="00995D74"/>
    <w:rsid w:val="009967DE"/>
    <w:rsid w:val="009A0854"/>
    <w:rsid w:val="009A0D0F"/>
    <w:rsid w:val="009A1131"/>
    <w:rsid w:val="009A1B24"/>
    <w:rsid w:val="009A1F45"/>
    <w:rsid w:val="009A43CA"/>
    <w:rsid w:val="009A47AA"/>
    <w:rsid w:val="009A4968"/>
    <w:rsid w:val="009A644E"/>
    <w:rsid w:val="009B11FB"/>
    <w:rsid w:val="009B1472"/>
    <w:rsid w:val="009B1D16"/>
    <w:rsid w:val="009B20EA"/>
    <w:rsid w:val="009B2458"/>
    <w:rsid w:val="009B2E7A"/>
    <w:rsid w:val="009B37A5"/>
    <w:rsid w:val="009B49A1"/>
    <w:rsid w:val="009B60D4"/>
    <w:rsid w:val="009B67BD"/>
    <w:rsid w:val="009B7C3A"/>
    <w:rsid w:val="009C3FB9"/>
    <w:rsid w:val="009C49F1"/>
    <w:rsid w:val="009C5ABD"/>
    <w:rsid w:val="009C6D64"/>
    <w:rsid w:val="009C70A7"/>
    <w:rsid w:val="009D25FC"/>
    <w:rsid w:val="009D61CE"/>
    <w:rsid w:val="009D7354"/>
    <w:rsid w:val="009D73DB"/>
    <w:rsid w:val="009D781E"/>
    <w:rsid w:val="009E19D4"/>
    <w:rsid w:val="009E236A"/>
    <w:rsid w:val="009E3380"/>
    <w:rsid w:val="009E4468"/>
    <w:rsid w:val="009E499B"/>
    <w:rsid w:val="009E49F8"/>
    <w:rsid w:val="009E4B05"/>
    <w:rsid w:val="009E5814"/>
    <w:rsid w:val="009E7E83"/>
    <w:rsid w:val="009F09E8"/>
    <w:rsid w:val="009F0AA5"/>
    <w:rsid w:val="009F17A8"/>
    <w:rsid w:val="009F1991"/>
    <w:rsid w:val="009F27CB"/>
    <w:rsid w:val="009F31B5"/>
    <w:rsid w:val="009F31F7"/>
    <w:rsid w:val="009F3A32"/>
    <w:rsid w:val="009F3F40"/>
    <w:rsid w:val="009F7127"/>
    <w:rsid w:val="00A0031C"/>
    <w:rsid w:val="00A0073C"/>
    <w:rsid w:val="00A00E1A"/>
    <w:rsid w:val="00A017B2"/>
    <w:rsid w:val="00A021F6"/>
    <w:rsid w:val="00A0311F"/>
    <w:rsid w:val="00A03CB5"/>
    <w:rsid w:val="00A042E0"/>
    <w:rsid w:val="00A0434B"/>
    <w:rsid w:val="00A06AC2"/>
    <w:rsid w:val="00A075E0"/>
    <w:rsid w:val="00A117E6"/>
    <w:rsid w:val="00A13058"/>
    <w:rsid w:val="00A13886"/>
    <w:rsid w:val="00A148E9"/>
    <w:rsid w:val="00A15094"/>
    <w:rsid w:val="00A15135"/>
    <w:rsid w:val="00A1599B"/>
    <w:rsid w:val="00A202F5"/>
    <w:rsid w:val="00A23796"/>
    <w:rsid w:val="00A24D5E"/>
    <w:rsid w:val="00A25328"/>
    <w:rsid w:val="00A263B7"/>
    <w:rsid w:val="00A26F02"/>
    <w:rsid w:val="00A31041"/>
    <w:rsid w:val="00A318CD"/>
    <w:rsid w:val="00A31C1C"/>
    <w:rsid w:val="00A32633"/>
    <w:rsid w:val="00A34150"/>
    <w:rsid w:val="00A364B2"/>
    <w:rsid w:val="00A37237"/>
    <w:rsid w:val="00A40376"/>
    <w:rsid w:val="00A430A0"/>
    <w:rsid w:val="00A431F6"/>
    <w:rsid w:val="00A446A4"/>
    <w:rsid w:val="00A44899"/>
    <w:rsid w:val="00A45E0B"/>
    <w:rsid w:val="00A4758D"/>
    <w:rsid w:val="00A53381"/>
    <w:rsid w:val="00A54521"/>
    <w:rsid w:val="00A5505F"/>
    <w:rsid w:val="00A552D7"/>
    <w:rsid w:val="00A555F2"/>
    <w:rsid w:val="00A55849"/>
    <w:rsid w:val="00A55E80"/>
    <w:rsid w:val="00A57647"/>
    <w:rsid w:val="00A57DA2"/>
    <w:rsid w:val="00A57F20"/>
    <w:rsid w:val="00A6020F"/>
    <w:rsid w:val="00A612E3"/>
    <w:rsid w:val="00A61681"/>
    <w:rsid w:val="00A64D86"/>
    <w:rsid w:val="00A668C6"/>
    <w:rsid w:val="00A668E4"/>
    <w:rsid w:val="00A704F2"/>
    <w:rsid w:val="00A70CD4"/>
    <w:rsid w:val="00A71800"/>
    <w:rsid w:val="00A71809"/>
    <w:rsid w:val="00A71C18"/>
    <w:rsid w:val="00A72722"/>
    <w:rsid w:val="00A72A6F"/>
    <w:rsid w:val="00A75E85"/>
    <w:rsid w:val="00A76A62"/>
    <w:rsid w:val="00A77755"/>
    <w:rsid w:val="00A77A92"/>
    <w:rsid w:val="00A80E6C"/>
    <w:rsid w:val="00A80F52"/>
    <w:rsid w:val="00A8138F"/>
    <w:rsid w:val="00A815FB"/>
    <w:rsid w:val="00A81A2B"/>
    <w:rsid w:val="00A81B17"/>
    <w:rsid w:val="00A842BB"/>
    <w:rsid w:val="00A879DB"/>
    <w:rsid w:val="00A90E9A"/>
    <w:rsid w:val="00A91362"/>
    <w:rsid w:val="00A9270C"/>
    <w:rsid w:val="00A92F7A"/>
    <w:rsid w:val="00A93AF8"/>
    <w:rsid w:val="00A93C04"/>
    <w:rsid w:val="00A940D2"/>
    <w:rsid w:val="00A94139"/>
    <w:rsid w:val="00A944A0"/>
    <w:rsid w:val="00AA1D8B"/>
    <w:rsid w:val="00AA227C"/>
    <w:rsid w:val="00AA42DB"/>
    <w:rsid w:val="00AA47B2"/>
    <w:rsid w:val="00AA4D96"/>
    <w:rsid w:val="00AA546F"/>
    <w:rsid w:val="00AA7F02"/>
    <w:rsid w:val="00AB049A"/>
    <w:rsid w:val="00AB0AB4"/>
    <w:rsid w:val="00AB209B"/>
    <w:rsid w:val="00AB4167"/>
    <w:rsid w:val="00AB4E32"/>
    <w:rsid w:val="00AB5454"/>
    <w:rsid w:val="00AB67D5"/>
    <w:rsid w:val="00AB7467"/>
    <w:rsid w:val="00AC013F"/>
    <w:rsid w:val="00AC033E"/>
    <w:rsid w:val="00AC091F"/>
    <w:rsid w:val="00AC1068"/>
    <w:rsid w:val="00AC20CC"/>
    <w:rsid w:val="00AC2A62"/>
    <w:rsid w:val="00AC2A7D"/>
    <w:rsid w:val="00AC3323"/>
    <w:rsid w:val="00AC3616"/>
    <w:rsid w:val="00AC71C5"/>
    <w:rsid w:val="00AD1B9B"/>
    <w:rsid w:val="00AD2D3F"/>
    <w:rsid w:val="00AD3AA0"/>
    <w:rsid w:val="00AD4249"/>
    <w:rsid w:val="00AD53CB"/>
    <w:rsid w:val="00AD5EFA"/>
    <w:rsid w:val="00AD71E0"/>
    <w:rsid w:val="00AD7E6A"/>
    <w:rsid w:val="00AE0A08"/>
    <w:rsid w:val="00AE37B6"/>
    <w:rsid w:val="00AE4965"/>
    <w:rsid w:val="00AE53DE"/>
    <w:rsid w:val="00AE5CC0"/>
    <w:rsid w:val="00AF0E05"/>
    <w:rsid w:val="00AF3AEE"/>
    <w:rsid w:val="00AF41E4"/>
    <w:rsid w:val="00AF4223"/>
    <w:rsid w:val="00AF5304"/>
    <w:rsid w:val="00AF6072"/>
    <w:rsid w:val="00AF6570"/>
    <w:rsid w:val="00AF730B"/>
    <w:rsid w:val="00B00CDC"/>
    <w:rsid w:val="00B01882"/>
    <w:rsid w:val="00B0220A"/>
    <w:rsid w:val="00B02526"/>
    <w:rsid w:val="00B02A56"/>
    <w:rsid w:val="00B04317"/>
    <w:rsid w:val="00B06AB6"/>
    <w:rsid w:val="00B07D6C"/>
    <w:rsid w:val="00B10089"/>
    <w:rsid w:val="00B11447"/>
    <w:rsid w:val="00B117DB"/>
    <w:rsid w:val="00B13069"/>
    <w:rsid w:val="00B13BD2"/>
    <w:rsid w:val="00B15000"/>
    <w:rsid w:val="00B159B8"/>
    <w:rsid w:val="00B16F3C"/>
    <w:rsid w:val="00B1725C"/>
    <w:rsid w:val="00B17770"/>
    <w:rsid w:val="00B17C6A"/>
    <w:rsid w:val="00B210C2"/>
    <w:rsid w:val="00B21325"/>
    <w:rsid w:val="00B23289"/>
    <w:rsid w:val="00B248C0"/>
    <w:rsid w:val="00B25153"/>
    <w:rsid w:val="00B25828"/>
    <w:rsid w:val="00B25CEF"/>
    <w:rsid w:val="00B2632D"/>
    <w:rsid w:val="00B267B0"/>
    <w:rsid w:val="00B3150F"/>
    <w:rsid w:val="00B3576E"/>
    <w:rsid w:val="00B3650F"/>
    <w:rsid w:val="00B368E7"/>
    <w:rsid w:val="00B36EFF"/>
    <w:rsid w:val="00B410BB"/>
    <w:rsid w:val="00B41114"/>
    <w:rsid w:val="00B41689"/>
    <w:rsid w:val="00B41BCD"/>
    <w:rsid w:val="00B4336B"/>
    <w:rsid w:val="00B45DC5"/>
    <w:rsid w:val="00B46111"/>
    <w:rsid w:val="00B468E4"/>
    <w:rsid w:val="00B46A10"/>
    <w:rsid w:val="00B4780E"/>
    <w:rsid w:val="00B50CB7"/>
    <w:rsid w:val="00B51119"/>
    <w:rsid w:val="00B527DD"/>
    <w:rsid w:val="00B5307B"/>
    <w:rsid w:val="00B54A7A"/>
    <w:rsid w:val="00B566BC"/>
    <w:rsid w:val="00B56810"/>
    <w:rsid w:val="00B57323"/>
    <w:rsid w:val="00B57C47"/>
    <w:rsid w:val="00B61E84"/>
    <w:rsid w:val="00B65C41"/>
    <w:rsid w:val="00B666D9"/>
    <w:rsid w:val="00B67198"/>
    <w:rsid w:val="00B70A49"/>
    <w:rsid w:val="00B734A7"/>
    <w:rsid w:val="00B73796"/>
    <w:rsid w:val="00B80B21"/>
    <w:rsid w:val="00B81B57"/>
    <w:rsid w:val="00B869D8"/>
    <w:rsid w:val="00B86CCA"/>
    <w:rsid w:val="00B90D2D"/>
    <w:rsid w:val="00B915E4"/>
    <w:rsid w:val="00B9192A"/>
    <w:rsid w:val="00B92B51"/>
    <w:rsid w:val="00B935BE"/>
    <w:rsid w:val="00B94329"/>
    <w:rsid w:val="00B94A79"/>
    <w:rsid w:val="00B9581E"/>
    <w:rsid w:val="00B96AD6"/>
    <w:rsid w:val="00B97832"/>
    <w:rsid w:val="00B97F7B"/>
    <w:rsid w:val="00BA0A67"/>
    <w:rsid w:val="00BA37EB"/>
    <w:rsid w:val="00BA4C04"/>
    <w:rsid w:val="00BB0460"/>
    <w:rsid w:val="00BB1004"/>
    <w:rsid w:val="00BB171F"/>
    <w:rsid w:val="00BB1759"/>
    <w:rsid w:val="00BB296F"/>
    <w:rsid w:val="00BB2DE6"/>
    <w:rsid w:val="00BB2EB3"/>
    <w:rsid w:val="00BB3829"/>
    <w:rsid w:val="00BB73E8"/>
    <w:rsid w:val="00BC01E1"/>
    <w:rsid w:val="00BC13B8"/>
    <w:rsid w:val="00BC2456"/>
    <w:rsid w:val="00BC2980"/>
    <w:rsid w:val="00BC4B03"/>
    <w:rsid w:val="00BC5E8A"/>
    <w:rsid w:val="00BC63B1"/>
    <w:rsid w:val="00BC736C"/>
    <w:rsid w:val="00BC7D89"/>
    <w:rsid w:val="00BD54FB"/>
    <w:rsid w:val="00BD70CB"/>
    <w:rsid w:val="00BD7DDA"/>
    <w:rsid w:val="00BE01EF"/>
    <w:rsid w:val="00BE0795"/>
    <w:rsid w:val="00BE22DD"/>
    <w:rsid w:val="00BE2B64"/>
    <w:rsid w:val="00BE5DBB"/>
    <w:rsid w:val="00BE74D9"/>
    <w:rsid w:val="00BF01B7"/>
    <w:rsid w:val="00BF7E33"/>
    <w:rsid w:val="00C003C2"/>
    <w:rsid w:val="00C01B23"/>
    <w:rsid w:val="00C036D2"/>
    <w:rsid w:val="00C05484"/>
    <w:rsid w:val="00C06561"/>
    <w:rsid w:val="00C07B68"/>
    <w:rsid w:val="00C12407"/>
    <w:rsid w:val="00C124AD"/>
    <w:rsid w:val="00C12F29"/>
    <w:rsid w:val="00C15780"/>
    <w:rsid w:val="00C20877"/>
    <w:rsid w:val="00C22A30"/>
    <w:rsid w:val="00C24B66"/>
    <w:rsid w:val="00C268B6"/>
    <w:rsid w:val="00C277BD"/>
    <w:rsid w:val="00C3098F"/>
    <w:rsid w:val="00C31E09"/>
    <w:rsid w:val="00C330DB"/>
    <w:rsid w:val="00C34445"/>
    <w:rsid w:val="00C346CD"/>
    <w:rsid w:val="00C34E80"/>
    <w:rsid w:val="00C35345"/>
    <w:rsid w:val="00C35E33"/>
    <w:rsid w:val="00C37538"/>
    <w:rsid w:val="00C37837"/>
    <w:rsid w:val="00C37C6B"/>
    <w:rsid w:val="00C430F8"/>
    <w:rsid w:val="00C458A2"/>
    <w:rsid w:val="00C469BD"/>
    <w:rsid w:val="00C515E8"/>
    <w:rsid w:val="00C54632"/>
    <w:rsid w:val="00C55131"/>
    <w:rsid w:val="00C5528B"/>
    <w:rsid w:val="00C559F6"/>
    <w:rsid w:val="00C56027"/>
    <w:rsid w:val="00C56684"/>
    <w:rsid w:val="00C574FC"/>
    <w:rsid w:val="00C60948"/>
    <w:rsid w:val="00C60B7D"/>
    <w:rsid w:val="00C61B7C"/>
    <w:rsid w:val="00C623F9"/>
    <w:rsid w:val="00C64A40"/>
    <w:rsid w:val="00C65D22"/>
    <w:rsid w:val="00C65EB8"/>
    <w:rsid w:val="00C6728F"/>
    <w:rsid w:val="00C676AF"/>
    <w:rsid w:val="00C71638"/>
    <w:rsid w:val="00C71CCD"/>
    <w:rsid w:val="00C7726A"/>
    <w:rsid w:val="00C7799F"/>
    <w:rsid w:val="00C805C9"/>
    <w:rsid w:val="00C81399"/>
    <w:rsid w:val="00C836B1"/>
    <w:rsid w:val="00C8382D"/>
    <w:rsid w:val="00C83ECA"/>
    <w:rsid w:val="00C853F2"/>
    <w:rsid w:val="00C855B2"/>
    <w:rsid w:val="00C85F1C"/>
    <w:rsid w:val="00C87B0E"/>
    <w:rsid w:val="00C87BD2"/>
    <w:rsid w:val="00C9094F"/>
    <w:rsid w:val="00C90ADA"/>
    <w:rsid w:val="00C91099"/>
    <w:rsid w:val="00C91C6D"/>
    <w:rsid w:val="00C956A3"/>
    <w:rsid w:val="00C96820"/>
    <w:rsid w:val="00C96C36"/>
    <w:rsid w:val="00CA0670"/>
    <w:rsid w:val="00CA0DE1"/>
    <w:rsid w:val="00CA18FF"/>
    <w:rsid w:val="00CA3DA5"/>
    <w:rsid w:val="00CA41EB"/>
    <w:rsid w:val="00CA470C"/>
    <w:rsid w:val="00CA4786"/>
    <w:rsid w:val="00CA5B56"/>
    <w:rsid w:val="00CA73FA"/>
    <w:rsid w:val="00CB125D"/>
    <w:rsid w:val="00CB2613"/>
    <w:rsid w:val="00CB39D7"/>
    <w:rsid w:val="00CB4904"/>
    <w:rsid w:val="00CB6630"/>
    <w:rsid w:val="00CB67D8"/>
    <w:rsid w:val="00CB7357"/>
    <w:rsid w:val="00CB790A"/>
    <w:rsid w:val="00CB7AFB"/>
    <w:rsid w:val="00CC0E89"/>
    <w:rsid w:val="00CC4456"/>
    <w:rsid w:val="00CC4F95"/>
    <w:rsid w:val="00CC7677"/>
    <w:rsid w:val="00CD121A"/>
    <w:rsid w:val="00CD1DAB"/>
    <w:rsid w:val="00CD2AEA"/>
    <w:rsid w:val="00CD5CEB"/>
    <w:rsid w:val="00CD79D8"/>
    <w:rsid w:val="00CE02D8"/>
    <w:rsid w:val="00CE0402"/>
    <w:rsid w:val="00CE0C2A"/>
    <w:rsid w:val="00CE12F0"/>
    <w:rsid w:val="00CE2032"/>
    <w:rsid w:val="00CE59DF"/>
    <w:rsid w:val="00CE6F51"/>
    <w:rsid w:val="00CE76A8"/>
    <w:rsid w:val="00CF0353"/>
    <w:rsid w:val="00CF5907"/>
    <w:rsid w:val="00D00E1D"/>
    <w:rsid w:val="00D0199F"/>
    <w:rsid w:val="00D023C1"/>
    <w:rsid w:val="00D0428A"/>
    <w:rsid w:val="00D048B4"/>
    <w:rsid w:val="00D06097"/>
    <w:rsid w:val="00D077D0"/>
    <w:rsid w:val="00D07E7F"/>
    <w:rsid w:val="00D11248"/>
    <w:rsid w:val="00D11700"/>
    <w:rsid w:val="00D13664"/>
    <w:rsid w:val="00D152F6"/>
    <w:rsid w:val="00D16360"/>
    <w:rsid w:val="00D16A2B"/>
    <w:rsid w:val="00D2177B"/>
    <w:rsid w:val="00D220FF"/>
    <w:rsid w:val="00D23C9C"/>
    <w:rsid w:val="00D24AFE"/>
    <w:rsid w:val="00D25A25"/>
    <w:rsid w:val="00D2689F"/>
    <w:rsid w:val="00D27297"/>
    <w:rsid w:val="00D3054F"/>
    <w:rsid w:val="00D30D9A"/>
    <w:rsid w:val="00D32765"/>
    <w:rsid w:val="00D32FE0"/>
    <w:rsid w:val="00D3671C"/>
    <w:rsid w:val="00D3677E"/>
    <w:rsid w:val="00D36979"/>
    <w:rsid w:val="00D3742E"/>
    <w:rsid w:val="00D4039D"/>
    <w:rsid w:val="00D42DAA"/>
    <w:rsid w:val="00D43C28"/>
    <w:rsid w:val="00D450DC"/>
    <w:rsid w:val="00D46CB6"/>
    <w:rsid w:val="00D46E9A"/>
    <w:rsid w:val="00D50A74"/>
    <w:rsid w:val="00D50E16"/>
    <w:rsid w:val="00D50EC5"/>
    <w:rsid w:val="00D54DAA"/>
    <w:rsid w:val="00D55E87"/>
    <w:rsid w:val="00D56774"/>
    <w:rsid w:val="00D57768"/>
    <w:rsid w:val="00D6012B"/>
    <w:rsid w:val="00D610F4"/>
    <w:rsid w:val="00D6219A"/>
    <w:rsid w:val="00D62CBA"/>
    <w:rsid w:val="00D642E3"/>
    <w:rsid w:val="00D64300"/>
    <w:rsid w:val="00D64A0F"/>
    <w:rsid w:val="00D659B4"/>
    <w:rsid w:val="00D663AF"/>
    <w:rsid w:val="00D672FF"/>
    <w:rsid w:val="00D67486"/>
    <w:rsid w:val="00D67700"/>
    <w:rsid w:val="00D70EE1"/>
    <w:rsid w:val="00D7275D"/>
    <w:rsid w:val="00D72FF1"/>
    <w:rsid w:val="00D75715"/>
    <w:rsid w:val="00D773B3"/>
    <w:rsid w:val="00D822D5"/>
    <w:rsid w:val="00D82319"/>
    <w:rsid w:val="00D828EC"/>
    <w:rsid w:val="00D85B94"/>
    <w:rsid w:val="00D863C9"/>
    <w:rsid w:val="00D876AB"/>
    <w:rsid w:val="00D87BD2"/>
    <w:rsid w:val="00D904A0"/>
    <w:rsid w:val="00D90649"/>
    <w:rsid w:val="00D90A12"/>
    <w:rsid w:val="00D91279"/>
    <w:rsid w:val="00D91CBD"/>
    <w:rsid w:val="00D95999"/>
    <w:rsid w:val="00D95B6B"/>
    <w:rsid w:val="00D96E41"/>
    <w:rsid w:val="00D96EE6"/>
    <w:rsid w:val="00DA1593"/>
    <w:rsid w:val="00DA3135"/>
    <w:rsid w:val="00DA3BFA"/>
    <w:rsid w:val="00DA56C4"/>
    <w:rsid w:val="00DA7757"/>
    <w:rsid w:val="00DA7CF8"/>
    <w:rsid w:val="00DB079E"/>
    <w:rsid w:val="00DB0B58"/>
    <w:rsid w:val="00DB10ED"/>
    <w:rsid w:val="00DB1B44"/>
    <w:rsid w:val="00DB1BBC"/>
    <w:rsid w:val="00DB29BA"/>
    <w:rsid w:val="00DB3B8E"/>
    <w:rsid w:val="00DB3F2D"/>
    <w:rsid w:val="00DB4E98"/>
    <w:rsid w:val="00DB71EE"/>
    <w:rsid w:val="00DB78A0"/>
    <w:rsid w:val="00DC0852"/>
    <w:rsid w:val="00DC293F"/>
    <w:rsid w:val="00DC6AC7"/>
    <w:rsid w:val="00DD099E"/>
    <w:rsid w:val="00DD1D58"/>
    <w:rsid w:val="00DD491C"/>
    <w:rsid w:val="00DD4C6C"/>
    <w:rsid w:val="00DD7188"/>
    <w:rsid w:val="00DD7AC2"/>
    <w:rsid w:val="00DD7EC4"/>
    <w:rsid w:val="00DD7F58"/>
    <w:rsid w:val="00DE22B1"/>
    <w:rsid w:val="00DE3176"/>
    <w:rsid w:val="00DE4156"/>
    <w:rsid w:val="00DE4446"/>
    <w:rsid w:val="00DE446A"/>
    <w:rsid w:val="00DE750F"/>
    <w:rsid w:val="00DF0A9E"/>
    <w:rsid w:val="00DF1223"/>
    <w:rsid w:val="00DF1315"/>
    <w:rsid w:val="00DF2A0D"/>
    <w:rsid w:val="00DF3470"/>
    <w:rsid w:val="00DF34E3"/>
    <w:rsid w:val="00DF4672"/>
    <w:rsid w:val="00DF4748"/>
    <w:rsid w:val="00DF565D"/>
    <w:rsid w:val="00E00250"/>
    <w:rsid w:val="00E00809"/>
    <w:rsid w:val="00E00EA1"/>
    <w:rsid w:val="00E021D7"/>
    <w:rsid w:val="00E03C15"/>
    <w:rsid w:val="00E056E1"/>
    <w:rsid w:val="00E1184F"/>
    <w:rsid w:val="00E11F7C"/>
    <w:rsid w:val="00E1248F"/>
    <w:rsid w:val="00E12981"/>
    <w:rsid w:val="00E16C97"/>
    <w:rsid w:val="00E1703D"/>
    <w:rsid w:val="00E17067"/>
    <w:rsid w:val="00E1788D"/>
    <w:rsid w:val="00E22175"/>
    <w:rsid w:val="00E2279D"/>
    <w:rsid w:val="00E22839"/>
    <w:rsid w:val="00E24210"/>
    <w:rsid w:val="00E25972"/>
    <w:rsid w:val="00E31F7D"/>
    <w:rsid w:val="00E33271"/>
    <w:rsid w:val="00E335E6"/>
    <w:rsid w:val="00E338A9"/>
    <w:rsid w:val="00E34B63"/>
    <w:rsid w:val="00E35E14"/>
    <w:rsid w:val="00E36485"/>
    <w:rsid w:val="00E40DF6"/>
    <w:rsid w:val="00E40ED2"/>
    <w:rsid w:val="00E4145A"/>
    <w:rsid w:val="00E41E12"/>
    <w:rsid w:val="00E4326F"/>
    <w:rsid w:val="00E43E72"/>
    <w:rsid w:val="00E44828"/>
    <w:rsid w:val="00E459C6"/>
    <w:rsid w:val="00E47682"/>
    <w:rsid w:val="00E50841"/>
    <w:rsid w:val="00E50A4A"/>
    <w:rsid w:val="00E52219"/>
    <w:rsid w:val="00E529B4"/>
    <w:rsid w:val="00E529E6"/>
    <w:rsid w:val="00E530D3"/>
    <w:rsid w:val="00E53EF3"/>
    <w:rsid w:val="00E54060"/>
    <w:rsid w:val="00E54156"/>
    <w:rsid w:val="00E54D5E"/>
    <w:rsid w:val="00E54EC6"/>
    <w:rsid w:val="00E57B5F"/>
    <w:rsid w:val="00E616D9"/>
    <w:rsid w:val="00E62730"/>
    <w:rsid w:val="00E63BAA"/>
    <w:rsid w:val="00E67C8C"/>
    <w:rsid w:val="00E71E76"/>
    <w:rsid w:val="00E730E0"/>
    <w:rsid w:val="00E741AB"/>
    <w:rsid w:val="00E74BC3"/>
    <w:rsid w:val="00E74F9C"/>
    <w:rsid w:val="00E75239"/>
    <w:rsid w:val="00E752CC"/>
    <w:rsid w:val="00E75457"/>
    <w:rsid w:val="00E7647B"/>
    <w:rsid w:val="00E769F1"/>
    <w:rsid w:val="00E779F5"/>
    <w:rsid w:val="00E80B03"/>
    <w:rsid w:val="00E811A2"/>
    <w:rsid w:val="00E82F39"/>
    <w:rsid w:val="00E83218"/>
    <w:rsid w:val="00E850AD"/>
    <w:rsid w:val="00E86158"/>
    <w:rsid w:val="00E87F13"/>
    <w:rsid w:val="00E9015E"/>
    <w:rsid w:val="00E9117B"/>
    <w:rsid w:val="00E91C65"/>
    <w:rsid w:val="00E91D99"/>
    <w:rsid w:val="00E91E77"/>
    <w:rsid w:val="00E92656"/>
    <w:rsid w:val="00E92CC3"/>
    <w:rsid w:val="00E936C6"/>
    <w:rsid w:val="00E95B22"/>
    <w:rsid w:val="00E960A7"/>
    <w:rsid w:val="00E966D2"/>
    <w:rsid w:val="00E9746C"/>
    <w:rsid w:val="00E977ED"/>
    <w:rsid w:val="00E97E7C"/>
    <w:rsid w:val="00EA1048"/>
    <w:rsid w:val="00EA1498"/>
    <w:rsid w:val="00EA1CA9"/>
    <w:rsid w:val="00EA21F0"/>
    <w:rsid w:val="00EA4136"/>
    <w:rsid w:val="00EA576C"/>
    <w:rsid w:val="00EA64DA"/>
    <w:rsid w:val="00EB0263"/>
    <w:rsid w:val="00EB108F"/>
    <w:rsid w:val="00EB14EE"/>
    <w:rsid w:val="00EB41A4"/>
    <w:rsid w:val="00EB4E4E"/>
    <w:rsid w:val="00EB592A"/>
    <w:rsid w:val="00EB7426"/>
    <w:rsid w:val="00EB747D"/>
    <w:rsid w:val="00EC11B5"/>
    <w:rsid w:val="00EC1E74"/>
    <w:rsid w:val="00EC2DFD"/>
    <w:rsid w:val="00EC48FD"/>
    <w:rsid w:val="00EC4B38"/>
    <w:rsid w:val="00EC4E94"/>
    <w:rsid w:val="00EC5EA5"/>
    <w:rsid w:val="00ED007C"/>
    <w:rsid w:val="00ED3855"/>
    <w:rsid w:val="00ED3865"/>
    <w:rsid w:val="00ED4F89"/>
    <w:rsid w:val="00ED5091"/>
    <w:rsid w:val="00ED5BBD"/>
    <w:rsid w:val="00ED6906"/>
    <w:rsid w:val="00ED7EAB"/>
    <w:rsid w:val="00EE10B3"/>
    <w:rsid w:val="00EE7746"/>
    <w:rsid w:val="00EF09F7"/>
    <w:rsid w:val="00EF1020"/>
    <w:rsid w:val="00EF3482"/>
    <w:rsid w:val="00EF39B1"/>
    <w:rsid w:val="00EF3B55"/>
    <w:rsid w:val="00EF48A0"/>
    <w:rsid w:val="00EF494A"/>
    <w:rsid w:val="00EF4F0E"/>
    <w:rsid w:val="00EF7A5B"/>
    <w:rsid w:val="00F011CE"/>
    <w:rsid w:val="00F024D6"/>
    <w:rsid w:val="00F02D35"/>
    <w:rsid w:val="00F03EBD"/>
    <w:rsid w:val="00F04301"/>
    <w:rsid w:val="00F10A0B"/>
    <w:rsid w:val="00F11326"/>
    <w:rsid w:val="00F1250D"/>
    <w:rsid w:val="00F12B4A"/>
    <w:rsid w:val="00F13B0A"/>
    <w:rsid w:val="00F170CD"/>
    <w:rsid w:val="00F172DF"/>
    <w:rsid w:val="00F17945"/>
    <w:rsid w:val="00F223B9"/>
    <w:rsid w:val="00F22DB3"/>
    <w:rsid w:val="00F23597"/>
    <w:rsid w:val="00F251C3"/>
    <w:rsid w:val="00F25752"/>
    <w:rsid w:val="00F25EB3"/>
    <w:rsid w:val="00F25FC8"/>
    <w:rsid w:val="00F26F0F"/>
    <w:rsid w:val="00F27591"/>
    <w:rsid w:val="00F279D8"/>
    <w:rsid w:val="00F30B81"/>
    <w:rsid w:val="00F3214D"/>
    <w:rsid w:val="00F373FB"/>
    <w:rsid w:val="00F42711"/>
    <w:rsid w:val="00F445B7"/>
    <w:rsid w:val="00F45FC8"/>
    <w:rsid w:val="00F466B1"/>
    <w:rsid w:val="00F47341"/>
    <w:rsid w:val="00F47A27"/>
    <w:rsid w:val="00F513F3"/>
    <w:rsid w:val="00F52688"/>
    <w:rsid w:val="00F527C3"/>
    <w:rsid w:val="00F52A00"/>
    <w:rsid w:val="00F52F07"/>
    <w:rsid w:val="00F5387A"/>
    <w:rsid w:val="00F548A7"/>
    <w:rsid w:val="00F550A1"/>
    <w:rsid w:val="00F5565F"/>
    <w:rsid w:val="00F56434"/>
    <w:rsid w:val="00F65773"/>
    <w:rsid w:val="00F65D24"/>
    <w:rsid w:val="00F662D0"/>
    <w:rsid w:val="00F66F2E"/>
    <w:rsid w:val="00F670C2"/>
    <w:rsid w:val="00F70656"/>
    <w:rsid w:val="00F70FFF"/>
    <w:rsid w:val="00F73057"/>
    <w:rsid w:val="00F74CAA"/>
    <w:rsid w:val="00F75EB7"/>
    <w:rsid w:val="00F77CC4"/>
    <w:rsid w:val="00F83E71"/>
    <w:rsid w:val="00F84045"/>
    <w:rsid w:val="00F851E1"/>
    <w:rsid w:val="00F86007"/>
    <w:rsid w:val="00F86194"/>
    <w:rsid w:val="00F876E5"/>
    <w:rsid w:val="00FA1D4F"/>
    <w:rsid w:val="00FA2F14"/>
    <w:rsid w:val="00FA2F1C"/>
    <w:rsid w:val="00FA312C"/>
    <w:rsid w:val="00FA3CB3"/>
    <w:rsid w:val="00FA4296"/>
    <w:rsid w:val="00FA67C5"/>
    <w:rsid w:val="00FA69AC"/>
    <w:rsid w:val="00FA6ED8"/>
    <w:rsid w:val="00FB0AF6"/>
    <w:rsid w:val="00FB0CB5"/>
    <w:rsid w:val="00FB2A3C"/>
    <w:rsid w:val="00FB686B"/>
    <w:rsid w:val="00FB7265"/>
    <w:rsid w:val="00FC10E9"/>
    <w:rsid w:val="00FC6B1F"/>
    <w:rsid w:val="00FC7AD9"/>
    <w:rsid w:val="00FD0E1E"/>
    <w:rsid w:val="00FD2ACD"/>
    <w:rsid w:val="00FD3374"/>
    <w:rsid w:val="00FD39F4"/>
    <w:rsid w:val="00FD3EF1"/>
    <w:rsid w:val="00FD4B3D"/>
    <w:rsid w:val="00FD5881"/>
    <w:rsid w:val="00FD6957"/>
    <w:rsid w:val="00FE7538"/>
    <w:rsid w:val="00FF26BD"/>
    <w:rsid w:val="00FF26D4"/>
    <w:rsid w:val="00FF5F12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E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ED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13E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7E13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E13E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3ED"/>
    <w:rPr>
      <w:rFonts w:ascii="Tahoma" w:eastAsia="Times New Roman" w:hAnsi="Tahoma" w:cs="Tahoma"/>
      <w:kern w:val="1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7BCC"/>
    <w:pPr>
      <w:widowControl/>
      <w:suppressAutoHyphens w:val="0"/>
      <w:ind w:right="-2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7B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ФИО"/>
    <w:basedOn w:val="Normal"/>
    <w:next w:val="Normal"/>
    <w:uiPriority w:val="99"/>
    <w:rsid w:val="00353645"/>
    <w:pPr>
      <w:keepLines/>
      <w:widowControl/>
      <w:tabs>
        <w:tab w:val="left" w:pos="284"/>
        <w:tab w:val="left" w:pos="5670"/>
        <w:tab w:val="left" w:pos="7513"/>
      </w:tabs>
    </w:pPr>
    <w:rPr>
      <w:rFonts w:ascii="Arial" w:eastAsia="Times New Roman" w:hAnsi="Arial"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739A1EB0EFF959654C3D5EE892629253F6B578EA9347758D86B5FE92950AF036C0303B8D4A415z8u5O" TargetMode="External"/><Relationship Id="rId13" Type="http://schemas.openxmlformats.org/officeDocument/2006/relationships/hyperlink" Target="consultantplus://offline/ref=86861374B7B4B65B0F65E480A8BAF74182127520615F8E1BDE2F52748Ar8HFK" TargetMode="External"/><Relationship Id="rId18" Type="http://schemas.openxmlformats.org/officeDocument/2006/relationships/hyperlink" Target="consultantplus://offline/ref=9B15246CC78F0F16CC38C23F0B4F37C290357110DD6436EF8C14535F4FP7c4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F4A924709C75329D9A45D68F6CB58A851F43A17AB063367AD09F1FD7C48875253708B989A41285Aj1oFO" TargetMode="External"/><Relationship Id="rId12" Type="http://schemas.openxmlformats.org/officeDocument/2006/relationships/hyperlink" Target="consultantplus://offline/ref=BE1FC360018FDC1A1CD8932E2A3B63E955B482E0B0258A88A585B8AD8589C4DB0BCF4BCF63x4g7P" TargetMode="External"/><Relationship Id="rId17" Type="http://schemas.openxmlformats.org/officeDocument/2006/relationships/hyperlink" Target="consultantplus://offline/ref=CA9257E5CCC33551DCBB3BE0DF36C644A093114C52C0B286176C8E000BSCk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E66726C4C05337E377BB3BAFE36F67E066317422E2FC4C906EFFE21Ec5T3O" TargetMode="External"/><Relationship Id="rId20" Type="http://schemas.openxmlformats.org/officeDocument/2006/relationships/hyperlink" Target="consultantplus://offline/ref=E1C0B016D9ED915A0B84473529E05BA19BEFE2D5AAF96CADC5CBC800C6CA2F083CEC85720C2E1474BDh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44DEFCA757E2DE60387DD9B07F4B0BC6B765C8E976DFC45C00F2E9560C2ECD79D9FBC70A22F7Aw1x7L" TargetMode="External"/><Relationship Id="rId11" Type="http://schemas.openxmlformats.org/officeDocument/2006/relationships/hyperlink" Target="consultantplus://offline/ref=7CEDA3ECB64178ADF21538769F54BFD76CF9D63B4FD51C20A2811A0CDF7E9886F03435A07078B02B47xCO" TargetMode="External"/><Relationship Id="rId5" Type="http://schemas.openxmlformats.org/officeDocument/2006/relationships/hyperlink" Target="consultantplus://offline/ref=0751CC8CCDBD13C4BC130AEC8082BE395C4F21FDC4701DD3033C0E2B8D534C19D79D186D9FFC11D235r2N" TargetMode="External"/><Relationship Id="rId15" Type="http://schemas.openxmlformats.org/officeDocument/2006/relationships/hyperlink" Target="consultantplus://offline/ref=AF837A3E8C35F99AA1665321FDB4A7546F27F59FE17230BC383641581D4C0E23CD578C22F1F1ED8Bf9I4O" TargetMode="External"/><Relationship Id="rId10" Type="http://schemas.openxmlformats.org/officeDocument/2006/relationships/hyperlink" Target="consultantplus://offline/ref=1DA477BB2956D2ED64B24CC6A0BF090070D5C332F2A0E958B93AA5599B093F104FFBB6980192D378ICw3O" TargetMode="External"/><Relationship Id="rId19" Type="http://schemas.openxmlformats.org/officeDocument/2006/relationships/hyperlink" Target="consultantplus://offline/ref=4E4BB8DCF5F574005870209F15407904957B75537D59E931EF543C800F01VA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477BB2956D2ED64B24CC6A0BF090070D5C332F2A0E958B93AA5599B093F104FFBB6980192D378ICw3O" TargetMode="External"/><Relationship Id="rId14" Type="http://schemas.openxmlformats.org/officeDocument/2006/relationships/hyperlink" Target="consultantplus://offline/ref=3A578307CCAB39C74B7137BF11CB821B7CBB67C83CE4640FFD452521CF2306811AAECBE75DE33A12X5J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9</Pages>
  <Words>3831</Words>
  <Characters>21838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2013-02-20T11:11:00Z</cp:lastPrinted>
  <dcterms:created xsi:type="dcterms:W3CDTF">2013-01-22T10:15:00Z</dcterms:created>
  <dcterms:modified xsi:type="dcterms:W3CDTF">2013-02-20T11:24:00Z</dcterms:modified>
</cp:coreProperties>
</file>