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26" w:rsidRPr="00584B08" w:rsidRDefault="00683226" w:rsidP="00C471D5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84B08">
        <w:rPr>
          <w:rFonts w:ascii="PT Astra Serif" w:hAnsi="PT Astra Serif" w:cs="PT Astra Serif"/>
          <w:b/>
          <w:bCs/>
          <w:sz w:val="28"/>
          <w:szCs w:val="28"/>
        </w:rPr>
        <w:t>СОВЕТ</w:t>
      </w:r>
    </w:p>
    <w:p w:rsidR="00683226" w:rsidRPr="00584B08" w:rsidRDefault="00683226" w:rsidP="00C471D5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ШНЯЕ</w:t>
      </w:r>
      <w:r w:rsidRPr="00584B08">
        <w:rPr>
          <w:rFonts w:ascii="PT Astra Serif" w:hAnsi="PT Astra Serif" w:cs="PT Astra Serif"/>
          <w:b/>
          <w:bCs/>
          <w:sz w:val="28"/>
          <w:szCs w:val="28"/>
        </w:rPr>
        <w:t>ВСКОГО МУНИЦИПАЛЬНОГО ОБРАЗОВАНИЯ</w:t>
      </w:r>
    </w:p>
    <w:p w:rsidR="00683226" w:rsidRPr="00584B08" w:rsidRDefault="00683226" w:rsidP="00C471D5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84B08">
        <w:rPr>
          <w:rFonts w:ascii="PT Astra Serif" w:hAnsi="PT Astra Serif" w:cs="PT Astra Serif"/>
          <w:b/>
          <w:bCs/>
          <w:sz w:val="28"/>
          <w:szCs w:val="28"/>
        </w:rPr>
        <w:t>БАЗАРНО-КАРАБУЛАКСКОГО МУНИЦИПАЛЬНОГО РАЙОНА</w:t>
      </w:r>
    </w:p>
    <w:p w:rsidR="00683226" w:rsidRPr="00584B08" w:rsidRDefault="00683226" w:rsidP="00C471D5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84B08">
        <w:rPr>
          <w:rFonts w:ascii="PT Astra Serif" w:hAnsi="PT Astra Serif" w:cs="PT Astra Serif"/>
          <w:b/>
          <w:bCs/>
          <w:sz w:val="28"/>
          <w:szCs w:val="28"/>
        </w:rPr>
        <w:t xml:space="preserve"> САРАТОВСКОЙ ОБЛАСТИ</w:t>
      </w:r>
    </w:p>
    <w:p w:rsidR="00683226" w:rsidRPr="00584B08" w:rsidRDefault="00683226" w:rsidP="00C471D5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r w:rsidRPr="00584B08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_________________________________________________________________</w:t>
      </w:r>
    </w:p>
    <w:p w:rsidR="00683226" w:rsidRPr="00584B08" w:rsidRDefault="00683226" w:rsidP="00C471D5">
      <w:pPr>
        <w:spacing w:after="0" w:line="240" w:lineRule="auto"/>
        <w:ind w:left="5580"/>
        <w:jc w:val="both"/>
        <w:rPr>
          <w:rFonts w:ascii="PT Astra Serif" w:hAnsi="PT Astra Serif" w:cs="PT Astra Serif"/>
        </w:rPr>
      </w:pPr>
    </w:p>
    <w:p w:rsidR="00683226" w:rsidRPr="00584B08" w:rsidRDefault="00683226" w:rsidP="00C471D5">
      <w:pPr>
        <w:spacing w:after="0" w:line="240" w:lineRule="auto"/>
        <w:jc w:val="both"/>
        <w:rPr>
          <w:rFonts w:ascii="PT Astra Serif" w:hAnsi="PT Astra Serif" w:cs="PT Astra Serif"/>
        </w:rPr>
      </w:pPr>
    </w:p>
    <w:p w:rsidR="00683226" w:rsidRPr="00584B08" w:rsidRDefault="00683226" w:rsidP="00D43290">
      <w:pPr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          19.02.2024 г   № 08</w:t>
      </w:r>
    </w:p>
    <w:p w:rsidR="00683226" w:rsidRPr="00584B08" w:rsidRDefault="00683226" w:rsidP="00D43290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683226" w:rsidRPr="00584B08" w:rsidRDefault="00683226" w:rsidP="00F87BDF">
      <w:pPr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</w:p>
    <w:p w:rsidR="00683226" w:rsidRPr="00584B08" w:rsidRDefault="00683226" w:rsidP="00F87BDF">
      <w:pPr>
        <w:spacing w:after="0" w:line="240" w:lineRule="auto"/>
        <w:ind w:left="3544" w:hanging="3544"/>
        <w:jc w:val="right"/>
        <w:rPr>
          <w:rFonts w:ascii="PT Astra Serif" w:hAnsi="PT Astra Serif" w:cs="PT Astra Serif"/>
          <w:b/>
          <w:bCs/>
          <w:sz w:val="24"/>
          <w:szCs w:val="24"/>
        </w:rPr>
      </w:pPr>
      <w:r>
        <w:rPr>
          <w:rFonts w:ascii="PT Astra Serif" w:hAnsi="PT Astra Serif" w:cs="PT Astra Serif"/>
          <w:b/>
          <w:bCs/>
          <w:sz w:val="24"/>
          <w:szCs w:val="24"/>
        </w:rPr>
        <w:t xml:space="preserve">                                                            </w:t>
      </w:r>
      <w:r w:rsidRPr="00584B08">
        <w:rPr>
          <w:rFonts w:ascii="PT Astra Serif" w:hAnsi="PT Astra Serif" w:cs="PT Astra Serif"/>
          <w:b/>
          <w:bCs/>
          <w:sz w:val="24"/>
          <w:szCs w:val="24"/>
        </w:rPr>
        <w:t>Прокурору</w:t>
      </w:r>
    </w:p>
    <w:p w:rsidR="00683226" w:rsidRPr="00584B08" w:rsidRDefault="00683226" w:rsidP="00F87BDF">
      <w:pPr>
        <w:spacing w:after="0" w:line="240" w:lineRule="auto"/>
        <w:ind w:left="3544" w:hanging="3544"/>
        <w:jc w:val="right"/>
        <w:rPr>
          <w:rFonts w:ascii="PT Astra Serif" w:hAnsi="PT Astra Serif" w:cs="PT Astra Serif"/>
          <w:b/>
          <w:bCs/>
          <w:sz w:val="24"/>
          <w:szCs w:val="24"/>
        </w:rPr>
      </w:pPr>
      <w:r w:rsidRPr="00584B08">
        <w:rPr>
          <w:rFonts w:ascii="PT Astra Serif" w:hAnsi="PT Astra Serif" w:cs="PT Astra Serif"/>
          <w:b/>
          <w:bCs/>
          <w:sz w:val="24"/>
          <w:szCs w:val="24"/>
        </w:rPr>
        <w:t xml:space="preserve">                                                           Базарно-Карабулакского    района                                                                                                       старшему советнику юстиции</w:t>
      </w:r>
    </w:p>
    <w:p w:rsidR="00683226" w:rsidRPr="00584B08" w:rsidRDefault="00683226" w:rsidP="00F87BDF">
      <w:pPr>
        <w:spacing w:after="0" w:line="240" w:lineRule="auto"/>
        <w:ind w:left="3544" w:hanging="3544"/>
        <w:jc w:val="right"/>
        <w:rPr>
          <w:rFonts w:ascii="PT Astra Serif" w:hAnsi="PT Astra Serif" w:cs="PT Astra Serif"/>
          <w:b/>
          <w:bCs/>
          <w:sz w:val="24"/>
          <w:szCs w:val="24"/>
        </w:rPr>
      </w:pPr>
      <w:r>
        <w:rPr>
          <w:rFonts w:ascii="PT Astra Serif" w:hAnsi="PT Astra Serif" w:cs="PT Astra Serif"/>
          <w:b/>
          <w:bCs/>
          <w:sz w:val="24"/>
          <w:szCs w:val="24"/>
        </w:rPr>
        <w:t xml:space="preserve">                                                           </w:t>
      </w:r>
      <w:r w:rsidRPr="00584B08">
        <w:rPr>
          <w:rFonts w:ascii="PT Astra Serif" w:hAnsi="PT Astra Serif" w:cs="PT Astra Serif"/>
          <w:b/>
          <w:bCs/>
          <w:sz w:val="24"/>
          <w:szCs w:val="24"/>
        </w:rPr>
        <w:t>В.А.Бисерову</w:t>
      </w:r>
    </w:p>
    <w:p w:rsidR="00683226" w:rsidRPr="00584B08" w:rsidRDefault="00683226" w:rsidP="00F87BDF">
      <w:pPr>
        <w:spacing w:after="0" w:line="240" w:lineRule="auto"/>
        <w:ind w:left="4111" w:hanging="4111"/>
        <w:jc w:val="right"/>
        <w:rPr>
          <w:rFonts w:ascii="PT Astra Serif" w:hAnsi="PT Astra Serif" w:cs="PT Astra Serif"/>
          <w:b/>
          <w:bCs/>
          <w:sz w:val="24"/>
          <w:szCs w:val="24"/>
        </w:rPr>
      </w:pPr>
    </w:p>
    <w:p w:rsidR="00683226" w:rsidRPr="00584B08" w:rsidRDefault="00683226" w:rsidP="00D43290">
      <w:pPr>
        <w:spacing w:after="0" w:line="240" w:lineRule="auto"/>
        <w:ind w:left="4111" w:hanging="4111"/>
        <w:rPr>
          <w:rFonts w:ascii="PT Astra Serif" w:hAnsi="PT Astra Serif" w:cs="PT Astra Serif"/>
          <w:b/>
          <w:bCs/>
          <w:sz w:val="24"/>
          <w:szCs w:val="24"/>
        </w:rPr>
      </w:pPr>
    </w:p>
    <w:p w:rsidR="00683226" w:rsidRPr="00584B08" w:rsidRDefault="00683226" w:rsidP="0015705D">
      <w:pPr>
        <w:spacing w:after="0" w:line="240" w:lineRule="auto"/>
        <w:ind w:left="4111" w:hanging="4111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584B08">
        <w:rPr>
          <w:rFonts w:ascii="PT Astra Serif" w:hAnsi="PT Astra Serif" w:cs="PT Astra Serif"/>
          <w:b/>
          <w:bCs/>
          <w:sz w:val="24"/>
          <w:szCs w:val="24"/>
        </w:rPr>
        <w:t>Уважаемый Вадим Александрович!</w:t>
      </w:r>
    </w:p>
    <w:p w:rsidR="00683226" w:rsidRPr="00584B08" w:rsidRDefault="00683226" w:rsidP="00C471D5">
      <w:pPr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683226" w:rsidRPr="008028F7" w:rsidRDefault="00683226" w:rsidP="002049B5">
      <w:pPr>
        <w:suppressAutoHyphens/>
        <w:spacing w:after="0"/>
        <w:ind w:right="-2"/>
        <w:rPr>
          <w:rFonts w:ascii="PT Astra Serif" w:hAnsi="PT Astra Serif" w:cs="PT Astra Serif"/>
          <w:sz w:val="24"/>
          <w:szCs w:val="24"/>
        </w:rPr>
      </w:pPr>
      <w:r w:rsidRPr="00584B08">
        <w:rPr>
          <w:rFonts w:ascii="PT Astra Serif" w:hAnsi="PT Astra Serif" w:cs="PT Astra Serif"/>
          <w:sz w:val="24"/>
          <w:szCs w:val="24"/>
        </w:rPr>
        <w:tab/>
      </w:r>
      <w:r w:rsidRPr="00584B08">
        <w:rPr>
          <w:rFonts w:ascii="PT Astra Serif" w:hAnsi="PT Astra Serif" w:cs="PT Astra Serif"/>
          <w:sz w:val="24"/>
          <w:szCs w:val="24"/>
        </w:rPr>
        <w:tab/>
      </w:r>
      <w:r>
        <w:rPr>
          <w:rFonts w:ascii="PT Astra Serif" w:hAnsi="PT Astra Serif" w:cs="PT Astra Serif"/>
          <w:sz w:val="24"/>
          <w:szCs w:val="24"/>
        </w:rPr>
        <w:t>Совет Шняе</w:t>
      </w:r>
      <w:r w:rsidRPr="00584B08">
        <w:rPr>
          <w:rFonts w:ascii="PT Astra Serif" w:hAnsi="PT Astra Serif" w:cs="PT Astra Serif"/>
          <w:sz w:val="24"/>
          <w:szCs w:val="24"/>
        </w:rPr>
        <w:t>вского</w:t>
      </w:r>
      <w:r>
        <w:rPr>
          <w:rFonts w:ascii="PT Astra Serif" w:hAnsi="PT Astra Serif" w:cs="PT Astra Serif"/>
          <w:sz w:val="24"/>
          <w:szCs w:val="24"/>
        </w:rPr>
        <w:t xml:space="preserve"> муниципального образования </w:t>
      </w:r>
      <w:r w:rsidRPr="008028F7">
        <w:rPr>
          <w:rFonts w:ascii="PT Astra Serif" w:hAnsi="PT Astra Serif" w:cs="PT Astra Serif"/>
          <w:sz w:val="24"/>
          <w:szCs w:val="24"/>
        </w:rPr>
        <w:t>Базарно-Карабулакского муниципаль</w:t>
      </w:r>
      <w:r>
        <w:rPr>
          <w:rFonts w:ascii="PT Astra Serif" w:hAnsi="PT Astra Serif" w:cs="PT Astra Serif"/>
          <w:sz w:val="24"/>
          <w:szCs w:val="24"/>
        </w:rPr>
        <w:t>ного района Саратовской области,</w:t>
      </w:r>
      <w:r w:rsidRPr="00D94AAF">
        <w:rPr>
          <w:rFonts w:ascii="PT Astra Serif" w:hAnsi="PT Astra Serif" w:cs="PT Astra Serif"/>
          <w:sz w:val="24"/>
          <w:szCs w:val="24"/>
        </w:rPr>
        <w:t xml:space="preserve"> </w:t>
      </w:r>
      <w:r w:rsidRPr="00584B08">
        <w:rPr>
          <w:rFonts w:ascii="PT Astra Serif" w:hAnsi="PT Astra Serif" w:cs="PT Astra Serif"/>
          <w:sz w:val="24"/>
          <w:szCs w:val="24"/>
        </w:rPr>
        <w:t>с участием сотруд</w:t>
      </w:r>
      <w:r>
        <w:rPr>
          <w:rFonts w:ascii="PT Astra Serif" w:hAnsi="PT Astra Serif" w:cs="PT Astra Serif"/>
          <w:sz w:val="24"/>
          <w:szCs w:val="24"/>
        </w:rPr>
        <w:t>ника прокуратуры Соболевской А.Ю.,</w:t>
      </w:r>
      <w:r w:rsidRPr="00584B08"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 xml:space="preserve"> рассмотрено представление прокуратуры от 30.01.2024  №7/3-02-2023/22-24-20630012  « Об устранении нарушений требований законодательства в сфере муниципальной собственности.</w:t>
      </w:r>
    </w:p>
    <w:p w:rsidR="00683226" w:rsidRPr="000D61E7" w:rsidRDefault="00683226" w:rsidP="009A55DC">
      <w:pPr>
        <w:suppressAutoHyphens/>
        <w:spacing w:after="0"/>
        <w:ind w:right="-2"/>
        <w:rPr>
          <w:rFonts w:ascii="PT Astra Serif" w:hAnsi="PT Astra Serif" w:cs="PT Astra Serif"/>
          <w:sz w:val="24"/>
          <w:szCs w:val="24"/>
        </w:rPr>
      </w:pPr>
      <w:r w:rsidRPr="00584B08"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 xml:space="preserve">    По итогам рассмотрения сообщаем,  что Советом Шняе</w:t>
      </w:r>
      <w:r w:rsidRPr="00584B08">
        <w:rPr>
          <w:rFonts w:ascii="PT Astra Serif" w:hAnsi="PT Astra Serif" w:cs="PT Astra Serif"/>
          <w:sz w:val="24"/>
          <w:szCs w:val="24"/>
        </w:rPr>
        <w:t>вского</w:t>
      </w:r>
      <w:r>
        <w:rPr>
          <w:rFonts w:ascii="PT Astra Serif" w:hAnsi="PT Astra Serif" w:cs="PT Astra Serif"/>
          <w:sz w:val="24"/>
          <w:szCs w:val="24"/>
        </w:rPr>
        <w:t xml:space="preserve"> муниципального образования  было  принято </w:t>
      </w:r>
      <w:r w:rsidRPr="00584B08">
        <w:rPr>
          <w:rFonts w:ascii="PT Astra Serif" w:hAnsi="PT Astra Serif" w:cs="PT Astra Serif"/>
          <w:sz w:val="24"/>
          <w:szCs w:val="24"/>
        </w:rPr>
        <w:t xml:space="preserve">решение   </w:t>
      </w:r>
      <w:r>
        <w:rPr>
          <w:rFonts w:ascii="PT Astra Serif" w:hAnsi="PT Astra Serif" w:cs="PT Astra Serif"/>
          <w:sz w:val="24"/>
          <w:szCs w:val="24"/>
        </w:rPr>
        <w:t xml:space="preserve">от 19.02.2024 №6  « Об утверждении прогнозного плана приватизации муниципального имущества Шняевского муниципального образования на 2024 год», которое размещено на официальном сайте администрации Шняевского муниципального образования, так же на сайте « </w:t>
      </w:r>
      <w:r>
        <w:rPr>
          <w:rFonts w:ascii="PT Astra Serif" w:hAnsi="PT Astra Serif" w:cs="PT Astra Serif"/>
          <w:sz w:val="24"/>
          <w:szCs w:val="24"/>
          <w:lang w:val="en-US"/>
        </w:rPr>
        <w:t>Torgi</w:t>
      </w:r>
      <w:r w:rsidRPr="000D61E7">
        <w:rPr>
          <w:rFonts w:ascii="PT Astra Serif" w:hAnsi="PT Astra Serif" w:cs="PT Astra Serif"/>
          <w:sz w:val="24"/>
          <w:szCs w:val="24"/>
        </w:rPr>
        <w:t>-</w:t>
      </w:r>
      <w:r>
        <w:rPr>
          <w:rFonts w:ascii="PT Astra Serif" w:hAnsi="PT Astra Serif" w:cs="PT Astra Serif"/>
          <w:sz w:val="24"/>
          <w:szCs w:val="24"/>
          <w:lang w:val="en-US"/>
        </w:rPr>
        <w:t>qov</w:t>
      </w:r>
      <w:r>
        <w:rPr>
          <w:rFonts w:ascii="PT Astra Serif" w:hAnsi="PT Astra Serif" w:cs="PT Astra Serif"/>
          <w:sz w:val="24"/>
          <w:szCs w:val="24"/>
        </w:rPr>
        <w:t>»</w:t>
      </w:r>
    </w:p>
    <w:p w:rsidR="00683226" w:rsidRPr="00584B08" w:rsidRDefault="00683226" w:rsidP="00584B08">
      <w:pPr>
        <w:pStyle w:val="Heading2"/>
        <w:spacing w:before="0" w:after="0"/>
        <w:rPr>
          <w:rFonts w:ascii="PT Astra Serif" w:hAnsi="PT Astra Serif" w:cs="PT Astra Serif"/>
          <w:sz w:val="24"/>
          <w:szCs w:val="24"/>
        </w:rPr>
      </w:pPr>
    </w:p>
    <w:p w:rsidR="00683226" w:rsidRPr="00584B08" w:rsidRDefault="00683226" w:rsidP="0015705D">
      <w:pPr>
        <w:pStyle w:val="HTMLPreformatted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584B08">
        <w:rPr>
          <w:rFonts w:ascii="PT Astra Serif" w:hAnsi="PT Astra Serif" w:cs="PT Astra Serif"/>
          <w:sz w:val="24"/>
          <w:szCs w:val="24"/>
        </w:rPr>
        <w:t>Копия решения прилагается.</w:t>
      </w:r>
    </w:p>
    <w:p w:rsidR="00683226" w:rsidRPr="00584B08" w:rsidRDefault="00683226" w:rsidP="0015705D">
      <w:pPr>
        <w:pStyle w:val="HTMLPreformatted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683226" w:rsidRDefault="00683226" w:rsidP="00C471D5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683226" w:rsidRPr="00584B08" w:rsidRDefault="00683226" w:rsidP="00C471D5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Глава  Шняе</w:t>
      </w:r>
      <w:r w:rsidRPr="00584B08">
        <w:rPr>
          <w:rFonts w:ascii="PT Astra Serif" w:hAnsi="PT Astra Serif" w:cs="PT Astra Serif"/>
          <w:sz w:val="24"/>
          <w:szCs w:val="24"/>
        </w:rPr>
        <w:t>вского</w:t>
      </w:r>
    </w:p>
    <w:p w:rsidR="00683226" w:rsidRPr="00584B08" w:rsidRDefault="00683226" w:rsidP="00C471D5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  <w:r w:rsidRPr="00584B08">
        <w:rPr>
          <w:rFonts w:ascii="PT Astra Serif" w:hAnsi="PT Astra Serif" w:cs="PT Astra Serif"/>
          <w:sz w:val="24"/>
          <w:szCs w:val="24"/>
        </w:rPr>
        <w:t xml:space="preserve">муниципального образования                                                        </w:t>
      </w:r>
      <w:r>
        <w:rPr>
          <w:rFonts w:ascii="PT Astra Serif" w:hAnsi="PT Astra Serif" w:cs="PT Astra Serif"/>
          <w:sz w:val="24"/>
          <w:szCs w:val="24"/>
        </w:rPr>
        <w:t>И.В. Курышов</w:t>
      </w:r>
      <w:bookmarkStart w:id="0" w:name="_GoBack"/>
      <w:bookmarkEnd w:id="0"/>
    </w:p>
    <w:p w:rsidR="00683226" w:rsidRPr="00584B08" w:rsidRDefault="00683226">
      <w:pPr>
        <w:rPr>
          <w:rFonts w:ascii="PT Astra Serif" w:hAnsi="PT Astra Serif" w:cs="PT Astra Serif"/>
          <w:sz w:val="24"/>
          <w:szCs w:val="24"/>
        </w:rPr>
      </w:pPr>
    </w:p>
    <w:sectPr w:rsidR="00683226" w:rsidRPr="00584B08" w:rsidSect="0081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E468B"/>
    <w:multiLevelType w:val="hybridMultilevel"/>
    <w:tmpl w:val="CA6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E20"/>
    <w:rsid w:val="00002126"/>
    <w:rsid w:val="000362D2"/>
    <w:rsid w:val="00043C0E"/>
    <w:rsid w:val="0009038C"/>
    <w:rsid w:val="000A1CE7"/>
    <w:rsid w:val="000A3FB4"/>
    <w:rsid w:val="000A6919"/>
    <w:rsid w:val="000D0E20"/>
    <w:rsid w:val="000D61E7"/>
    <w:rsid w:val="00133E89"/>
    <w:rsid w:val="0015705D"/>
    <w:rsid w:val="00176263"/>
    <w:rsid w:val="00196032"/>
    <w:rsid w:val="001C3345"/>
    <w:rsid w:val="001D1D08"/>
    <w:rsid w:val="001F04DB"/>
    <w:rsid w:val="002049B5"/>
    <w:rsid w:val="00205447"/>
    <w:rsid w:val="002123AE"/>
    <w:rsid w:val="0022410C"/>
    <w:rsid w:val="00231779"/>
    <w:rsid w:val="00244533"/>
    <w:rsid w:val="002452F1"/>
    <w:rsid w:val="00247FBA"/>
    <w:rsid w:val="00284300"/>
    <w:rsid w:val="002C411B"/>
    <w:rsid w:val="002F2EA2"/>
    <w:rsid w:val="0031632E"/>
    <w:rsid w:val="0032732E"/>
    <w:rsid w:val="003A06F8"/>
    <w:rsid w:val="004232D8"/>
    <w:rsid w:val="00496881"/>
    <w:rsid w:val="004B246B"/>
    <w:rsid w:val="004E6161"/>
    <w:rsid w:val="004F5798"/>
    <w:rsid w:val="005125EA"/>
    <w:rsid w:val="005601A3"/>
    <w:rsid w:val="005717CC"/>
    <w:rsid w:val="00584B08"/>
    <w:rsid w:val="00587DC7"/>
    <w:rsid w:val="005C256F"/>
    <w:rsid w:val="005E1A75"/>
    <w:rsid w:val="0060173A"/>
    <w:rsid w:val="0062212F"/>
    <w:rsid w:val="00626750"/>
    <w:rsid w:val="00626866"/>
    <w:rsid w:val="00646FF5"/>
    <w:rsid w:val="00683226"/>
    <w:rsid w:val="00693936"/>
    <w:rsid w:val="006B4A9F"/>
    <w:rsid w:val="006E574C"/>
    <w:rsid w:val="00747577"/>
    <w:rsid w:val="0077588F"/>
    <w:rsid w:val="00781DE4"/>
    <w:rsid w:val="00781F66"/>
    <w:rsid w:val="007942F1"/>
    <w:rsid w:val="007A40FE"/>
    <w:rsid w:val="007B177E"/>
    <w:rsid w:val="007E2318"/>
    <w:rsid w:val="007F28CF"/>
    <w:rsid w:val="008028F7"/>
    <w:rsid w:val="00816F2C"/>
    <w:rsid w:val="00860389"/>
    <w:rsid w:val="00887398"/>
    <w:rsid w:val="00891060"/>
    <w:rsid w:val="008B6D21"/>
    <w:rsid w:val="00903989"/>
    <w:rsid w:val="00903A77"/>
    <w:rsid w:val="00927869"/>
    <w:rsid w:val="00942BE0"/>
    <w:rsid w:val="009A55DC"/>
    <w:rsid w:val="009B6CE7"/>
    <w:rsid w:val="009C73A5"/>
    <w:rsid w:val="00A621E4"/>
    <w:rsid w:val="00B44B88"/>
    <w:rsid w:val="00B612D2"/>
    <w:rsid w:val="00B86A35"/>
    <w:rsid w:val="00BF640B"/>
    <w:rsid w:val="00C07C7D"/>
    <w:rsid w:val="00C12EC9"/>
    <w:rsid w:val="00C471D5"/>
    <w:rsid w:val="00C674BC"/>
    <w:rsid w:val="00CE09D4"/>
    <w:rsid w:val="00D43290"/>
    <w:rsid w:val="00D705E8"/>
    <w:rsid w:val="00D82931"/>
    <w:rsid w:val="00D85DEB"/>
    <w:rsid w:val="00D94AAF"/>
    <w:rsid w:val="00DA1F1B"/>
    <w:rsid w:val="00DE2E24"/>
    <w:rsid w:val="00DF1332"/>
    <w:rsid w:val="00E043B5"/>
    <w:rsid w:val="00E172BF"/>
    <w:rsid w:val="00E515D7"/>
    <w:rsid w:val="00E61F88"/>
    <w:rsid w:val="00E707D0"/>
    <w:rsid w:val="00EC32C4"/>
    <w:rsid w:val="00F12594"/>
    <w:rsid w:val="00F261AE"/>
    <w:rsid w:val="00F87BDF"/>
    <w:rsid w:val="00FA01CA"/>
    <w:rsid w:val="00FA02DA"/>
    <w:rsid w:val="00FB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2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1D5"/>
    <w:pPr>
      <w:keepNext/>
      <w:suppressAutoHyphens/>
      <w:spacing w:after="0" w:line="240" w:lineRule="auto"/>
      <w:ind w:left="720" w:hanging="360"/>
      <w:outlineLvl w:val="0"/>
    </w:pPr>
    <w:rPr>
      <w:b/>
      <w:bCs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705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1D5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705D"/>
    <w:rPr>
      <w:rFonts w:ascii="Cambria" w:hAnsi="Cambria" w:cs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rsid w:val="000D0E2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043B5"/>
    <w:pPr>
      <w:ind w:left="720"/>
    </w:pPr>
  </w:style>
  <w:style w:type="paragraph" w:customStyle="1" w:styleId="ConsPlusNormal">
    <w:name w:val="ConsPlusNormal"/>
    <w:uiPriority w:val="99"/>
    <w:rsid w:val="00B612D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612D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C3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C32C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1</Pages>
  <Words>218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34</cp:revision>
  <cp:lastPrinted>2024-02-01T09:47:00Z</cp:lastPrinted>
  <dcterms:created xsi:type="dcterms:W3CDTF">2019-05-21T11:38:00Z</dcterms:created>
  <dcterms:modified xsi:type="dcterms:W3CDTF">2024-02-22T06:48:00Z</dcterms:modified>
</cp:coreProperties>
</file>