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EA7174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EA7174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Саратовская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EA7174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DE2C99" w:rsidRDefault="00EA7174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Default="005E1E1F" w:rsidP="0046392F">
      <w:pPr>
        <w:ind w:firstLine="0"/>
        <w:jc w:val="left"/>
        <w:rPr>
          <w:b/>
          <w:sz w:val="22"/>
          <w:szCs w:val="22"/>
          <w:lang w:val="en-US"/>
        </w:rPr>
      </w:pPr>
    </w:p>
    <w:p w:rsidR="00ED3137" w:rsidRDefault="0046392F" w:rsidP="0046392F">
      <w:pPr>
        <w:ind w:firstLine="0"/>
        <w:jc w:val="left"/>
        <w:rPr>
          <w:b/>
          <w:sz w:val="22"/>
          <w:szCs w:val="22"/>
          <w:lang w:val="en-US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EA7174">
        <w:rPr>
          <w:b/>
          <w:sz w:val="22"/>
          <w:szCs w:val="22"/>
        </w:rPr>
        <w:t>30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EA7174">
        <w:rPr>
          <w:b/>
          <w:sz w:val="22"/>
          <w:szCs w:val="22"/>
        </w:rPr>
        <w:t>254</w:t>
      </w: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по состоянию на </w:t>
      </w:r>
      <w:r w:rsidR="00EA7174">
        <w:rPr>
          <w:sz w:val="20"/>
          <w:lang w:val="en-US"/>
        </w:rPr>
        <w:t>6 февраля 2019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6112CB" w:rsidRDefault="00EA7174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7E7127" w:rsidRDefault="00EA7174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3D08BE" w:rsidTr="00FE51BD">
        <w:tc>
          <w:tcPr>
            <w:tcW w:w="14142" w:type="dxa"/>
          </w:tcPr>
          <w:p w:rsidR="003D08BE" w:rsidRDefault="00EA7174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№464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E7127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EA7174" w:rsidRDefault="003E782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Парфенова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15.09.1982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специалист-эксперт, ГУ "УПФ РФ в Базарно-Карабулакском районе"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Глухова Мария Евгеньевна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03.07.1983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инспектор, Фонд ОЛРР Управления Росгвардии по Саратовской области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Базарно-Карабулакского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Кривоножкина Наталья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09.09.1985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специалист-эксперт, ГУ "УПФ РФ в Базарно-Карабулакском районе"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253 от 05.09.2018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Кожарская Наталья Вячеславовна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16.07.1976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бухгалтер  высшее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специалист-эксперт, ГУ УПФР РФ в Б.Карабулакском районе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ГУ УПФР РФ в Б.Карабулакском районе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269 от 05.09.2018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Майорова Татьяна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29.11.1972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инженер-экономист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специалист-экспетр, ГУ УПФ РФ в Базарнокарабулакском районе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ГУ УПФ РФ в Базарнокарабулакском районе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Морозова Мария Яковлевна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27.07.1950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</w:t>
            </w:r>
            <w:r w:rsidRPr="00EA7174">
              <w:rPr>
                <w:sz w:val="20"/>
              </w:rPr>
              <w:lastRenderedPageBreak/>
              <w:t>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Невская </w:t>
            </w:r>
            <w:r w:rsidRPr="00EA7174">
              <w:rPr>
                <w:sz w:val="20"/>
              </w:rPr>
              <w:lastRenderedPageBreak/>
              <w:t>Ирина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12.04.1972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учитель, МБОУ "СОШ №1 </w:t>
            </w:r>
            <w:r w:rsidRPr="00EA7174">
              <w:rPr>
                <w:sz w:val="20"/>
              </w:rPr>
              <w:lastRenderedPageBreak/>
              <w:t>р.п.Базарный 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территориальная </w:t>
            </w:r>
            <w:r w:rsidRPr="00EA7174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собрание избирателей по месту </w:t>
            </w:r>
            <w:r w:rsidRPr="00EA7174">
              <w:rPr>
                <w:sz w:val="20"/>
              </w:rPr>
              <w:lastRenderedPageBreak/>
              <w:t>работы - МБОУ "СОШ №1 р.п.Базарный Карабулак"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Павлова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13.07.1972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ЛДПР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Тимохин Владислав Васильевич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19.07.1972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инженер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№1 р.п.Б.Карабулак"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№1 р.п.Б.Карабулак"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Юдина Марина Михайловна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07.07.1979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специалист-эксперт, ГУ "УПФ РФ в Базарно-Карабулакском районе"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ГУ УПФР РФ в Базарно-Карабулакском районе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№465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Гарина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09.08.1975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специалист, ГАУ СО "ЦСЗН Базарно-Карабулакского района"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Базарно-Карабулакского муниципального образования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Филиппов Александр Серафимович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03.05.1960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МОУ ДОД "ДЮСШ"  Базарно-Карабулакского района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МОУ ДОД "ДЮСШ"  Базарно-Карабулакского района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Филиппова Елена Семеновна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13.08.1983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специалист, ГАУ СО "КЦСОН Б.Карабулакского района"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ГАУ СО "КЦСОН Б.Карабулакского района"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Агарева Лариса Федоровна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01.07.1979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специалист, УСПН Базарно-Карабулакского района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УСПН Базарно-Карабулакского района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Антонова Алевтина Анатольевна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21.03.1985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юрист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специалист, Базарно-Карабулакский ДДИ для умственно отсталых детей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Василькова Марина Евгеньевна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19.07.1969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№1 р.п.Базарный 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Ганина Инна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16.03.1966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специалист, ГАУ СО "КЦСОН Б.Карабулакского района"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Некрасова Любовь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25.02.1962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секретарь-машинистка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Делопроизводитель службы по правовой и кадровой работе, ГАУ СО "КЦСОН Базарно-Карабулакского района"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</w:t>
            </w:r>
            <w:r w:rsidRPr="00EA7174">
              <w:rPr>
                <w:sz w:val="20"/>
              </w:rPr>
              <w:lastRenderedPageBreak/>
              <w:t>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Панкратова </w:t>
            </w:r>
            <w:r w:rsidRPr="00EA7174">
              <w:rPr>
                <w:sz w:val="20"/>
              </w:rPr>
              <w:lastRenderedPageBreak/>
              <w:t>Лариса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24.08.1981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заведующий, ГАУ СО </w:t>
            </w:r>
            <w:r w:rsidRPr="00EA7174">
              <w:rPr>
                <w:sz w:val="20"/>
              </w:rPr>
              <w:lastRenderedPageBreak/>
              <w:t>"КЦСОН Базарно-Карабулакского района"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территориальная </w:t>
            </w:r>
            <w:r w:rsidRPr="00EA7174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собрание избирателей по месту </w:t>
            </w:r>
            <w:r w:rsidRPr="00EA7174">
              <w:rPr>
                <w:sz w:val="20"/>
              </w:rPr>
              <w:lastRenderedPageBreak/>
              <w:t>работы - ГАУ СО "КЦСОН Базарно-Карабулакского района"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10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Рыжов Владимир Анатольевич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04.06.1951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военное и административное управление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№466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Маресева Светлана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27.10.1975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начальник отдела кадров, ГУЗ СО Базарно-Карабулакская РБ"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ГУЗ СО Базарно-Карабулакская РБ"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Бодарев Денис Александрович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19.03.1988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№2 р.п.Базарный 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Шляпникова Ольга Дмитриевна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28.08.1972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заместитель директора по УВР, МБОУ "СОШ №2 р.п.Базарны 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№2 р.п.Базарный Карабулак"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Афанасьева Тамара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07.01.1968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№2 р.п.Базарный 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№2 р.п.Базарный Карабулак"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Русакова Галина Дмитриевна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24.03.1951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Сенин Виктор Николаевич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18.06.1981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 физвоспитания средней школы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№2 Б.Карабулак"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Уварова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22.07.1966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 библиотекой, МБОУ "СОШ №2 р.п. БазарныКарабулак"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№2 р.п.Базарный Карабулак"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Чернышов Михаил Александрович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23.09.1970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Заместитель директора по АХЧ, МБОУ "СОШ №2 р.п.Базарный 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№2 р.п.Базарный Карабулак"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Штанева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14.03.1955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уборщик служебных помещений, МБОУ "СОШ №2 р.п.Базарный 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Яровова Елена Валентиновна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21.09.1972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№2 р.п.Базарный Карабулак"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№2 р.п.Базарный Карабулак"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№467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Изверов Александр Борисович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01.03.1964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преподаватель, ГА ПОУ "Базарно-Карабулакский техникум агробизнеса"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вышестоящая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Базарно-Карабулакского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Яуров Владимир Александрович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03.11.1972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инженер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Зам.директора по АХЧ и ТБ, ГБУ СО "Б.Карабулакский ДДИ для УОД"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ГБУ СО "Б.Карабулакский ДДИ для УОД"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Мазничко Ирина Георгиевна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26.01.1976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Преподаватель, ГБОУ СО СПО "Базарнокарабулакский техникум агробизнеса"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Бугакова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12.01.1966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ГБУ СО "Б.Карабулакский ДДИ для УОД"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ГБУ СО "Базарнокарабулакский ДДИ для УОД"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Изотова Антонина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05.11.1949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Матушин Валерий Валерьевич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17.12.1992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инженер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начальник штаба ГО и ЧС, ГА ПОУ (Базарно-Карабулакский техникум агробизнеса"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ГА ПОУ (Базарно-Карабулакский техникум агробизнеса"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Мухин Дмитрий Григорьевич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23.01.1981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дежурный по общежитию, ГА ПОУ СО "Б.Карабулакский иехникум агробизнеса"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правом реш. голоса, № 150 от </w:t>
            </w:r>
            <w:r w:rsidRPr="00EA7174">
              <w:rPr>
                <w:sz w:val="20"/>
              </w:rPr>
              <w:lastRenderedPageBreak/>
              <w:t>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Мякишева Жанна Андроновна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19.09.1979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заместитель директора, ГА ПОУ "Базарно-Карабулакский техникум </w:t>
            </w:r>
            <w:r w:rsidRPr="00EA7174">
              <w:rPr>
                <w:sz w:val="20"/>
              </w:rPr>
              <w:lastRenderedPageBreak/>
              <w:t>агробизнеса"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Базарно-Карабулакское местное отделение Всероссийской политической партии "ЕДИНАЯ </w:t>
            </w:r>
            <w:r w:rsidRPr="00EA7174">
              <w:rPr>
                <w:sz w:val="20"/>
              </w:rPr>
              <w:lastRenderedPageBreak/>
              <w:t>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Ножнова Ирина Сергеевна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07.09.1983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секретарь-машинистка, ГАУ ПОУ СО "БДА"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Путенкова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19.04.1978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старший кассир, ГА ПОУ "Базарно-Карабулакский техникм агробизнеса"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ГА ПОУТ "Базарно-Карабулакский техникм агробизнеса"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№468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Плясунов Сергей Викторович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28.01.1986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юрист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МКУ "Учреждение по хозяйственному обслуживанию Базарно-Карабулакского МО"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Базарно-Карабулакского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Фролов Роман Александрович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18.05.1972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2008, инженер, ФГОУ ВПО "Саратовский государственный аграрный университет имени Н.И.Вавилова"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Подгорнова Ида Алексеевна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08.01.1962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Дикарева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20.03.1959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экспедитор, Саратовские газораспределительные сети Базарно-Карабулакского района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Саратовские газораспределительные сети Базарно-Карабулакского района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Еленкова Ирина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21.03.1984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2007, инженер, ФГОУ "СГАУ им.Вавилова"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специалист-эксперт, ГУ УПФР в Базароно-Карабулакском районе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ГУ УПФР в Базароно-Карабулакском районе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Майоров Михаил Вячеславович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05.04.1976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1999, инженер, СГАУ им.Н.И.Вавилова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старший мастер, Саратовские газораспределительные сети Базарно-Карабулакского района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Малахаев Евгений Геннадьевич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20.11.1981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мастер, филиал-трест "Б.Карабулакмежрайгаз" ОАО "Саратовоблгаз"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Алексеевского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</w:t>
            </w:r>
            <w:r w:rsidRPr="00EA7174">
              <w:rPr>
                <w:sz w:val="20"/>
              </w:rPr>
              <w:lastRenderedPageBreak/>
              <w:t>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Сиднева </w:t>
            </w:r>
            <w:r w:rsidRPr="00EA7174">
              <w:rPr>
                <w:sz w:val="20"/>
              </w:rPr>
              <w:lastRenderedPageBreak/>
              <w:t>Наталья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24.11.1976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специалист, ГУ "УПФ РФ в </w:t>
            </w:r>
            <w:r w:rsidRPr="00EA7174">
              <w:rPr>
                <w:sz w:val="20"/>
              </w:rPr>
              <w:lastRenderedPageBreak/>
              <w:t>Базарно-Карабулакском районе"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территориальная </w:t>
            </w:r>
            <w:r w:rsidRPr="00EA7174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собрание избирателей по месту </w:t>
            </w:r>
            <w:r w:rsidRPr="00EA7174">
              <w:rPr>
                <w:sz w:val="20"/>
              </w:rPr>
              <w:lastRenderedPageBreak/>
              <w:t>работы - ГУ "УПФ РФ в Базарно-Карабулакском районе"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Трубина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17.04.1958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Филатова Ирина Михайловна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30.01.1942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№469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Белов Владимир Иванович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16.06.1980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инженер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МБОУ "СОШ с.Ивановка"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вышестоящая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Алексеевского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Юрченко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26.01.1969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с.Ивановка"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с.Ивановка"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Зюрина Жанна Константиновна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25.06.1972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неполное высшее профессиональное 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с.Ивановка"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с.Ивановка"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255 от 05.09.2018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Белова Юлия Алексеевна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01.11.1980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 Ивановка"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 Ивановка"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Захарова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21.02.1976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 по кадрам, ООО "Ивановское"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Попова Дарья Шамильевна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20.09.1989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МБДОУ "Детский сад с.Ивановка"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"Детский сад с.Ивановка"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Тугушева Кадрия Зарифовна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18.08.1979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специалист-эксперт, УПФ РФ в Базарно-Карабулакском районе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Холодкова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11.12.1960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№470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Кузнецова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23.04.1979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бухгалтер-юрист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главный специалист, Администрации Максимовского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Максимовского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3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Сидорова Нина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27.02.1967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Заведующая, МБДОУ "Детский сад с.Ключи 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4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Реут Лилия Рифгатьевна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22.10.1970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заместитель директора, МБОУ "СОШ села Ключи"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Артюхова Алла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08.07.1968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заместитель директора, СДК села Ключи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СДК села Ключи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Борисова Марина Борисовна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10.10.1974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начальник, отделение почтовой связи с.Ключи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Ледяева Клавдия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31.08.1946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Самохвалова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01.10.1969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воспитатель, МДБОУ "Детский сад села Ключи"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МДБОУ "Детский сад села Ключи"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правом реш. </w:t>
            </w:r>
            <w:r w:rsidRPr="00EA7174">
              <w:rPr>
                <w:sz w:val="20"/>
              </w:rPr>
              <w:lastRenderedPageBreak/>
              <w:t>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Трошина Нина </w:t>
            </w:r>
            <w:r w:rsidRPr="00EA7174">
              <w:rPr>
                <w:sz w:val="20"/>
              </w:rPr>
              <w:lastRenderedPageBreak/>
              <w:t>Павловна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04.05.1956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Библиотекарь, Ключевская сельская библиотека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территориальная избирательная </w:t>
            </w:r>
            <w:r w:rsidRPr="00EA7174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Саратовское местное отделение Саратовского регионального </w:t>
            </w:r>
            <w:r w:rsidRPr="00EA7174">
              <w:rPr>
                <w:sz w:val="20"/>
              </w:rPr>
              <w:lastRenderedPageBreak/>
              <w:t>отделения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да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№471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Григорьева Анна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29.06.1972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Заведующая, МДОУ "Детсад с.Сух.Карабулак"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МДОУ "Детсад с.Сух.Карабулак"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Петрова Ольга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12.03.1977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воспитатель, МБДОУ "Детский сад с.Сухой Карабулак"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местное отделение Саратовского регионального отделения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4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Вечканова Анна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28.01.1984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с.Сухой Карабулак"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Воробьева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13.04.1961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библиотека с.Сухой Карабулак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библиотека с.Сухой Карабулак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246 от 20.08.2018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Кудеярова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07.04.1971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 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продавец, магазин "Идеал" г.Саратова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ул.Дорожная  с.Сухой Карабулак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Логинова Мария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05.01.1951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Логинова Ольга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19.01.1987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заместитель директора, МБУК КДЦ Максимовского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Парушкина Людмила Борисовна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15.05.1982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техничка, Администрация Максимовского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Базарно-Карабулакское районное отделение Саратовского регионального отделения политической партии "Либерально-демократическая </w:t>
            </w:r>
            <w:r w:rsidRPr="00EA7174">
              <w:rPr>
                <w:sz w:val="20"/>
              </w:rPr>
              <w:lastRenderedPageBreak/>
              <w:t>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№472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241 от 17.08.2018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Дубовицкая Татьяна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08.06.1986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МБДОУ "Детский сад с.Максимовка"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"Детский сад с.Максимовка"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3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Лопатникова Марина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18.08.1979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главный специалист, Администрация Максимовского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240 от 17.08.2018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Брызгалина Тамара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09.03.1963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МУК КДЦ Максимовского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Максимовского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Аваева Анна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06.11.1953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Евграшина Марина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06.02.1972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преподавание в начальных классах общеобразовательной школы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с.Максимовка"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Ионова Нина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23.04.1956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ул.Советская с.Максимовка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Казакова Наталья Борисовна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15.09.1970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начальное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старший инспектор ВУС, Администрация Максимовского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Федорина Лариса Михайловна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19.01.1974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Базарно-Карабулакское районное отделение Саратовского регионального отделения политической партии "Либерально-демократическая </w:t>
            </w:r>
            <w:r w:rsidRPr="00EA7174">
              <w:rPr>
                <w:sz w:val="20"/>
              </w:rPr>
              <w:lastRenderedPageBreak/>
              <w:t>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да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№473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Костина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21.10.1965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Вязовского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3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Яснева Ольга Олеговна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02.11.1966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фельдшер, ГБУ СО "Вязовский ПНИ"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4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Букина Лариса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08.01.1972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с.Вязовка"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Вязовского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Гамаюнова Галина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14.06.1963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санитарка палатная, ГБУ СО "Вязовский ПНИ"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ГБУ СО "Вязовский ПНИ"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Гамаюнова Любовь Сергеевна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22.11.1997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Студент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Студент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Зотов Михаил Алексеевич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30.12.1951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инженер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Куделькина Ольга Анатольевна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31.10.1960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старший инспектор ВУС, Администрация Вязовского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правом реш. голоса, № 150 от </w:t>
            </w:r>
            <w:r w:rsidRPr="00EA7174">
              <w:rPr>
                <w:sz w:val="20"/>
              </w:rPr>
              <w:lastRenderedPageBreak/>
              <w:t>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Садовскова Ирина Александровн</w:t>
            </w:r>
            <w:r w:rsidRPr="00EA7174">
              <w:rPr>
                <w:sz w:val="20"/>
              </w:rPr>
              <w:lastRenderedPageBreak/>
              <w:t>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06.08.1962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с.Вязовка"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№474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Матюкова Ольга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11.03.1970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библиотекарь, Стригайская сельская библиотека МБУК "Баз.Карабулакская МЦБ"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Пухова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03.12.1981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аккомпониатор, МБУК КДЦ Старожуковского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Старожуковского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Лобжанидзе Елена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24.01.1963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заместитель директора, МБУК "КДЦ Старожуковского МО"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Абрамова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16.05.1967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ФАП с.Стригай ГУЗ "Базарно-Карабулакская РБ"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ФАП с.Стригай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Гунидина Татьяна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01.09.1974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воспитатель, МБДОУ "Дет.сад с. Стригай"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"Дет.сад с. Стригай"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Космачева Елена Абдулхаковна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30.08.1961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технический работник, МБОУ "СОШ с.Стригай"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Красильникова Марина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10.10.1970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Старожуковского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Соловьева Светлана Геннадьевна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25.05.1977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№475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Хителевская Татьяна Петровна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09.10.1967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МБОУ "ООШ с.Старая Жуковка"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Василькова Виктория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03.10.1996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Старожуковского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Старожуковского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Савельева Ольга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09.04.1972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Ст.Жуковка"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Горбунова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17.02.1976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завхоз, МБОУ "ООШ с.Старая Жуковка"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Железнова Надежда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25.12.1963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ФАП  с.Старая Жуковка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Кривченко Тамара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26.07.1957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пенсионер, 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Моисеенко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27.09.1981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ветеринарный фельдшер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ветеринарный фельдшер, ОГУБ "Базарно-Карабулакская СББЖ"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Чекалина Юлия Сергеевна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14.08.1994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водитель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воспитатель, МБДОУ "Детский сад с.Старая Жуковка"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"Детский сад с.Старая Жуковка"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№476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Юхмина Любовь Леонидовна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27.09.1971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медицинская сестра, ГА СО "Адоевщинский ПНИ"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Хватовского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Андреева Надежда Константиновна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17.08.1979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сестра хозяйка, ГА СО "Адоевщинский ПНИ"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Мурыгина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17.05.1972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МБОУ "СОШ с.Казанла"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с.Казанла"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Андреева Ирина Алексеевна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10.02.1976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преподавание в начальных классах общеобразовательной школы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Заместитель главы, Администрация Хватовского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257 от 05.09.2018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Саранцева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23.12.1961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с.Казанла"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с.Казанла"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Трокина Мария Петровна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09.10.1948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Трокина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17.10.1971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почтальон, ОПС с.Казанла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правом реш. </w:t>
            </w:r>
            <w:r w:rsidRPr="00EA7174">
              <w:rPr>
                <w:sz w:val="20"/>
              </w:rPr>
              <w:lastRenderedPageBreak/>
              <w:t>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Чамышева Ольга </w:t>
            </w:r>
            <w:r w:rsidRPr="00EA7174">
              <w:rPr>
                <w:sz w:val="20"/>
              </w:rPr>
              <w:lastRenderedPageBreak/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21.01.1973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 складом, ГАУ СО "Адоевщинский ПНИ"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территориальная избирательная </w:t>
            </w:r>
            <w:r w:rsidRPr="00EA7174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собрание избирателей по месту работы - ГАУ СО "Адоевщинский </w:t>
            </w:r>
            <w:r w:rsidRPr="00EA7174">
              <w:rPr>
                <w:sz w:val="20"/>
              </w:rPr>
              <w:lastRenderedPageBreak/>
              <w:t>ПНИ"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№477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Мякишева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19.01.1971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МБДОУ "Детски сад с. Алексеевка"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Алексеевского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Морозкина 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21.12.1977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 Алексеевка"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с.Алексеевка"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Жесткова Вера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08.12.1975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главный специалист, Администрация Алексеевского МО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Богачкина Екатерина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14.11.1980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Инспектор ВУС, Администрация Алексеевского МО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СПК СХА "Алексеевская"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Жедунов Николай Михайлович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10.11.1962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 Алексеевка"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с.Алексеевка"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Зеленкин Михаил Дмитриевич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13.07.1975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пенсионер, 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Королев Юрий Юрьевич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12.11.1964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электромеханик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электрик, СПК СХА "Алексеевская"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Николаева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18.05.1970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ДОЛ "Лесная полянка"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с Алексеевка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</w:t>
            </w:r>
            <w:r w:rsidRPr="00EA7174">
              <w:rPr>
                <w:sz w:val="20"/>
              </w:rPr>
              <w:lastRenderedPageBreak/>
              <w:t>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Уварова </w:t>
            </w:r>
            <w:r w:rsidRPr="00EA7174">
              <w:rPr>
                <w:sz w:val="20"/>
              </w:rPr>
              <w:lastRenderedPageBreak/>
              <w:t>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16.03.1970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</w:t>
            </w:r>
            <w:r w:rsidRPr="00EA7174">
              <w:rPr>
                <w:sz w:val="20"/>
              </w:rPr>
              <w:lastRenderedPageBreak/>
              <w:t>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Учитель, МБОУ "СОШ с. </w:t>
            </w:r>
            <w:r w:rsidRPr="00EA7174">
              <w:rPr>
                <w:sz w:val="20"/>
              </w:rPr>
              <w:lastRenderedPageBreak/>
              <w:t>Алексеевка"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территориальная </w:t>
            </w:r>
            <w:r w:rsidRPr="00EA7174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собрание избирателей по месту </w:t>
            </w:r>
            <w:r w:rsidRPr="00EA7174">
              <w:rPr>
                <w:sz w:val="20"/>
              </w:rPr>
              <w:lastRenderedPageBreak/>
              <w:t>работы - МБОУ "СОШ с. Алексеевка"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10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Чернова Валентина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02.03.1955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№478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Шалотенко Лариса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12.01.1964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трудовое обучение и физика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с.Хватовка"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Шигонцева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18.11.1960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 труда,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жителей ул. Колхозная п.Хватовка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Язынина Наталья Валерьевна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22.07.1976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бухгалтер, ООО "Снежное"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ООО "Снежное"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Повольнов Юрий Викторович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11.04.1963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Потрусова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06.03.1969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Старшая медсестра, ГАО СО "Хватовский ПНИ"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Рябова Людмила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22.06.1963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теплоснабжение и теплотехническое оборудование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продавец, ИП Акульшин В.Д.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ул.Ленина с.Хватовка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Салина Вероника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11.03.1970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английский и немецкий языки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с.Хватовка"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Свободинского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Трубникова Наталья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02.05.1976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Руководитель кружка, МБУК "КДЦ Хватовского МО"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</w:t>
            </w:r>
            <w:r w:rsidRPr="00EA7174">
              <w:rPr>
                <w:sz w:val="20"/>
              </w:rPr>
              <w:lastRenderedPageBreak/>
              <w:t>правом реш. голоса, № 239 от 14.08.2018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Чудакова </w:t>
            </w:r>
            <w:r w:rsidRPr="00EA7174">
              <w:rPr>
                <w:sz w:val="20"/>
              </w:rPr>
              <w:lastRenderedPageBreak/>
              <w:t>Валентина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24.10.1958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биология. </w:t>
            </w:r>
            <w:r w:rsidRPr="00EA7174">
              <w:rPr>
                <w:sz w:val="20"/>
              </w:rPr>
              <w:lastRenderedPageBreak/>
              <w:t>педагогика и психология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Заведующий, Хватовская </w:t>
            </w:r>
            <w:r w:rsidRPr="00EA7174">
              <w:rPr>
                <w:sz w:val="20"/>
              </w:rPr>
              <w:lastRenderedPageBreak/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собрание избирателей по месту </w:t>
            </w:r>
            <w:r w:rsidRPr="00EA7174">
              <w:rPr>
                <w:sz w:val="20"/>
              </w:rPr>
              <w:lastRenderedPageBreak/>
              <w:t>жительства - Собрание избирателей ул.Красная п.Хватовка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10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Шигонцева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07.03.1972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медсестра, ГАУ СО "Хватовский ПНИ"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№479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Шкурина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11.01.1968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менеджер, Базарно-Карабулакский филиал ОАО "Росгосстрах"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Потетюева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12.06.1969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МБДОУ "Детский сад с.Лесная Нееловка"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Свободинского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Дудуева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08.05.1971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специалист, ГАУ СО "Адоевщинский ПНИ"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Зобкова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23.08.1954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завхоз, МБДОУ "Детский сад с.Л.Неёловка"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"Детский сад с.Л.Неёловка"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Каранова Екатерина Алексеевна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11.12.1968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младший воспитатель, МБДОУ "СОШ с.Лесная Нееловка"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Ленц Тамара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07.11.1965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воспитатель, МБДОУ "Детский сад с.Л.Неёловка"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Мунаева Ольга Федоровна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06.10.1948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правом реш. </w:t>
            </w:r>
            <w:r w:rsidRPr="00EA7174">
              <w:rPr>
                <w:sz w:val="20"/>
              </w:rPr>
              <w:lastRenderedPageBreak/>
              <w:t>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Челнокова Ирина </w:t>
            </w:r>
            <w:r w:rsidRPr="00EA7174">
              <w:rPr>
                <w:sz w:val="20"/>
              </w:rPr>
              <w:lastRenderedPageBreak/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29.07.1965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территориальная избирательная </w:t>
            </w:r>
            <w:r w:rsidRPr="00EA7174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собрание избирателей по месту жительства - собрание избирателей </w:t>
            </w:r>
            <w:r w:rsidRPr="00EA7174">
              <w:rPr>
                <w:sz w:val="20"/>
              </w:rPr>
              <w:lastRenderedPageBreak/>
              <w:t>ул.Песчаная с.Лесная Нееловка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№480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Бычкова Наталья Евгеньевна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06.01.1984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образование  и педагогика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МОУ "СОШ п.Свободный Базарно-Карабулакского района"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Шевердина Галина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31.10.1977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преподавание в начальных классах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 начальных классов, МБОУ "СОШ п.Свободный"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Бодарева Ольга Алексеевна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04.10.1984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преподавание в начальных классах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МОУ "СОШ п.Свободный Базарно-Карабулакского района"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МОУ "СОШ п.Свободный Базарно-Карабулакского района"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Богрянова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05.05.1992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 сектором опеки и попечительства, Администрация Базарно-Карабулакского МР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Долгова Ирина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24.07.1983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оператор связи, Свободинское отделение связи Базарно-Карабулакского почтамта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Свободинское отделение связи Базарно-Карабулакского почтамта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Ежикова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16.09.1979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преподавание в начальных классах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 начальных классов, МБОУ "СОШ п.Свободный"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п.Свободный"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261 от 05.09.2018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Копылова Ирина Петровна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29.12.1967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 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 ВУС, Администрация Свободинского МО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Администрация Свободинского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правом реш. голоса, № 150 от </w:t>
            </w:r>
            <w:r w:rsidRPr="00EA7174">
              <w:rPr>
                <w:sz w:val="20"/>
              </w:rPr>
              <w:lastRenderedPageBreak/>
              <w:t>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Сайдахметов Алексей Валерьянович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07.04.1987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бухгалтерский учет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бухгалтер, Свободинский филиал ОАР "Элеватор"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Тюрина Олеся Игоревна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12.03.1993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дошкольное образование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воспитатель, МБДОУ "Детский сад п.Свободный"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"Детский сад п.Свободный"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Чечнева Ольга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10.11.1953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№481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Карабашева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08.03.1966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бухгалтерский учет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МБДОУ "Детский сад с.Шняево"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261 от 05.09.2018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Карабашева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27.02.1973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уборщица, Шняевское отделение почтовой связи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Шняевское отделение почтовой связи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Мезина Александра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22.06.1963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старший менеджер по обслуживанию, ОСБ 8622/0492 Сбербанка с. Шняево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Шняевского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Енжаева Марина Анатольевна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19.05.1982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с.Шняево"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Карнугаева Ольга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30.05.1977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МОУ СОШ с. Шняево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МОУ "СОШ сШняево"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Лебедева Валентина Филипповна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12.03.1965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Пояркина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19.06.1971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дошкольное образование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 ВУС, Администрация Шняевского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правом реш. голоса, № 150 от </w:t>
            </w:r>
            <w:r w:rsidRPr="00EA7174">
              <w:rPr>
                <w:sz w:val="20"/>
              </w:rPr>
              <w:lastRenderedPageBreak/>
              <w:t>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Юртаева Альфия Эйюповна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29.10.1986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преподавание в начальных классах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с.Шняево"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Региональное отделение ВСЕРОССИЙСКОЙ ПОЛИТИЧЕСКОЙ ПАРТИИ </w:t>
            </w:r>
            <w:r w:rsidRPr="00EA7174">
              <w:rPr>
                <w:sz w:val="20"/>
              </w:rPr>
              <w:lastRenderedPageBreak/>
              <w:t>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№482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Смолькина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04.10.1970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библиотекарь, Шняевская сельская библиотека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Акчурина Альфия Ряшитовна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28.03.1979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Шняевского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Крамсакова Оксана Алексеевна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27.03.1975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с.Шняево"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Шняевского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Дуганова Татьяна Алексеевна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05.02.1960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Ендягина Валентина Михайловна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14.10.1973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технический работник, МБОУ "СОШ с.Шняево"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с.Шняево"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Ерусланов Эйеп Ахмединович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27.10.1977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с.Шняево"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с.Шняево"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Ерусланова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22.06.1977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почтальон, ОПС с. Шняево  Базарно-Карабулакского почтамта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Юртаева Наталия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14.06.1979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2002, педагогика и методика начального образования, Саратовский педагогический колледж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воспитатель, МБДОУ "Детский сад с.Шняево"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"Детский сад с.Шняево"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№483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Иванов Игорь Анатольевич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05.12.1967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 Б.Гусиха"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Сидоренко Татьяна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23.10.1966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Главный бухгалтер, ИП глава КФХ Дементьев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Спиридонова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24.10.1976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 Б.Гусиха"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ул.Советская  с.Большая Гусиха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263 от 05.09.2018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Иванова Галина Павловна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16.10.1969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 директора по УВР, МБОУ "СОШ с.Большая Гусиха"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с.Большая Гусиха"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Колотилина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10.04.1968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специалист, Администрация Липовского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Маркелова Ирина Ивановна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09.11.1964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Липовского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Липовского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Подлеснова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31.08.1950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ФАП с. Большая Гусиха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правом реш. </w:t>
            </w:r>
            <w:r w:rsidRPr="00EA7174">
              <w:rPr>
                <w:sz w:val="20"/>
              </w:rPr>
              <w:lastRenderedPageBreak/>
              <w:t>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Спиридонова Марина </w:t>
            </w:r>
            <w:r w:rsidRPr="00EA7174">
              <w:rPr>
                <w:sz w:val="20"/>
              </w:rPr>
              <w:lastRenderedPageBreak/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02.02.1965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бухгалтер-кассир, ООО "Гусихинское"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территориальная избирательная </w:t>
            </w:r>
            <w:r w:rsidRPr="00EA7174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 xml:space="preserve">Региональное отделение ВСЕРОССИЙСКОЙ </w:t>
            </w:r>
            <w:r w:rsidRPr="00EA7174">
              <w:rPr>
                <w:sz w:val="20"/>
              </w:rPr>
              <w:lastRenderedPageBreak/>
              <w:t>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№484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Спиридонова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03.04.1965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экономика и управление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Заместиль главы, Администрация  Свободинского МО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Вакаева Вера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26.03.1962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зооинженер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 Свободинского МО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с.Большой Содом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Куряева Галина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14.11.1967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ФАП с.Большой Содом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Свободинского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Греков Александр Иванович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01.07.1952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Зеленова Людмила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14.09.1964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СДК с.Б.Содом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Кондалов Валерий Юрьевич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23.08.1970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аккомпониатор, СДК с Большой Содом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Максимов Владислав Анатольевич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14.05.1976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Водитель, ФАП с.Б.Содом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ФАП с.Б.Содом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Наумова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25.05.1973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№485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Кулахметова Сания Абдряшитовна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27.06.1972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Заведующая, МБДОУ "Детсад с.Яковлевка"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"Детсад с.Яковлевка"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Тугушева Рушания Сябитовна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01.09.1973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главный специалист, Администрация Яковлевского МО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Акчурина Фатыма Юнусовна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16.06.1966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инспектор ВУС, Администрация  Яковлевского МО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Абушаева Галия Измаиловна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29.08.1989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воспитатель", МБДОУ "Детский сад с.Яковлевка"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Яковлевского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Акчурин Гаяз Зарифович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03.01.1970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ул.Октябрьская с.Яковлевка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Серебрякова Асия Юсуповна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23.05.1973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Яковлевская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Тугушева Гюзель Феязовна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13.12.1977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заместитель директора по воспитательной работе, МБОУ "СОШ с.Яковлевка"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с.Яковлевка"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Тугушева Кадрия Зарифовна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06.02.1984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с.Яковлевка"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с.Яковлевка"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Тугушева Наиля Мухаметшаевна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10.10.1968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преподавание в начальных классах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МБУК "КДЦ Яковлевского МО"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МБУК "КДЦ Яковлевского МО"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Тугушева Расима Кадировна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18.09.1984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юрист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 истории, МБОУ "СОШ с.Яковлевка"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№486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Кадырова Зульфия Асхатовна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20.11.1965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общее, секретарь-машинистка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Яковлевского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Кудашева Дина Мунировна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03.10.1962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"ООШ с. Репьёвка"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Тугушева Хавва Зарифовна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27.01.1966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ФАП с.Репьёвка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Акчурина Кадрия Ибрагимовна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18.12.1991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преподавание в начальных классах общеобразовательной школы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 начальных классов, МБОУ "ООШ с.Репьевка"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"ООШ с.Репьевка"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Афанасьева Мария Федоровна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01.02.1965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техничка, МБУК "КДЦ Яковлевского МО"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Иванова Кристина Валерьевна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24.06.1990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"ООШ с.Репьевка"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"ООШ с.Репьевка"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Кудашева Асия Аиповна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21.11.1986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МБОУ "ООШ с.Репьевка"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"ООШ с.Репьевка"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Сюбукова Наиля Менировна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20.09.1986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Художественный руководитель, МБУК"КДЦ Яковлевского МО"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Яковлевского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№487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Капустина Любовь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07.10.1962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бухгалтер, ООО "Агро-Нива"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ООО "Агро-Нива"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Куркова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08.12.1986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техник по племенному учету, ЗАО племенной завод "Липовское"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3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Акчурина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20.08.1969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главный специалист, Администрация Липовского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Липовского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Ганюшкина Надежда Васильевна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13.03.1980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водитель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МБДОУ "Детский сад №2 "Дубравушка" с. Липовка Базарно-Карабулакского района"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Еремин Александр Евгеньевич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08.10.1965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 Липовка"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 Липовка"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Панферова Лариса Алексеевна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09.01.1969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образование  и педагогика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 с. Липовка"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 с. Липовка"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Серова Надежда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06.03.1975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МБУК "КДЦ Липовского МО"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Титаева Светлана Анатольевна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03.03.1976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лаборант химико-бактериологического анализа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социальный работник, ГАУ ЦОК ЦСОН Базарно-Карабулакского района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№488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Бобикова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30.04.1979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"ООШ с.Первая Ханенёвка"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Тугушева Кадрия Ахмеджановна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25.06.1961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Главный бухгалтер, СХПК СХА "Искра"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ул.Гагарина с.1-Ханеневка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Андреева Галина Анатольевна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26.08.1959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по ул.Комсомольская с.Первая Ханеневка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Ломако Татьяна Валентиновна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16.09.1959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с.Первая Ханеневка"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по ул.Гагарина с.Первая Ханенёвка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Мотолыгина Анна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10.03.1982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общее, педагог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педагог дополнительного образования, МБДОУ "СОШ с.Первая Ханеневка"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"СОШ с.Первая Ханеневка"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Осипова Нина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18.06.1959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Попова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24.04.1964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кассир, СПК СХА "Искра"</w:t>
            </w:r>
          </w:p>
        </w:tc>
        <w:tc>
          <w:tcPr>
            <w:tcW w:w="212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№489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Горелова Валентина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09.11.1972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фельдшер, ФАП с.Большая Чечуйка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Большечечуйского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Клюквина Любовь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10.01.1971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с.Большая Чечуйка"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Рыжова Наталия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06.01.1975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Кузьминых Инга Вячеславовна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30.03.1990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по ул.Молодёжная с.Большая Чечуйка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Сиваторова Анастасия Валерьевна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04.02.1992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продавец, Индивидуальный предприниматель Сапогов В.П.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по ул.Центральная с.Большая Чечуйка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Столярова Юлия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05.11.1977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Федорова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21.02.1977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уборшик служебных помещений, МБОУ "СОШ с.Большая Чечуйка"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с.Большая Чечуйка"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№490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Скиданова Диана Жумакериевна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06.02.1989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по ул.Московская с.Марьино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Будникова Ольга Даниловна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15.07.1961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Бардакова Наталья Даниловна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21.03.1963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Гульпенко Надежда Юрьевна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20.05.1988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автоматическая электросвязь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МБУК "КДЦ Большечечуйского МО"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МБУК "КДЦ Большечечуйского МО"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Крохалева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23.07.1963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Кузнецова Татьяна Борисовна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15.03.1967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Социальный работник, ГАУ СО КЦСОН Базарнокарабулакского района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№491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Климов Вячеслав Евгеньевич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20.06.1963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мастер-наладчик, КФХ "Филатова И.В."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Паранова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25.07.1958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кладовщик, ООО "Агро-Нива"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ул.Молодежная с.Тепляковка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Пронина Марина Юриевна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12.06.1966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МОУ СОШ  с.Тепляковка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Быкова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22.05.1988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ул.Молодежная с.Тепляковка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Иванова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16.08.1960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267 от 05.09.2018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Киселева Юлия Сергеевна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25.08.1995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 начальных классов 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 начальных классов, МБОУ "ООШ с.Тепляковка"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"ООШ с.Тепляковка"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Молоканова Ирина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05.12.1966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Член УИК с правом реш. голоса, № 150 от </w:t>
            </w:r>
            <w:r w:rsidRPr="00EA7174">
              <w:rPr>
                <w:sz w:val="20"/>
              </w:rPr>
              <w:lastRenderedPageBreak/>
              <w:t>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lastRenderedPageBreak/>
              <w:t>Шилова Любовь Евгеньевна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14.06.1971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заведующий, МБДОУ "Детский сад с.Тепляковка"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Тепляковского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№492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Константинова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31.10.1966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заведующая, МБДОУ "Детский сад с.Берёзовка"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МБДОУ "Детский сад с.Берёзовка"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Урсаки Николай Иванович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20.12.1965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ул.Павлова с.Березовка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Будникова Ирина Михайловна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30.10.1973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"ООШ с. Берёзовка"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Тепляковского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Алексушин Алексей Михайлович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19.09.1970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"ООШ с.Березовка"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Артамонова Зинаида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24.06.1954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Базарнокарабулакское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Будников Дмитрий Анатольевич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12.09.1973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"ООШ с.Березовка"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Зуева Галина Петровна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08.08.1962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Тепляковского муниципального образования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Кликушина Татьяна Петровна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31.07.1984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менеджер по обслуживанию, ПАО "Сбербанк России"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EA7174" w:rsidRDefault="00EA7174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A7174" w:rsidRDefault="00EA717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EA7174" w:rsidTr="00C07D1D">
        <w:tc>
          <w:tcPr>
            <w:tcW w:w="14142" w:type="dxa"/>
          </w:tcPr>
          <w:p w:rsidR="00EA7174" w:rsidRPr="006112CB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Базарно-Карабулакского муниципального района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64T004</w:t>
            </w:r>
          </w:p>
        </w:tc>
      </w:tr>
      <w:tr w:rsidR="00EA7174" w:rsidTr="00C07D1D">
        <w:tc>
          <w:tcPr>
            <w:tcW w:w="14142" w:type="dxa"/>
          </w:tcPr>
          <w:p w:rsidR="00EA7174" w:rsidRDefault="00EA7174" w:rsidP="00C07D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№493</w:t>
            </w:r>
          </w:p>
        </w:tc>
        <w:tc>
          <w:tcPr>
            <w:tcW w:w="1780" w:type="dxa"/>
          </w:tcPr>
          <w:p w:rsidR="00EA7174" w:rsidRDefault="00EA7174" w:rsidP="00C07D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EA7174" w:rsidRDefault="00EA7174" w:rsidP="00EA717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EA7174" w:rsidTr="00C07D1D">
        <w:trPr>
          <w:trHeight w:val="976"/>
          <w:tblHeader/>
        </w:trPr>
        <w:tc>
          <w:tcPr>
            <w:tcW w:w="36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EA7174" w:rsidRDefault="00EA7174" w:rsidP="00C07D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EA7174" w:rsidRDefault="00EA7174" w:rsidP="00C07D1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EA7174" w:rsidRDefault="00EA7174" w:rsidP="00C07D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A7174" w:rsidRDefault="00EA7174" w:rsidP="00C07D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A7174" w:rsidRDefault="00EA7174" w:rsidP="00C07D1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EA7174" w:rsidRDefault="00EA7174" w:rsidP="00C07D1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EA7174" w:rsidRDefault="00EA7174" w:rsidP="00EA717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EA7174" w:rsidRPr="00EA7174" w:rsidTr="00EA717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A7174">
              <w:rPr>
                <w:b/>
                <w:bCs/>
                <w:sz w:val="20"/>
              </w:rPr>
              <w:t>10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Председатель, № 151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Чернышова Ирина Викторовна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06.02.1978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Старобурасского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Зам.председателя, № 1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Прудилина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09.07.1970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Начальник, ОПС с.Старые Бурасы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Секретарь, № 2 от 05.06.2018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Малофеева Тамара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19.10.1972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учитель, МБОУ "СОШ с.Старые Бурасы"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с.Старые Бурасы"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Нефедова Людмила Николаевна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01.11.1970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ведущий специалист, администрация Старобурасского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Совет Старобурасского МО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Новичкова Наталья Валерьевна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04.06.1978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Директор, МБУК "КДЦ Старобурасского МО"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жительства - собрание избирателей с.Старые Бурасы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Усанова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07.02.1964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менеджер по обслуживанию, ПАО "Сбербанк России"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Региональное отделение ВСЕРОССИЙСКОЙ ПОЛИТИЧЕСКОЙ ПАРТИИ "РОДИНА" в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Шибаева Ольга Вадимовна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28.05.1974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уборщик служебных помещений, МБОУ "СОШ с.Старые Бурасы"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собрание избирателей по месту работы - МБОУ "СОШ с.Старые Бурасы"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  <w:tr w:rsidR="00EA7174" w:rsidRPr="00EA7174" w:rsidTr="00EA7174">
        <w:tblPrEx>
          <w:jc w:val="left"/>
        </w:tblPrEx>
        <w:tc>
          <w:tcPr>
            <w:tcW w:w="36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Член УИК с правом реш. голоса, № 150 от 23.05.2018</w:t>
            </w:r>
          </w:p>
        </w:tc>
        <w:tc>
          <w:tcPr>
            <w:tcW w:w="1276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Ярославцева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31.10.1969</w:t>
            </w:r>
          </w:p>
        </w:tc>
        <w:tc>
          <w:tcPr>
            <w:tcW w:w="70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инспектор ВУС, Администрация Старо-Бурасского МО</w:t>
            </w:r>
          </w:p>
        </w:tc>
        <w:tc>
          <w:tcPr>
            <w:tcW w:w="2124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Базарно-Карабулакское районное отделение Саратовского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EA7174" w:rsidRPr="00EA7174" w:rsidRDefault="00EA7174" w:rsidP="00EA7174">
            <w:pPr>
              <w:ind w:left="-60" w:right="-113" w:firstLine="0"/>
              <w:jc w:val="left"/>
              <w:rPr>
                <w:sz w:val="20"/>
              </w:rPr>
            </w:pPr>
            <w:r w:rsidRPr="00EA7174">
              <w:rPr>
                <w:sz w:val="20"/>
              </w:rPr>
              <w:t>нет</w:t>
            </w:r>
          </w:p>
        </w:tc>
      </w:tr>
    </w:tbl>
    <w:p w:rsidR="009D76D6" w:rsidRDefault="009D76D6" w:rsidP="00EA7174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EA7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284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74" w:rsidRDefault="00EA7174">
      <w:r>
        <w:separator/>
      </w:r>
    </w:p>
  </w:endnote>
  <w:endnote w:type="continuationSeparator" w:id="0">
    <w:p w:rsidR="00EA7174" w:rsidRDefault="00EA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92288B">
      <w:rPr>
        <w:sz w:val="20"/>
      </w:rPr>
      <w:fldChar w:fldCharType="begin"/>
    </w:r>
    <w:r>
      <w:rPr>
        <w:sz w:val="20"/>
      </w:rPr>
      <w:instrText>PAGE</w:instrText>
    </w:r>
    <w:r w:rsidR="0092288B">
      <w:rPr>
        <w:sz w:val="20"/>
      </w:rPr>
      <w:fldChar w:fldCharType="separate"/>
    </w:r>
    <w:r w:rsidR="00CC6334">
      <w:rPr>
        <w:noProof/>
        <w:sz w:val="20"/>
      </w:rPr>
      <w:t>39</w:t>
    </w:r>
    <w:r w:rsidR="0092288B">
      <w:rPr>
        <w:sz w:val="20"/>
      </w:rPr>
      <w:fldChar w:fldCharType="end"/>
    </w:r>
    <w:r>
      <w:rPr>
        <w:sz w:val="20"/>
      </w:rPr>
      <w:t xml:space="preserve"> из </w:t>
    </w:r>
    <w:r w:rsidR="0092288B">
      <w:rPr>
        <w:sz w:val="20"/>
      </w:rPr>
      <w:fldChar w:fldCharType="begin"/>
    </w:r>
    <w:r>
      <w:rPr>
        <w:sz w:val="20"/>
      </w:rPr>
      <w:instrText>NUMPAGES</w:instrText>
    </w:r>
    <w:r w:rsidR="0092288B">
      <w:rPr>
        <w:sz w:val="20"/>
      </w:rPr>
      <w:fldChar w:fldCharType="separate"/>
    </w:r>
    <w:r w:rsidR="00CC6334">
      <w:rPr>
        <w:noProof/>
        <w:sz w:val="20"/>
      </w:rPr>
      <w:t>57</w:t>
    </w:r>
    <w:r w:rsidR="0092288B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92288B">
      <w:rPr>
        <w:sz w:val="20"/>
      </w:rPr>
      <w:fldChar w:fldCharType="begin"/>
    </w:r>
    <w:r>
      <w:rPr>
        <w:sz w:val="20"/>
      </w:rPr>
      <w:instrText>PAGE</w:instrText>
    </w:r>
    <w:r w:rsidR="0092288B">
      <w:rPr>
        <w:sz w:val="20"/>
      </w:rPr>
      <w:fldChar w:fldCharType="separate"/>
    </w:r>
    <w:r w:rsidR="00D54EA7">
      <w:rPr>
        <w:noProof/>
        <w:sz w:val="20"/>
      </w:rPr>
      <w:t>1</w:t>
    </w:r>
    <w:r w:rsidR="0092288B">
      <w:rPr>
        <w:sz w:val="20"/>
      </w:rPr>
      <w:fldChar w:fldCharType="end"/>
    </w:r>
    <w:r>
      <w:rPr>
        <w:sz w:val="20"/>
      </w:rPr>
      <w:t xml:space="preserve"> из </w:t>
    </w:r>
    <w:r w:rsidR="0092288B">
      <w:rPr>
        <w:sz w:val="20"/>
      </w:rPr>
      <w:fldChar w:fldCharType="begin"/>
    </w:r>
    <w:r>
      <w:rPr>
        <w:sz w:val="20"/>
      </w:rPr>
      <w:instrText>NUMPAGES</w:instrText>
    </w:r>
    <w:r w:rsidR="0092288B">
      <w:rPr>
        <w:sz w:val="20"/>
      </w:rPr>
      <w:fldChar w:fldCharType="separate"/>
    </w:r>
    <w:r w:rsidR="00EA7174">
      <w:rPr>
        <w:noProof/>
        <w:sz w:val="20"/>
      </w:rPr>
      <w:t>1</w:t>
    </w:r>
    <w:r w:rsidR="0092288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74" w:rsidRDefault="00EA7174">
      <w:r>
        <w:separator/>
      </w:r>
    </w:p>
  </w:footnote>
  <w:footnote w:type="continuationSeparator" w:id="0">
    <w:p w:rsidR="00EA7174" w:rsidRDefault="00EA7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Pr="00F97C4D" w:rsidRDefault="007E7127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334"/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A29A9"/>
    <w:rsid w:val="0092288B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C6334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A7174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</TotalTime>
  <Pages>57</Pages>
  <Words>11537</Words>
  <Characters>80491</Characters>
  <Application>Microsoft Office Word</Application>
  <DocSecurity>0</DocSecurity>
  <Lines>670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91845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2</cp:revision>
  <cp:lastPrinted>2010-02-05T11:32:00Z</cp:lastPrinted>
  <dcterms:created xsi:type="dcterms:W3CDTF">2019-02-06T06:39:00Z</dcterms:created>
  <dcterms:modified xsi:type="dcterms:W3CDTF">2019-02-06T06:39:00Z</dcterms:modified>
</cp:coreProperties>
</file>