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D0" w:rsidRDefault="00334C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334CD0" w:rsidRDefault="00334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D0" w:rsidRDefault="00334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D0" w:rsidRDefault="00334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Выборы депутатов Совета Липовского муниципального образования первого созыва</w:t>
      </w:r>
    </w:p>
    <w:p w:rsidR="00334CD0" w:rsidRDefault="00334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сентября 2018 года</w:t>
      </w:r>
    </w:p>
    <w:p w:rsidR="00334CD0" w:rsidRDefault="00334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D0" w:rsidRDefault="00334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кандидатах в депутаты Совета Липовского муниципального образования первого созыва, зарегистрированных по мажоритарным избирательным округам</w:t>
      </w:r>
    </w:p>
    <w:p w:rsidR="00334CD0" w:rsidRDefault="00334C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на: 17.07.2018)</w:t>
      </w:r>
    </w:p>
    <w:p w:rsidR="00334CD0" w:rsidRDefault="00334CD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67"/>
        <w:gridCol w:w="4539"/>
        <w:gridCol w:w="2269"/>
      </w:tblGrid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Липовский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ЛИДИЯ АЛЕКСАНДРОВНА, дата рождения 17 июля 1984 года, образование среднее профессиональное, МБДОУ "Детский сад с.Липовка", И.о. заведующего, место жительства Саратовская область, Базарно-Карабулакский район, с.Липовка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 АЛЕКСАНДР ВЛАДИМИРОВИЧ, дата рождения 2 июля 1962 года, образование высшее, ООО !Гусихинское", директор, место жительства Саратовская область, Базарнокарабулакский район, с.Большая Гусиха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ЗЕЛЕНОВ АЛЕКСЕЙ ВАСИЛЬЕВИЧ, дата рождения 7 января 1961 года, образование высшее, ООО "Агро-Нива", директор, место жительства Саратовская область, Базарно-Карабулакский район, с.Березовка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КАРПУНИНА АЛЛА ВИКТОРОВНА, дата рождения 22 января 1966 года, образование высшее, МБОУ "ООШ с.Тепляковка", директор, место жительства Саратовская область, Базарно-Карабулакский район, с.Тепляковка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КЛОКОВ ВЛАДИМИР АЛЕКСАНДРОВИЧ, дата рождения 13 июня 1959 года, образование высшее, ГАУ СО "Хватовский ПНИ", директор, место жительства Саратовская область, Базарнокарабулакский район, с.Липовка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СВЕТЛАНА АЛЕКСАНДРОВНА, дата рождения 18 декабря 1978 года, образование высшее, МБОУ "ООШ с.Березовка", директор, место жительства Саратовская область, Базарно-Карабулакский район, с.Тепляковка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КОРМИЛИНА ГАЛИНА ВЛАДИМИРОВНА, дата рождения 17 апреля 1972 года, образование высшее, МДОУ "Детский сад с.Большая Гусиха", заведующий, место жительства Саратовская область, Базарно-Карабулакский район, с.Большая Гусиха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 ВИКТОР МАКСИМОВИЧ, дата рождения 25 ноября 1954 года, образование высшее, пенсионер, пенсионер, место жительства Саратовская область, Базарнокарабулакский район, с.Тепляковка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АЛЕКСЕЙ АЛЕКСАНДРОВИЧ, дата рождения 12 июля 1977 года, образование высшее, МБОУ "СОШ с.Липовка", директор, место жительства Саратовская область, Базарнокарабулакский район, с.Липовка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 ВЛАДИМИР АЛЕКСАНДРОВИЧ, дата рождения 12 марта 1983 года, образование высшее, ООО Консалтинговый центр "Ю-трейд", заместитель генерального директора, место жительства Саратовская область, Базарно- Карабулакский район, п. Свободный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СВЕТЛАНА СЕРГЕЕВНА, дата рождения 27 сентября 1985 года, образование среднее профессиональное, Администрация Липовского МО, старший инспектор, место жительства Саратовская область, р.п.Базарный Карабулак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334CD0"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334CD0" w:rsidRDefault="0033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 СЕРГЕЙ АЛЕКСАНДРОВИЧ, дата рождения 11 ноября 1977 года, образование среднее профессиональное, Администрация Тепляковского МО, водитель, место жительства Саратовская область, Базарно-Карабулакский район, с.Березовка</w:t>
            </w:r>
          </w:p>
        </w:tc>
        <w:tc>
          <w:tcPr>
            <w:tcW w:w="2269" w:type="dxa"/>
            <w:vAlign w:val="center"/>
          </w:tcPr>
          <w:p w:rsidR="00334CD0" w:rsidRDefault="00334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"Саратовское региональное отделение Политической партии ЛДПР"</w:t>
            </w:r>
          </w:p>
        </w:tc>
      </w:tr>
    </w:tbl>
    <w:p w:rsidR="00334CD0" w:rsidRDefault="00334C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4CD0" w:rsidRDefault="00334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по 1 избир. окр. 12</w:t>
      </w:r>
    </w:p>
    <w:sectPr w:rsidR="00334CD0" w:rsidSect="00334CD0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D0" w:rsidRDefault="00334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34CD0" w:rsidRDefault="00334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D0" w:rsidRDefault="00334CD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8:48.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D0" w:rsidRDefault="00334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34CD0" w:rsidRDefault="00334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D0"/>
    <w:rsid w:val="0033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2018-07-17T05:48:00Z</dcterms:created>
  <dcterms:modified xsi:type="dcterms:W3CDTF">2018-07-17T11:04:00Z</dcterms:modified>
</cp:coreProperties>
</file>