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258" w:rsidRDefault="002E125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Форма 2.13t</w:t>
      </w:r>
    </w:p>
    <w:p w:rsidR="002E1258" w:rsidRDefault="002E12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1258" w:rsidRDefault="002E12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1258" w:rsidRDefault="002E12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Выборы депутатов Совета Алексеевского муниципального образования четвертого созыва</w:t>
      </w:r>
    </w:p>
    <w:p w:rsidR="002E1258" w:rsidRDefault="002E12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 сентября 2018 года</w:t>
      </w:r>
    </w:p>
    <w:p w:rsidR="002E1258" w:rsidRDefault="002E12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1258" w:rsidRDefault="002E12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Сведения о кандидатах в депутаты Совета Алексеевского муниципального образования четвертого созыва, зарегистрированных по мажоритарным избирательным округам</w:t>
      </w:r>
    </w:p>
    <w:p w:rsidR="002E1258" w:rsidRDefault="002E125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 состоянию на: 17.07.2018)</w:t>
      </w:r>
    </w:p>
    <w:p w:rsidR="002E1258" w:rsidRDefault="002E1258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64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9"/>
        <w:gridCol w:w="567"/>
        <w:gridCol w:w="4539"/>
        <w:gridCol w:w="2269"/>
      </w:tblGrid>
      <w:tr w:rsidR="002E1258">
        <w:tc>
          <w:tcPr>
            <w:tcW w:w="2269" w:type="dxa"/>
            <w:vAlign w:val="center"/>
          </w:tcPr>
          <w:p w:rsidR="002E1258" w:rsidRDefault="002E1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и номер избирательного округа</w:t>
            </w:r>
          </w:p>
        </w:tc>
        <w:tc>
          <w:tcPr>
            <w:tcW w:w="567" w:type="dxa"/>
            <w:vAlign w:val="center"/>
          </w:tcPr>
          <w:p w:rsidR="002E1258" w:rsidRDefault="002E1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п/п.</w:t>
            </w:r>
          </w:p>
        </w:tc>
        <w:tc>
          <w:tcPr>
            <w:tcW w:w="4539" w:type="dxa"/>
            <w:vAlign w:val="center"/>
          </w:tcPr>
          <w:p w:rsidR="002E1258" w:rsidRDefault="002E1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 кандидата, дата рождения, образование, место работы, занимаемая должность (род занятий), место жительства</w:t>
            </w:r>
          </w:p>
        </w:tc>
        <w:tc>
          <w:tcPr>
            <w:tcW w:w="2269" w:type="dxa"/>
            <w:vAlign w:val="center"/>
          </w:tcPr>
          <w:p w:rsidR="002E1258" w:rsidRDefault="002E1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Субъект выдвижения</w:t>
            </w:r>
          </w:p>
        </w:tc>
      </w:tr>
      <w:tr w:rsidR="002E1258">
        <w:tc>
          <w:tcPr>
            <w:tcW w:w="2269" w:type="dxa"/>
            <w:vAlign w:val="center"/>
          </w:tcPr>
          <w:p w:rsidR="002E1258" w:rsidRDefault="002E1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Алексеевский многомандатный(10-x манд.) избирательный округ №1</w:t>
            </w:r>
          </w:p>
        </w:tc>
        <w:tc>
          <w:tcPr>
            <w:tcW w:w="567" w:type="dxa"/>
            <w:vAlign w:val="center"/>
          </w:tcPr>
          <w:p w:rsidR="002E1258" w:rsidRDefault="002E1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9" w:type="dxa"/>
            <w:vAlign w:val="center"/>
          </w:tcPr>
          <w:p w:rsidR="002E1258" w:rsidRDefault="002E12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АХМЕТОВА АННА АЛЕКСЕЕВНА, дата рождения 5 марта 1991 года, образование высшее, Администрация Алексеевского МО, ведущий специалист, место жительства Саратовская область, Базарно-карабулакский район, с.Алексеевка</w:t>
            </w:r>
          </w:p>
        </w:tc>
        <w:tc>
          <w:tcPr>
            <w:tcW w:w="2269" w:type="dxa"/>
            <w:vAlign w:val="center"/>
          </w:tcPr>
          <w:p w:rsidR="002E1258" w:rsidRDefault="002E1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Избирательное объединение "Саратовское региональное отделение Политической партии ЛДПР"</w:t>
            </w:r>
          </w:p>
        </w:tc>
      </w:tr>
      <w:tr w:rsidR="002E1258">
        <w:tc>
          <w:tcPr>
            <w:tcW w:w="2269" w:type="dxa"/>
            <w:vAlign w:val="center"/>
          </w:tcPr>
          <w:p w:rsidR="002E1258" w:rsidRDefault="002E1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E1258" w:rsidRDefault="002E1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9" w:type="dxa"/>
            <w:vAlign w:val="center"/>
          </w:tcPr>
          <w:p w:rsidR="002E1258" w:rsidRDefault="002E12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БАТРАЕВ РАФАЭЛЬ АБДРЯШИТОВИЧ, дата рождения 21 декабря 1972 года, индивидуальный предприниматель, индивидуальный предприниматель, место жительства Саратовская область, Базарнокарабулакский район, с.Ивановка</w:t>
            </w:r>
          </w:p>
        </w:tc>
        <w:tc>
          <w:tcPr>
            <w:tcW w:w="2269" w:type="dxa"/>
            <w:vAlign w:val="center"/>
          </w:tcPr>
          <w:p w:rsidR="002E1258" w:rsidRDefault="002E1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Избирательное объединение "Базарно-Карабулакское местное отделение ВПП "ЕДИНАЯ РОССИЯ"</w:t>
            </w:r>
          </w:p>
        </w:tc>
      </w:tr>
      <w:tr w:rsidR="002E1258">
        <w:tc>
          <w:tcPr>
            <w:tcW w:w="2269" w:type="dxa"/>
            <w:vAlign w:val="center"/>
          </w:tcPr>
          <w:p w:rsidR="002E1258" w:rsidRDefault="002E1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E1258" w:rsidRDefault="002E1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39" w:type="dxa"/>
            <w:vAlign w:val="center"/>
          </w:tcPr>
          <w:p w:rsidR="002E1258" w:rsidRDefault="002E12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БОБКОВ ВИТАЛИЙ ПАВЛОВИЧ, дата рождения 15 апреля 1990 года, ООО "Ивановское", директор, место жительства Саратовская область, Базарно-Карабулакского района, с.Ивановка</w:t>
            </w:r>
          </w:p>
        </w:tc>
        <w:tc>
          <w:tcPr>
            <w:tcW w:w="2269" w:type="dxa"/>
            <w:vAlign w:val="center"/>
          </w:tcPr>
          <w:p w:rsidR="002E1258" w:rsidRDefault="002E1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Избирательное объединение "Базарно-Карабулакское местное отделение ВПП "ЕДИНАЯ РОССИЯ"</w:t>
            </w:r>
          </w:p>
        </w:tc>
      </w:tr>
      <w:tr w:rsidR="002E1258">
        <w:tc>
          <w:tcPr>
            <w:tcW w:w="2269" w:type="dxa"/>
            <w:vAlign w:val="center"/>
          </w:tcPr>
          <w:p w:rsidR="002E1258" w:rsidRDefault="002E1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E1258" w:rsidRDefault="002E1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39" w:type="dxa"/>
            <w:vAlign w:val="center"/>
          </w:tcPr>
          <w:p w:rsidR="002E1258" w:rsidRDefault="002E12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ГОРБУНОВА НАТАЛЬЯ ЕВГЕНЬЕВНА, дата рождения 10 марта 1974 года, МБОУ "СОШ с.Алексеевка", директор, место жительства Саратовская область, Базарно-Карабулакский район, с.Алексеевка</w:t>
            </w:r>
          </w:p>
        </w:tc>
        <w:tc>
          <w:tcPr>
            <w:tcW w:w="2269" w:type="dxa"/>
            <w:vAlign w:val="center"/>
          </w:tcPr>
          <w:p w:rsidR="002E1258" w:rsidRDefault="002E1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Избирательное объединение "Базарно-Карабулакское местное отделение ВПП "ЕДИНАЯ РОССИЯ"</w:t>
            </w:r>
          </w:p>
        </w:tc>
      </w:tr>
      <w:tr w:rsidR="002E1258">
        <w:tc>
          <w:tcPr>
            <w:tcW w:w="2269" w:type="dxa"/>
            <w:vAlign w:val="center"/>
          </w:tcPr>
          <w:p w:rsidR="002E1258" w:rsidRDefault="002E1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E1258" w:rsidRDefault="002E1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39" w:type="dxa"/>
            <w:vAlign w:val="center"/>
          </w:tcPr>
          <w:p w:rsidR="002E1258" w:rsidRDefault="002E12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ГОРШЕНИНА ТАТЬЯНА ВАСИЛЬЕВНА, дата рождения 1 сентября 1961 года, МБОУ "СОШ с.Алексеевка", учитель, место жительства Саратовская область</w:t>
            </w:r>
          </w:p>
        </w:tc>
        <w:tc>
          <w:tcPr>
            <w:tcW w:w="2269" w:type="dxa"/>
            <w:vAlign w:val="center"/>
          </w:tcPr>
          <w:p w:rsidR="002E1258" w:rsidRDefault="002E1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самовыдвижение</w:t>
            </w:r>
          </w:p>
        </w:tc>
      </w:tr>
      <w:tr w:rsidR="002E1258">
        <w:tc>
          <w:tcPr>
            <w:tcW w:w="2269" w:type="dxa"/>
            <w:vAlign w:val="center"/>
          </w:tcPr>
          <w:p w:rsidR="002E1258" w:rsidRDefault="002E1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E1258" w:rsidRDefault="002E1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39" w:type="dxa"/>
            <w:vAlign w:val="center"/>
          </w:tcPr>
          <w:p w:rsidR="002E1258" w:rsidRDefault="002E12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ДЖАЛАВЯН ВЛАДИМИР РАФАЕЛОВИЧ, дата рождения 6 декабря 1958 года, ЗАО "Тракт", генеральный директор, место жительства Саратовская область, Балтайский район, с.Балтай</w:t>
            </w:r>
          </w:p>
        </w:tc>
        <w:tc>
          <w:tcPr>
            <w:tcW w:w="2269" w:type="dxa"/>
            <w:vAlign w:val="center"/>
          </w:tcPr>
          <w:p w:rsidR="002E1258" w:rsidRDefault="002E1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Избирательное объединение "Базарно-Карабулакское местное отделение ВПП "ЕДИНАЯ РОССИЯ"</w:t>
            </w:r>
          </w:p>
        </w:tc>
      </w:tr>
      <w:tr w:rsidR="002E1258">
        <w:tc>
          <w:tcPr>
            <w:tcW w:w="2269" w:type="dxa"/>
            <w:vAlign w:val="center"/>
          </w:tcPr>
          <w:p w:rsidR="002E1258" w:rsidRDefault="002E1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E1258" w:rsidRDefault="002E1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39" w:type="dxa"/>
            <w:vAlign w:val="center"/>
          </w:tcPr>
          <w:p w:rsidR="002E1258" w:rsidRDefault="002E12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КОКОРЕВ ВЯЧЕСЛАВ ЕВГЕНЬЕВИЧ, дата рождения 19 июля 1970 года, индивидуальный предприниматель, глава КФХ Кокорев В.Е., место жительства Саратовская область, Базарно-Карабулакский район, с.Алексеевка</w:t>
            </w:r>
          </w:p>
        </w:tc>
        <w:tc>
          <w:tcPr>
            <w:tcW w:w="2269" w:type="dxa"/>
            <w:vAlign w:val="center"/>
          </w:tcPr>
          <w:p w:rsidR="002E1258" w:rsidRDefault="002E1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Избирательное объединение "Базарно-Карабулакское местное отделение ВПП "ЕДИНАЯ РОССИЯ"</w:t>
            </w:r>
          </w:p>
        </w:tc>
      </w:tr>
      <w:tr w:rsidR="002E1258">
        <w:tc>
          <w:tcPr>
            <w:tcW w:w="2269" w:type="dxa"/>
            <w:vAlign w:val="center"/>
          </w:tcPr>
          <w:p w:rsidR="002E1258" w:rsidRDefault="002E1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E1258" w:rsidRDefault="002E1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39" w:type="dxa"/>
            <w:vAlign w:val="center"/>
          </w:tcPr>
          <w:p w:rsidR="002E1258" w:rsidRDefault="002E12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КОСТИНА АНАСТАСИЯ АЛЕКСАНДРОВНА, дата рождения 3 апреля 1984 года, временно не работает, временно не работает, место жительства Саратовская область,с.Ивановка</w:t>
            </w:r>
          </w:p>
        </w:tc>
        <w:tc>
          <w:tcPr>
            <w:tcW w:w="2269" w:type="dxa"/>
            <w:vAlign w:val="center"/>
          </w:tcPr>
          <w:p w:rsidR="002E1258" w:rsidRDefault="002E1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самовыдвижение</w:t>
            </w:r>
          </w:p>
        </w:tc>
      </w:tr>
      <w:tr w:rsidR="002E1258">
        <w:tc>
          <w:tcPr>
            <w:tcW w:w="2269" w:type="dxa"/>
            <w:vAlign w:val="center"/>
          </w:tcPr>
          <w:p w:rsidR="002E1258" w:rsidRDefault="002E1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E1258" w:rsidRDefault="002E1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39" w:type="dxa"/>
            <w:vAlign w:val="center"/>
          </w:tcPr>
          <w:p w:rsidR="002E1258" w:rsidRDefault="002E12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ЛАПТЕВ АНДРЕЙ ГЕННАДЬЕВИЧ, дата рождения 27 декабря 1984 года, Индивидуальный предприниматель, Индивидуальный предприниматель, место жительства Саратовская область, Базарно-Карабулакский район, с.Алексеевка</w:t>
            </w:r>
          </w:p>
        </w:tc>
        <w:tc>
          <w:tcPr>
            <w:tcW w:w="2269" w:type="dxa"/>
            <w:vAlign w:val="center"/>
          </w:tcPr>
          <w:p w:rsidR="002E1258" w:rsidRDefault="002E1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Избирательное объединение "Базарно-Карабулакское местное отделение ВПП "ЕДИНАЯ РОССИЯ"</w:t>
            </w:r>
          </w:p>
        </w:tc>
      </w:tr>
      <w:tr w:rsidR="002E1258">
        <w:tc>
          <w:tcPr>
            <w:tcW w:w="2269" w:type="dxa"/>
            <w:vAlign w:val="center"/>
          </w:tcPr>
          <w:p w:rsidR="002E1258" w:rsidRDefault="002E1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E1258" w:rsidRDefault="002E1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39" w:type="dxa"/>
            <w:vAlign w:val="center"/>
          </w:tcPr>
          <w:p w:rsidR="002E1258" w:rsidRDefault="002E12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МОИСЕЕВ АНАТОЛИЙ ВИКТОРОВИЧ, дата рождения 9 декабря 1962 года, индивидуальный предприниматель, индивидуальный предприниматель, место жительства Саратовская область, Базарнокарабулакский район, с.Ивановка</w:t>
            </w:r>
          </w:p>
        </w:tc>
        <w:tc>
          <w:tcPr>
            <w:tcW w:w="2269" w:type="dxa"/>
            <w:vAlign w:val="center"/>
          </w:tcPr>
          <w:p w:rsidR="002E1258" w:rsidRDefault="002E1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Избирательное объединение "Базарно-Карабулакское местное отделение ВПП "ЕДИНАЯ РОССИЯ"</w:t>
            </w:r>
          </w:p>
        </w:tc>
      </w:tr>
      <w:tr w:rsidR="002E1258">
        <w:tc>
          <w:tcPr>
            <w:tcW w:w="2269" w:type="dxa"/>
            <w:vAlign w:val="center"/>
          </w:tcPr>
          <w:p w:rsidR="002E1258" w:rsidRDefault="002E1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E1258" w:rsidRDefault="002E1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39" w:type="dxa"/>
            <w:vAlign w:val="center"/>
          </w:tcPr>
          <w:p w:rsidR="002E1258" w:rsidRDefault="002E12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НИКУЛИН ВАСИЛИЙ НИКОЛАЕВИЧ, дата рождения 3 августа 1967 года, Индивидуальный предприниматель, глава КФХ, место жительства Саратовская область, Базарно-Карабулакский район, с.Алексеевка</w:t>
            </w:r>
          </w:p>
        </w:tc>
        <w:tc>
          <w:tcPr>
            <w:tcW w:w="2269" w:type="dxa"/>
            <w:vAlign w:val="center"/>
          </w:tcPr>
          <w:p w:rsidR="002E1258" w:rsidRDefault="002E1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Избирательное объединение "Базарно-Карабулакское местное отделение ВПП "ЕДИНАЯ РОССИЯ"</w:t>
            </w:r>
          </w:p>
        </w:tc>
      </w:tr>
      <w:tr w:rsidR="002E1258">
        <w:tc>
          <w:tcPr>
            <w:tcW w:w="2269" w:type="dxa"/>
            <w:vAlign w:val="center"/>
          </w:tcPr>
          <w:p w:rsidR="002E1258" w:rsidRDefault="002E1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E1258" w:rsidRDefault="002E1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39" w:type="dxa"/>
            <w:vAlign w:val="center"/>
          </w:tcPr>
          <w:p w:rsidR="002E1258" w:rsidRDefault="002E12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САЗОНОВ ДМИТРИЙ АЛЕКСАНДРОВИЧ, дата рождения 8 декабря 1984 года, временно не работает, временно не работает, место жительства Саратовская область, Базарно-Карабулакский района, с.Алексеевка</w:t>
            </w:r>
          </w:p>
        </w:tc>
        <w:tc>
          <w:tcPr>
            <w:tcW w:w="2269" w:type="dxa"/>
            <w:vAlign w:val="center"/>
          </w:tcPr>
          <w:p w:rsidR="002E1258" w:rsidRDefault="002E1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Избирательное объединение "Базарно-Карабулакское местное отделение ВПП "ЕДИНАЯ РОССИЯ"</w:t>
            </w:r>
          </w:p>
        </w:tc>
      </w:tr>
      <w:tr w:rsidR="002E1258">
        <w:tc>
          <w:tcPr>
            <w:tcW w:w="2269" w:type="dxa"/>
            <w:vAlign w:val="center"/>
          </w:tcPr>
          <w:p w:rsidR="002E1258" w:rsidRDefault="002E1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E1258" w:rsidRDefault="002E1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39" w:type="dxa"/>
            <w:vAlign w:val="center"/>
          </w:tcPr>
          <w:p w:rsidR="002E1258" w:rsidRDefault="002E12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ЮЛОВ ВЛАДИМИР ВИКТОРОВИЧ, дата рождения 27 апреля 1960 года, ГАУ "СО КЦСОН Базарно-Карабулакского района", заместитель директора, место жительства Саратовская область, Базарно-Карабулакский район, с.Алексеевка</w:t>
            </w:r>
          </w:p>
        </w:tc>
        <w:tc>
          <w:tcPr>
            <w:tcW w:w="2269" w:type="dxa"/>
            <w:vAlign w:val="center"/>
          </w:tcPr>
          <w:p w:rsidR="002E1258" w:rsidRDefault="002E1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Избирательное объединение "Базарно-Карабулакское местное отделение ВПП "ЕДИНАЯ РОССИЯ"</w:t>
            </w:r>
          </w:p>
        </w:tc>
      </w:tr>
    </w:tbl>
    <w:p w:rsidR="002E1258" w:rsidRDefault="002E125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E1258" w:rsidRDefault="002E125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Всего по 1 избир. окр. 13</w:t>
      </w:r>
    </w:p>
    <w:sectPr w:rsidR="002E1258" w:rsidSect="002E1258">
      <w:footerReference w:type="default" r:id="rId6"/>
      <w:pgSz w:w="11907" w:h="1683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258" w:rsidRDefault="002E125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1">
    <w:p w:rsidR="002E1258" w:rsidRDefault="002E125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258" w:rsidRDefault="002E1258">
    <w:pPr>
      <w:pStyle w:val="Foot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Форма 2.13t 17.07.2018 8:43. Стр.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 \* MERGEFORMAT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из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258" w:rsidRDefault="002E125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1">
    <w:p w:rsidR="002E1258" w:rsidRDefault="002E125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1258"/>
    <w:rsid w:val="002E1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2018-07-17T05:43:00Z</cp:lastPrinted>
  <dcterms:created xsi:type="dcterms:W3CDTF">2018-07-17T05:43:00Z</dcterms:created>
  <dcterms:modified xsi:type="dcterms:W3CDTF">2018-07-17T10:59:00Z</dcterms:modified>
</cp:coreProperties>
</file>