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81" w:rsidRDefault="00AC06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Форма 2.13t</w:t>
      </w:r>
    </w:p>
    <w:p w:rsidR="00AC0681" w:rsidRDefault="00AC06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681" w:rsidRDefault="00AC06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681" w:rsidRDefault="00AC06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Выборы депутатов Совета Большечечуйского муниципального образования четвертого созыва</w:t>
      </w:r>
    </w:p>
    <w:p w:rsidR="00AC0681" w:rsidRDefault="00AC06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сентября 2018 года</w:t>
      </w:r>
    </w:p>
    <w:p w:rsidR="00AC0681" w:rsidRDefault="00AC06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681" w:rsidRDefault="00AC06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кандидатах в депутаты Совета Большечечуйского муниципального образования четвертого созыва, зарегистрированных по мажоритарным избирательным округам</w:t>
      </w:r>
    </w:p>
    <w:p w:rsidR="00AC0681" w:rsidRDefault="00AC06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состоянию на: 17.07.2018)</w:t>
      </w:r>
    </w:p>
    <w:p w:rsidR="00AC0681" w:rsidRDefault="00AC06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567"/>
        <w:gridCol w:w="4539"/>
        <w:gridCol w:w="2269"/>
      </w:tblGrid>
      <w:tr w:rsidR="00AC0681"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выдвижения</w:t>
            </w:r>
          </w:p>
        </w:tc>
      </w:tr>
      <w:tr w:rsidR="00AC0681"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Большечечуйский многомандатный(10-x манд.) избирательный округ №1</w:t>
            </w:r>
          </w:p>
        </w:tc>
        <w:tc>
          <w:tcPr>
            <w:tcW w:w="567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AC0681" w:rsidRDefault="00AC0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ГУЛЬПЕНКО НАДЕЖДА ЮРЬЕВНА, дата рождения 20 мая 1988 года, образование среднее профессиональное, МБУК "КДЦ Большечечуйского МО", директор, место жительства Саратовская область, Базарно-Карабулакский район, с.Большая Чечуйка</w:t>
            </w:r>
          </w:p>
        </w:tc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AC0681"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AC0681" w:rsidRDefault="00AC0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ДАМАЕВ ГАЙЯЗЬ АБДРЯШИТОВИЧ, дата рождения 24 января 1969 года, образование среднее профессиональное, ОГУ "Базарно-Карабулакское районное СБЖ", ветфельдшер, место жительства Саратовская область, Базарнокарабулакский район, с.1-Ханеневка</w:t>
            </w:r>
          </w:p>
        </w:tc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AC0681"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AC0681" w:rsidRDefault="00AC0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ЕВСЕЕВ ДМИТРИЙ АЛЕКСАНДРОВИЧ, дата рождения 17 апреля 1987 года, образование высшее, временно не работает, временно не работает, место жительства Саратовская область, Базарно-Карабулакский район с.Лесная Нееловка</w:t>
            </w:r>
          </w:p>
        </w:tc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AC0681"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AC0681" w:rsidRDefault="00AC0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КУЛАХМЕТОВ АЙСА ХАЛИЛОВИЧ, дата рождения 27 ноября 1960 года, образование среднее профессиональное, ОГУ РайСББЖ Старобурасский веттеринарный участок ОГУ "РайСББЖ", ветфельдшер, место жительства Саратовская область, Базарнокарабулакский район, с.Большая Чечуйка</w:t>
            </w:r>
          </w:p>
        </w:tc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AC0681"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AC0681" w:rsidRDefault="00AC0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ЛЕВОНИСОВА НАТАЛЬЯ ВЛАДИМИРОВНА, дата рождения 8 ноября 1975 года, образование высшее, МБОУ "СОШ с.Большая Чечуйка", учитель, место жительства Саратовская область, Базарно-Карабулакский район, с.Большая Чечуйка</w:t>
            </w:r>
          </w:p>
        </w:tc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AC0681"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AC0681" w:rsidRDefault="00AC0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ЛИНЬКОВА МАРИНА АЛЕКСЕЕВНА, дата рождения 17 мая 1963 года, образование высшее, МБОУ "СОШ с.Большая Чечуйка", директор, место жительства Саратовская область, Базарнокарабулакский район, с.Большая Чечуйка</w:t>
            </w:r>
          </w:p>
        </w:tc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AC0681"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AC0681" w:rsidRDefault="00AC0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ПРОШКИН СЕРГЕЙ БОРИСОВИЧ, дата рождения 1 августа 1961 года, образование среднее профессиональное, СХПК СХА "Искра", водитель, место жительства Саратовская область, Базарнокарабулакский район, с.1-Ханеневка</w:t>
            </w:r>
          </w:p>
        </w:tc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AC0681"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AC0681" w:rsidRDefault="00AC0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ПРОЩЕНКО АЛА ВЛАДИМИРОВНА, дата рождения 23 декабря 1966 года, образование среднее профессиональное, временно не работает, временно не работает, место жительства Саратовская область, Базарно-Карабулакский район, с.Марьино</w:t>
            </w:r>
          </w:p>
        </w:tc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AC0681"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AC0681" w:rsidRDefault="00AC0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 РОМАН ЮРЬЕВИЧ, дата рождения 17 января 1989 года, образование высшее, ООО "Рюрик", директор, место жительства Саратовская область, р.п.Базарный Карабулак</w:t>
            </w:r>
          </w:p>
        </w:tc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AC0681"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AC0681" w:rsidRDefault="00AC0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СКРЯГИНА ТАТЬЯНА АНАТОЛЬЕВНА, дата рождения 21 сентября 1967 года, образование высшее, МБОУ "ООШ с.Первая Ханеневка", директор, место жительства Саратовская область, Базарно-Карабулакский район, с. 1-я Ханеневка</w:t>
            </w:r>
          </w:p>
        </w:tc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AC0681"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AC0681" w:rsidRDefault="00AC0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СВЕТЛАНА ВАСИЛЬЕВНА, дата рождения 2 августа 1969 года, образование высшее, МБОУ "ООШ с.1-я Ханеневка", учитель, место жительства Саратовская область, Базарно-Карабулакский район, с.1-я Ханеневка</w:t>
            </w:r>
          </w:p>
        </w:tc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AC0681"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AC0681" w:rsidRDefault="00AC0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ТУГУШЕВ НАИЛЬ РУШАНОВИЧ, дата рождения 10 августа 1984 года, образование высшее, ООО "Роща", директор, место жительства Саратовская область, Базарнокарабулакский район, с.Яковлевка</w:t>
            </w:r>
          </w:p>
        </w:tc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AC0681"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AC0681" w:rsidRDefault="00AC0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НИКОЛАЙ АЛЕКСЕЕВИЧ, дата рождения 21 августа 1958 года, образование высшее, СХПК СХА "Искра", председатель, место жительства Саратовская область, Базарнокарабулакский район, с.1-я Ханеневка</w:t>
            </w:r>
          </w:p>
        </w:tc>
        <w:tc>
          <w:tcPr>
            <w:tcW w:w="2269" w:type="dxa"/>
            <w:vAlign w:val="center"/>
          </w:tcPr>
          <w:p w:rsidR="00AC0681" w:rsidRDefault="00AC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</w:tbl>
    <w:p w:rsidR="00AC0681" w:rsidRDefault="00AC068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0681" w:rsidRDefault="00AC06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Всего по 1 избир. окр. 13</w:t>
      </w:r>
    </w:p>
    <w:sectPr w:rsidR="00AC0681" w:rsidSect="00AC0681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681" w:rsidRDefault="00AC06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AC0681" w:rsidRDefault="00AC06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81" w:rsidRDefault="00AC0681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17.07.2018 8:47.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681" w:rsidRDefault="00AC06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AC0681" w:rsidRDefault="00AC06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681"/>
    <w:rsid w:val="00AC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2018-07-17T05:47:00Z</dcterms:created>
  <dcterms:modified xsi:type="dcterms:W3CDTF">2018-07-17T11:01:00Z</dcterms:modified>
</cp:coreProperties>
</file>