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4D" w:rsidRPr="00393E65" w:rsidRDefault="0035024D" w:rsidP="0035024D">
      <w:pPr>
        <w:pStyle w:val="2"/>
        <w:rPr>
          <w:sz w:val="28"/>
          <w:szCs w:val="28"/>
        </w:rPr>
      </w:pPr>
      <w:r w:rsidRPr="00393E65">
        <w:rPr>
          <w:sz w:val="28"/>
          <w:szCs w:val="28"/>
        </w:rPr>
        <w:t>Список рассылки</w:t>
      </w:r>
    </w:p>
    <w:p w:rsidR="00EA30FE" w:rsidRPr="00275420" w:rsidRDefault="002D7B57" w:rsidP="00275420">
      <w:pPr>
        <w:jc w:val="center"/>
        <w:rPr>
          <w:szCs w:val="28"/>
        </w:rPr>
      </w:pPr>
      <w:r>
        <w:rPr>
          <w:szCs w:val="28"/>
        </w:rPr>
        <w:t>письма</w:t>
      </w:r>
    </w:p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9923"/>
      </w:tblGrid>
      <w:tr w:rsidR="0035024D" w:rsidRPr="00393E65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024D" w:rsidRPr="00011DB8" w:rsidRDefault="002D0E26" w:rsidP="00520EB9">
            <w:pPr>
              <w:pStyle w:val="10"/>
              <w:rPr>
                <w:sz w:val="28"/>
                <w:szCs w:val="28"/>
              </w:rPr>
            </w:pPr>
            <w:r w:rsidRPr="00011DB8">
              <w:rPr>
                <w:sz w:val="28"/>
                <w:szCs w:val="28"/>
              </w:rPr>
              <w:t>«</w:t>
            </w:r>
            <w:r w:rsidR="006B1EF2">
              <w:rPr>
                <w:sz w:val="28"/>
                <w:szCs w:val="28"/>
              </w:rPr>
              <w:t>Информирование</w:t>
            </w:r>
            <w:r w:rsidR="00520EB9" w:rsidRPr="00520EB9">
              <w:rPr>
                <w:sz w:val="28"/>
                <w:szCs w:val="28"/>
              </w:rPr>
              <w:t>»</w:t>
            </w:r>
          </w:p>
          <w:p w:rsidR="002B5180" w:rsidRPr="002B5180" w:rsidRDefault="002B5180" w:rsidP="002B5180">
            <w:pPr>
              <w:pStyle w:val="10"/>
              <w:spacing w:before="0" w:line="240" w:lineRule="auto"/>
              <w:ind w:left="0" w:right="276"/>
              <w:rPr>
                <w:snapToGrid w:val="0"/>
                <w:sz w:val="28"/>
                <w:szCs w:val="28"/>
              </w:rPr>
            </w:pPr>
          </w:p>
        </w:tc>
      </w:tr>
      <w:tr w:rsidR="0035024D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024D" w:rsidRDefault="00350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(краткое содержание приказа (распоряжения, письма), дату и номер регистрации)</w:t>
            </w:r>
          </w:p>
        </w:tc>
      </w:tr>
    </w:tbl>
    <w:p w:rsidR="0035024D" w:rsidRDefault="0035024D" w:rsidP="0035024D">
      <w:pPr>
        <w:rPr>
          <w:sz w:val="26"/>
        </w:rPr>
      </w:pPr>
    </w:p>
    <w:tbl>
      <w:tblPr>
        <w:tblW w:w="9949" w:type="dxa"/>
        <w:jc w:val="center"/>
        <w:tblInd w:w="-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"/>
        <w:gridCol w:w="727"/>
        <w:gridCol w:w="14"/>
        <w:gridCol w:w="739"/>
        <w:gridCol w:w="14"/>
        <w:gridCol w:w="6814"/>
        <w:gridCol w:w="20"/>
        <w:gridCol w:w="1575"/>
        <w:gridCol w:w="23"/>
      </w:tblGrid>
      <w:tr w:rsidR="0035024D" w:rsidRPr="00393E65" w:rsidTr="006F545D">
        <w:trPr>
          <w:gridBefore w:val="1"/>
          <w:wBefore w:w="23" w:type="dxa"/>
          <w:jc w:val="center"/>
        </w:trPr>
        <w:tc>
          <w:tcPr>
            <w:tcW w:w="7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5024D" w:rsidRPr="00D44AF5" w:rsidRDefault="0035024D">
            <w:pPr>
              <w:jc w:val="center"/>
              <w:rPr>
                <w:sz w:val="26"/>
                <w:szCs w:val="26"/>
              </w:rPr>
            </w:pPr>
            <w:r w:rsidRPr="00D44AF5">
              <w:rPr>
                <w:sz w:val="26"/>
                <w:szCs w:val="26"/>
              </w:rPr>
              <w:t>№</w:t>
            </w:r>
          </w:p>
          <w:p w:rsidR="0035024D" w:rsidRPr="00D44AF5" w:rsidRDefault="0035024D">
            <w:pPr>
              <w:jc w:val="center"/>
              <w:rPr>
                <w:sz w:val="26"/>
                <w:szCs w:val="26"/>
              </w:rPr>
            </w:pPr>
            <w:proofErr w:type="gramStart"/>
            <w:r w:rsidRPr="00D44AF5">
              <w:rPr>
                <w:sz w:val="26"/>
                <w:szCs w:val="26"/>
              </w:rPr>
              <w:t>п</w:t>
            </w:r>
            <w:proofErr w:type="gramEnd"/>
            <w:r w:rsidRPr="00D44AF5">
              <w:rPr>
                <w:sz w:val="26"/>
                <w:szCs w:val="26"/>
              </w:rPr>
              <w:t>/п</w:t>
            </w:r>
          </w:p>
        </w:tc>
        <w:tc>
          <w:tcPr>
            <w:tcW w:w="7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5024D" w:rsidRPr="00D44AF5" w:rsidRDefault="0035024D">
            <w:pPr>
              <w:jc w:val="center"/>
              <w:rPr>
                <w:sz w:val="26"/>
                <w:szCs w:val="26"/>
              </w:rPr>
            </w:pPr>
            <w:r w:rsidRPr="00D44AF5">
              <w:rPr>
                <w:sz w:val="26"/>
                <w:szCs w:val="26"/>
              </w:rPr>
              <w:t>Ин</w:t>
            </w:r>
          </w:p>
          <w:p w:rsidR="0035024D" w:rsidRPr="00D44AF5" w:rsidRDefault="0035024D">
            <w:pPr>
              <w:jc w:val="center"/>
              <w:rPr>
                <w:sz w:val="26"/>
                <w:szCs w:val="26"/>
              </w:rPr>
            </w:pPr>
            <w:proofErr w:type="spellStart"/>
            <w:r w:rsidRPr="00D44AF5">
              <w:rPr>
                <w:sz w:val="26"/>
                <w:szCs w:val="26"/>
              </w:rPr>
              <w:t>декс</w:t>
            </w:r>
            <w:proofErr w:type="spellEnd"/>
          </w:p>
        </w:tc>
        <w:tc>
          <w:tcPr>
            <w:tcW w:w="68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5024D" w:rsidRPr="00D44AF5" w:rsidRDefault="0035024D">
            <w:pPr>
              <w:jc w:val="center"/>
              <w:rPr>
                <w:sz w:val="26"/>
                <w:szCs w:val="26"/>
              </w:rPr>
            </w:pPr>
            <w:r w:rsidRPr="00D44AF5">
              <w:rPr>
                <w:sz w:val="26"/>
                <w:szCs w:val="26"/>
              </w:rPr>
              <w:t>Наименование адресата </w:t>
            </w:r>
          </w:p>
        </w:tc>
        <w:tc>
          <w:tcPr>
            <w:tcW w:w="15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5024D" w:rsidRPr="00D44AF5" w:rsidRDefault="00C15099">
            <w:pPr>
              <w:jc w:val="center"/>
              <w:rPr>
                <w:sz w:val="26"/>
                <w:szCs w:val="26"/>
              </w:rPr>
            </w:pPr>
            <w:r w:rsidRPr="00D44AF5">
              <w:rPr>
                <w:sz w:val="26"/>
                <w:szCs w:val="26"/>
              </w:rPr>
              <w:t>Количество</w:t>
            </w:r>
            <w:r w:rsidR="0035024D" w:rsidRPr="00D44AF5">
              <w:rPr>
                <w:sz w:val="26"/>
                <w:szCs w:val="26"/>
              </w:rPr>
              <w:t xml:space="preserve"> </w:t>
            </w:r>
          </w:p>
          <w:p w:rsidR="0035024D" w:rsidRPr="00D44AF5" w:rsidRDefault="0035024D">
            <w:pPr>
              <w:jc w:val="center"/>
              <w:rPr>
                <w:sz w:val="26"/>
                <w:szCs w:val="26"/>
              </w:rPr>
            </w:pPr>
            <w:r w:rsidRPr="00D44AF5">
              <w:rPr>
                <w:sz w:val="26"/>
                <w:szCs w:val="26"/>
              </w:rPr>
              <w:t>экземпляр</w:t>
            </w:r>
            <w:r w:rsidR="00C15099" w:rsidRPr="00D44AF5">
              <w:rPr>
                <w:sz w:val="26"/>
                <w:szCs w:val="26"/>
              </w:rPr>
              <w:t>ов</w:t>
            </w:r>
          </w:p>
        </w:tc>
      </w:tr>
      <w:tr w:rsidR="0035024D" w:rsidRPr="00393E65" w:rsidTr="006F545D">
        <w:trPr>
          <w:gridAfter w:val="1"/>
          <w:wAfter w:w="23" w:type="dxa"/>
          <w:jc w:val="center"/>
        </w:trPr>
        <w:tc>
          <w:tcPr>
            <w:tcW w:w="992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24D" w:rsidRPr="00D44AF5" w:rsidRDefault="0035024D">
            <w:pPr>
              <w:jc w:val="center"/>
              <w:rPr>
                <w:sz w:val="26"/>
                <w:szCs w:val="26"/>
              </w:rPr>
            </w:pPr>
          </w:p>
        </w:tc>
      </w:tr>
      <w:tr w:rsidR="006F545D" w:rsidRPr="00393E65" w:rsidTr="006F545D">
        <w:trPr>
          <w:gridAfter w:val="1"/>
          <w:wAfter w:w="23" w:type="dxa"/>
          <w:jc w:val="center"/>
        </w:trPr>
        <w:tc>
          <w:tcPr>
            <w:tcW w:w="7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45D" w:rsidRPr="00D44AF5" w:rsidRDefault="006F545D">
            <w:pPr>
              <w:jc w:val="center"/>
              <w:rPr>
                <w:sz w:val="26"/>
                <w:szCs w:val="26"/>
              </w:rPr>
            </w:pPr>
            <w:r w:rsidRPr="00D44AF5">
              <w:rPr>
                <w:sz w:val="26"/>
                <w:szCs w:val="26"/>
              </w:rPr>
              <w:t>1.</w:t>
            </w:r>
          </w:p>
        </w:tc>
        <w:tc>
          <w:tcPr>
            <w:tcW w:w="7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45D" w:rsidRPr="00D44AF5" w:rsidRDefault="006F545D" w:rsidP="00EA30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45D" w:rsidRPr="00D44AF5" w:rsidRDefault="0053695C" w:rsidP="006B1E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gramStart"/>
            <w:r>
              <w:rPr>
                <w:sz w:val="26"/>
                <w:szCs w:val="26"/>
              </w:rPr>
              <w:t>Петровского</w:t>
            </w:r>
            <w:proofErr w:type="gramEnd"/>
            <w:r>
              <w:rPr>
                <w:sz w:val="26"/>
                <w:szCs w:val="26"/>
              </w:rPr>
              <w:t xml:space="preserve"> МР</w:t>
            </w:r>
            <w:r w:rsidR="006F545D" w:rsidRPr="00D44AF5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45D" w:rsidRPr="00D44AF5" w:rsidRDefault="006F545D" w:rsidP="00EA30FE">
            <w:pPr>
              <w:ind w:left="454"/>
              <w:rPr>
                <w:sz w:val="26"/>
                <w:szCs w:val="26"/>
              </w:rPr>
            </w:pPr>
            <w:r w:rsidRPr="00D44AF5">
              <w:rPr>
                <w:sz w:val="26"/>
                <w:szCs w:val="26"/>
              </w:rPr>
              <w:t>1</w:t>
            </w:r>
          </w:p>
        </w:tc>
      </w:tr>
      <w:tr w:rsidR="006F545D" w:rsidRPr="00393E65" w:rsidTr="006F545D">
        <w:trPr>
          <w:gridAfter w:val="1"/>
          <w:wAfter w:w="23" w:type="dxa"/>
          <w:jc w:val="center"/>
        </w:trPr>
        <w:tc>
          <w:tcPr>
            <w:tcW w:w="7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45D" w:rsidRPr="00D44AF5" w:rsidRDefault="006F545D" w:rsidP="00841AD3">
            <w:pPr>
              <w:jc w:val="center"/>
              <w:rPr>
                <w:sz w:val="26"/>
                <w:szCs w:val="26"/>
              </w:rPr>
            </w:pPr>
            <w:r w:rsidRPr="00D44AF5">
              <w:rPr>
                <w:sz w:val="26"/>
                <w:szCs w:val="26"/>
              </w:rPr>
              <w:t>2.</w:t>
            </w:r>
          </w:p>
        </w:tc>
        <w:tc>
          <w:tcPr>
            <w:tcW w:w="7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45D" w:rsidRPr="00D44AF5" w:rsidRDefault="006F545D" w:rsidP="00EA30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45D" w:rsidRPr="00D44AF5" w:rsidRDefault="0053695C" w:rsidP="006B1E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Базарно-</w:t>
            </w:r>
            <w:proofErr w:type="spellStart"/>
            <w:r>
              <w:rPr>
                <w:sz w:val="26"/>
                <w:szCs w:val="26"/>
              </w:rPr>
              <w:t>Карабулакского</w:t>
            </w:r>
            <w:proofErr w:type="spellEnd"/>
            <w:r>
              <w:rPr>
                <w:sz w:val="26"/>
                <w:szCs w:val="26"/>
              </w:rPr>
              <w:t xml:space="preserve"> МР</w:t>
            </w:r>
          </w:p>
        </w:tc>
        <w:tc>
          <w:tcPr>
            <w:tcW w:w="15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45D" w:rsidRPr="00D44AF5" w:rsidRDefault="006F545D" w:rsidP="00841AD3">
            <w:pPr>
              <w:ind w:left="454"/>
              <w:rPr>
                <w:sz w:val="26"/>
                <w:szCs w:val="26"/>
              </w:rPr>
            </w:pPr>
            <w:r w:rsidRPr="00D44AF5">
              <w:rPr>
                <w:sz w:val="26"/>
                <w:szCs w:val="26"/>
              </w:rPr>
              <w:t>1</w:t>
            </w:r>
          </w:p>
        </w:tc>
      </w:tr>
      <w:tr w:rsidR="006F545D" w:rsidRPr="00393E65" w:rsidTr="006F545D">
        <w:trPr>
          <w:gridAfter w:val="1"/>
          <w:wAfter w:w="23" w:type="dxa"/>
          <w:jc w:val="center"/>
        </w:trPr>
        <w:tc>
          <w:tcPr>
            <w:tcW w:w="7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45D" w:rsidRPr="00D44AF5" w:rsidRDefault="006F545D" w:rsidP="00841AD3">
            <w:pPr>
              <w:jc w:val="center"/>
              <w:rPr>
                <w:sz w:val="26"/>
                <w:szCs w:val="26"/>
              </w:rPr>
            </w:pPr>
            <w:r w:rsidRPr="00D44AF5">
              <w:rPr>
                <w:sz w:val="26"/>
                <w:szCs w:val="26"/>
              </w:rPr>
              <w:t>3.</w:t>
            </w:r>
          </w:p>
        </w:tc>
        <w:tc>
          <w:tcPr>
            <w:tcW w:w="7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45D" w:rsidRPr="00D44AF5" w:rsidRDefault="006F545D" w:rsidP="00EA30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45D" w:rsidRPr="00D44AF5" w:rsidRDefault="0053695C" w:rsidP="006B1E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Новобурасского</w:t>
            </w:r>
            <w:proofErr w:type="spellEnd"/>
            <w:r>
              <w:rPr>
                <w:sz w:val="26"/>
                <w:szCs w:val="26"/>
              </w:rPr>
              <w:t xml:space="preserve"> МР</w:t>
            </w:r>
          </w:p>
        </w:tc>
        <w:tc>
          <w:tcPr>
            <w:tcW w:w="15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45D" w:rsidRPr="00D44AF5" w:rsidRDefault="006F545D" w:rsidP="00841AD3">
            <w:pPr>
              <w:ind w:left="454"/>
              <w:rPr>
                <w:sz w:val="26"/>
                <w:szCs w:val="26"/>
              </w:rPr>
            </w:pPr>
            <w:r w:rsidRPr="00D44AF5">
              <w:rPr>
                <w:sz w:val="26"/>
                <w:szCs w:val="26"/>
              </w:rPr>
              <w:t>1</w:t>
            </w:r>
          </w:p>
        </w:tc>
      </w:tr>
      <w:tr w:rsidR="006F545D" w:rsidRPr="00393E65" w:rsidTr="006F545D">
        <w:trPr>
          <w:gridAfter w:val="1"/>
          <w:wAfter w:w="23" w:type="dxa"/>
          <w:jc w:val="center"/>
        </w:trPr>
        <w:tc>
          <w:tcPr>
            <w:tcW w:w="7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45D" w:rsidRPr="00D44AF5" w:rsidRDefault="006F545D" w:rsidP="00841AD3">
            <w:pPr>
              <w:jc w:val="center"/>
              <w:rPr>
                <w:sz w:val="26"/>
                <w:szCs w:val="26"/>
              </w:rPr>
            </w:pPr>
            <w:r w:rsidRPr="00D44AF5">
              <w:rPr>
                <w:sz w:val="26"/>
                <w:szCs w:val="26"/>
              </w:rPr>
              <w:t>4.</w:t>
            </w:r>
          </w:p>
        </w:tc>
        <w:tc>
          <w:tcPr>
            <w:tcW w:w="7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45D" w:rsidRPr="00D44AF5" w:rsidRDefault="006F545D" w:rsidP="00EA30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45D" w:rsidRPr="00D44AF5" w:rsidRDefault="0053695C" w:rsidP="00022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Балтайского</w:t>
            </w:r>
            <w:proofErr w:type="spellEnd"/>
            <w:r>
              <w:rPr>
                <w:sz w:val="26"/>
                <w:szCs w:val="26"/>
              </w:rPr>
              <w:t xml:space="preserve"> МР</w:t>
            </w:r>
          </w:p>
        </w:tc>
        <w:tc>
          <w:tcPr>
            <w:tcW w:w="15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CB" w:rsidRPr="00D44AF5" w:rsidRDefault="006F545D" w:rsidP="009E3BCB">
            <w:pPr>
              <w:ind w:left="454"/>
              <w:rPr>
                <w:sz w:val="26"/>
                <w:szCs w:val="26"/>
              </w:rPr>
            </w:pPr>
            <w:r w:rsidRPr="00D44AF5">
              <w:rPr>
                <w:sz w:val="26"/>
                <w:szCs w:val="26"/>
              </w:rPr>
              <w:t>1</w:t>
            </w:r>
          </w:p>
        </w:tc>
      </w:tr>
      <w:tr w:rsidR="0083712E" w:rsidRPr="00393E65" w:rsidTr="00D17489">
        <w:trPr>
          <w:gridAfter w:val="1"/>
          <w:wAfter w:w="23" w:type="dxa"/>
          <w:jc w:val="center"/>
        </w:trPr>
        <w:tc>
          <w:tcPr>
            <w:tcW w:w="7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12E" w:rsidRPr="00D44AF5" w:rsidRDefault="0083712E" w:rsidP="00841A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8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12E" w:rsidRDefault="0083712E" w:rsidP="00022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5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12E" w:rsidRPr="00D44AF5" w:rsidRDefault="0083712E" w:rsidP="009E3BCB">
            <w:pPr>
              <w:ind w:left="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393E65" w:rsidRDefault="00393E65" w:rsidP="0035024D">
      <w:pPr>
        <w:rPr>
          <w:sz w:val="26"/>
        </w:rPr>
      </w:pPr>
    </w:p>
    <w:p w:rsidR="00C11CF2" w:rsidRDefault="00C11CF2" w:rsidP="0035024D">
      <w:pPr>
        <w:rPr>
          <w:sz w:val="26"/>
        </w:rPr>
      </w:pPr>
    </w:p>
    <w:p w:rsidR="00C11CF2" w:rsidRDefault="00C11CF2" w:rsidP="0035024D">
      <w:pPr>
        <w:rPr>
          <w:sz w:val="26"/>
        </w:rPr>
      </w:pPr>
    </w:p>
    <w:p w:rsidR="002D7B57" w:rsidRDefault="002D7B57" w:rsidP="0035024D">
      <w:pPr>
        <w:rPr>
          <w:sz w:val="26"/>
        </w:rPr>
      </w:pPr>
    </w:p>
    <w:p w:rsidR="00052A03" w:rsidRDefault="00052A03" w:rsidP="0035024D">
      <w:pPr>
        <w:rPr>
          <w:sz w:val="26"/>
        </w:rPr>
      </w:pPr>
    </w:p>
    <w:p w:rsidR="00275420" w:rsidRDefault="00275420" w:rsidP="0035024D">
      <w:pPr>
        <w:rPr>
          <w:sz w:val="20"/>
        </w:rPr>
      </w:pPr>
    </w:p>
    <w:p w:rsidR="00275420" w:rsidRDefault="00275420" w:rsidP="0035024D">
      <w:pPr>
        <w:rPr>
          <w:sz w:val="20"/>
        </w:rPr>
      </w:pPr>
    </w:p>
    <w:p w:rsidR="00275420" w:rsidRDefault="00275420" w:rsidP="0035024D">
      <w:pPr>
        <w:rPr>
          <w:sz w:val="20"/>
        </w:rPr>
      </w:pPr>
    </w:p>
    <w:p w:rsidR="006F545D" w:rsidRDefault="006F545D" w:rsidP="0035024D">
      <w:pPr>
        <w:rPr>
          <w:sz w:val="20"/>
        </w:rPr>
      </w:pPr>
    </w:p>
    <w:p w:rsidR="006F545D" w:rsidRDefault="006F545D" w:rsidP="0035024D">
      <w:pPr>
        <w:rPr>
          <w:sz w:val="20"/>
        </w:rPr>
      </w:pPr>
    </w:p>
    <w:p w:rsidR="006F545D" w:rsidRDefault="006F545D" w:rsidP="0035024D">
      <w:pPr>
        <w:rPr>
          <w:sz w:val="20"/>
        </w:rPr>
      </w:pPr>
    </w:p>
    <w:p w:rsidR="006F545D" w:rsidRDefault="006F545D" w:rsidP="0035024D">
      <w:pPr>
        <w:rPr>
          <w:sz w:val="20"/>
        </w:rPr>
      </w:pPr>
    </w:p>
    <w:p w:rsidR="006F545D" w:rsidRDefault="006F545D" w:rsidP="0035024D">
      <w:pPr>
        <w:rPr>
          <w:sz w:val="20"/>
        </w:rPr>
      </w:pPr>
    </w:p>
    <w:p w:rsidR="006F545D" w:rsidRDefault="006F545D" w:rsidP="0035024D">
      <w:pPr>
        <w:rPr>
          <w:sz w:val="20"/>
        </w:rPr>
      </w:pPr>
    </w:p>
    <w:p w:rsidR="006F545D" w:rsidRDefault="006F545D" w:rsidP="0035024D">
      <w:pPr>
        <w:rPr>
          <w:sz w:val="20"/>
        </w:rPr>
      </w:pPr>
    </w:p>
    <w:p w:rsidR="006F545D" w:rsidRDefault="006F545D" w:rsidP="0035024D">
      <w:pPr>
        <w:rPr>
          <w:sz w:val="20"/>
        </w:rPr>
      </w:pPr>
    </w:p>
    <w:p w:rsidR="006F545D" w:rsidRDefault="006F545D" w:rsidP="0035024D">
      <w:pPr>
        <w:rPr>
          <w:sz w:val="20"/>
        </w:rPr>
      </w:pPr>
    </w:p>
    <w:p w:rsidR="006F545D" w:rsidRDefault="006F545D" w:rsidP="0035024D">
      <w:pPr>
        <w:rPr>
          <w:sz w:val="20"/>
        </w:rPr>
      </w:pPr>
    </w:p>
    <w:p w:rsidR="006F545D" w:rsidRDefault="006F545D" w:rsidP="0035024D">
      <w:pPr>
        <w:rPr>
          <w:sz w:val="20"/>
        </w:rPr>
      </w:pPr>
    </w:p>
    <w:p w:rsidR="006F545D" w:rsidRDefault="006F545D" w:rsidP="0035024D">
      <w:pPr>
        <w:rPr>
          <w:sz w:val="20"/>
        </w:rPr>
      </w:pPr>
    </w:p>
    <w:p w:rsidR="006F545D" w:rsidRDefault="006F545D" w:rsidP="0035024D">
      <w:pPr>
        <w:rPr>
          <w:sz w:val="20"/>
        </w:rPr>
      </w:pPr>
    </w:p>
    <w:p w:rsidR="006F545D" w:rsidRDefault="006F545D" w:rsidP="0035024D">
      <w:pPr>
        <w:rPr>
          <w:sz w:val="20"/>
        </w:rPr>
      </w:pPr>
    </w:p>
    <w:p w:rsidR="006F545D" w:rsidRDefault="006F545D" w:rsidP="0035024D">
      <w:pPr>
        <w:rPr>
          <w:sz w:val="20"/>
        </w:rPr>
      </w:pPr>
    </w:p>
    <w:p w:rsidR="00D45711" w:rsidRDefault="00D45711" w:rsidP="0035024D">
      <w:pPr>
        <w:rPr>
          <w:sz w:val="20"/>
        </w:rPr>
      </w:pPr>
    </w:p>
    <w:p w:rsidR="00D45711" w:rsidRDefault="00D45711" w:rsidP="0035024D">
      <w:pPr>
        <w:rPr>
          <w:sz w:val="20"/>
        </w:rPr>
      </w:pPr>
    </w:p>
    <w:p w:rsidR="00D45711" w:rsidRDefault="00D45711" w:rsidP="0035024D">
      <w:pPr>
        <w:rPr>
          <w:sz w:val="20"/>
        </w:rPr>
      </w:pPr>
    </w:p>
    <w:p w:rsidR="00D45711" w:rsidRDefault="00D45711" w:rsidP="0035024D">
      <w:pPr>
        <w:rPr>
          <w:sz w:val="20"/>
        </w:rPr>
      </w:pPr>
    </w:p>
    <w:p w:rsidR="00D45711" w:rsidRDefault="00D45711" w:rsidP="0035024D">
      <w:pPr>
        <w:rPr>
          <w:sz w:val="20"/>
        </w:rPr>
      </w:pPr>
    </w:p>
    <w:p w:rsidR="00D45711" w:rsidRDefault="00D45711" w:rsidP="0035024D">
      <w:pPr>
        <w:rPr>
          <w:sz w:val="20"/>
        </w:rPr>
      </w:pPr>
    </w:p>
    <w:p w:rsidR="00D45711" w:rsidRDefault="00D45711" w:rsidP="0035024D">
      <w:pPr>
        <w:rPr>
          <w:sz w:val="20"/>
        </w:rPr>
      </w:pPr>
    </w:p>
    <w:p w:rsidR="00D45711" w:rsidRDefault="00D45711" w:rsidP="0035024D">
      <w:pPr>
        <w:rPr>
          <w:sz w:val="20"/>
        </w:rPr>
      </w:pPr>
    </w:p>
    <w:p w:rsidR="00D45711" w:rsidRDefault="00D45711" w:rsidP="0035024D">
      <w:pPr>
        <w:rPr>
          <w:sz w:val="20"/>
        </w:rPr>
      </w:pPr>
    </w:p>
    <w:p w:rsidR="00D45711" w:rsidRDefault="00D45711" w:rsidP="0035024D">
      <w:pPr>
        <w:rPr>
          <w:sz w:val="20"/>
        </w:rPr>
      </w:pPr>
    </w:p>
    <w:p w:rsidR="00D45711" w:rsidRDefault="00D45711" w:rsidP="0035024D">
      <w:pPr>
        <w:rPr>
          <w:sz w:val="20"/>
        </w:rPr>
      </w:pPr>
    </w:p>
    <w:p w:rsidR="00D45711" w:rsidRDefault="00D45711" w:rsidP="0035024D">
      <w:pPr>
        <w:rPr>
          <w:sz w:val="20"/>
        </w:rPr>
      </w:pPr>
    </w:p>
    <w:p w:rsidR="00D45711" w:rsidRDefault="00D45711" w:rsidP="0035024D">
      <w:pPr>
        <w:rPr>
          <w:sz w:val="20"/>
        </w:rPr>
      </w:pPr>
    </w:p>
    <w:p w:rsidR="00D45711" w:rsidRDefault="00D45711" w:rsidP="0035024D">
      <w:pPr>
        <w:rPr>
          <w:sz w:val="20"/>
        </w:rPr>
      </w:pPr>
    </w:p>
    <w:p w:rsidR="00D45711" w:rsidRDefault="00D45711" w:rsidP="0035024D">
      <w:pPr>
        <w:rPr>
          <w:sz w:val="20"/>
        </w:rPr>
      </w:pPr>
      <w:bookmarkStart w:id="0" w:name="_GoBack"/>
      <w:bookmarkEnd w:id="0"/>
    </w:p>
    <w:p w:rsidR="006F545D" w:rsidRDefault="006F545D" w:rsidP="0035024D">
      <w:pPr>
        <w:rPr>
          <w:sz w:val="20"/>
        </w:rPr>
      </w:pPr>
    </w:p>
    <w:p w:rsidR="001D4B33" w:rsidRDefault="001D4B33" w:rsidP="0035024D">
      <w:pPr>
        <w:rPr>
          <w:sz w:val="20"/>
        </w:rPr>
      </w:pPr>
    </w:p>
    <w:p w:rsidR="001D4B33" w:rsidRDefault="001D4B33" w:rsidP="0035024D">
      <w:pPr>
        <w:rPr>
          <w:sz w:val="20"/>
        </w:rPr>
      </w:pPr>
    </w:p>
    <w:p w:rsidR="00C43D46" w:rsidRDefault="00D45711" w:rsidP="0035024D">
      <w:pPr>
        <w:rPr>
          <w:sz w:val="20"/>
        </w:rPr>
      </w:pPr>
      <w:proofErr w:type="spellStart"/>
      <w:r>
        <w:rPr>
          <w:sz w:val="20"/>
        </w:rPr>
        <w:t>Дараева</w:t>
      </w:r>
      <w:proofErr w:type="spellEnd"/>
      <w:r>
        <w:rPr>
          <w:sz w:val="20"/>
        </w:rPr>
        <w:t xml:space="preserve"> Ю.В. </w:t>
      </w:r>
      <w:r w:rsidR="006F545D">
        <w:rPr>
          <w:sz w:val="20"/>
        </w:rPr>
        <w:t xml:space="preserve"> 2-59-20</w:t>
      </w:r>
    </w:p>
    <w:sectPr w:rsidR="00C43D46" w:rsidSect="003463AA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FF6" w:rsidRDefault="009D5FF6">
      <w:r>
        <w:separator/>
      </w:r>
    </w:p>
  </w:endnote>
  <w:endnote w:type="continuationSeparator" w:id="0">
    <w:p w:rsidR="009D5FF6" w:rsidRDefault="009D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99" w:rsidRPr="00D6755C" w:rsidRDefault="00C15099" w:rsidP="00D675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99" w:rsidRPr="00D6755C" w:rsidRDefault="00C15099" w:rsidP="00D675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FF6" w:rsidRDefault="009D5FF6">
      <w:r>
        <w:separator/>
      </w:r>
    </w:p>
  </w:footnote>
  <w:footnote w:type="continuationSeparator" w:id="0">
    <w:p w:rsidR="009D5FF6" w:rsidRDefault="009D5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99" w:rsidRDefault="00C1509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15099" w:rsidRDefault="00C150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99" w:rsidRDefault="00C15099">
    <w:pPr>
      <w:pStyle w:val="a3"/>
      <w:framePr w:wrap="around" w:vAnchor="text" w:hAnchor="margin" w:xAlign="right" w:y="1"/>
      <w:rPr>
        <w:rStyle w:val="a4"/>
        <w:sz w:val="2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9E3BCB">
      <w:rPr>
        <w:rStyle w:val="a4"/>
        <w:noProof/>
        <w:sz w:val="24"/>
      </w:rPr>
      <w:t>2</w:t>
    </w:r>
    <w:r>
      <w:rPr>
        <w:rStyle w:val="a4"/>
        <w:sz w:val="24"/>
      </w:rPr>
      <w:fldChar w:fldCharType="end"/>
    </w:r>
  </w:p>
  <w:p w:rsidR="00C15099" w:rsidRDefault="00C150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0234"/>
    <w:multiLevelType w:val="singleLevel"/>
    <w:tmpl w:val="433E2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224F95"/>
    <w:multiLevelType w:val="singleLevel"/>
    <w:tmpl w:val="061A5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6DE4D62"/>
    <w:multiLevelType w:val="singleLevel"/>
    <w:tmpl w:val="274285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1D32ED"/>
    <w:multiLevelType w:val="singleLevel"/>
    <w:tmpl w:val="7BE0E092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26"/>
    <w:rsid w:val="00011DB8"/>
    <w:rsid w:val="000223AC"/>
    <w:rsid w:val="0003194A"/>
    <w:rsid w:val="00052A03"/>
    <w:rsid w:val="001334FD"/>
    <w:rsid w:val="00155204"/>
    <w:rsid w:val="001B2564"/>
    <w:rsid w:val="001D4B33"/>
    <w:rsid w:val="001E79D7"/>
    <w:rsid w:val="001F0F6D"/>
    <w:rsid w:val="00232A4E"/>
    <w:rsid w:val="00275420"/>
    <w:rsid w:val="00275F22"/>
    <w:rsid w:val="002B5180"/>
    <w:rsid w:val="002C27F9"/>
    <w:rsid w:val="002D0E26"/>
    <w:rsid w:val="002D7B57"/>
    <w:rsid w:val="0032183F"/>
    <w:rsid w:val="00321FB9"/>
    <w:rsid w:val="00330998"/>
    <w:rsid w:val="003463AA"/>
    <w:rsid w:val="0035024D"/>
    <w:rsid w:val="00393E65"/>
    <w:rsid w:val="003A5D06"/>
    <w:rsid w:val="004028A3"/>
    <w:rsid w:val="004254E2"/>
    <w:rsid w:val="0047266E"/>
    <w:rsid w:val="00477B96"/>
    <w:rsid w:val="00480A6C"/>
    <w:rsid w:val="004B139C"/>
    <w:rsid w:val="004C632E"/>
    <w:rsid w:val="004E0248"/>
    <w:rsid w:val="004F6492"/>
    <w:rsid w:val="00520EB9"/>
    <w:rsid w:val="0053695C"/>
    <w:rsid w:val="00604545"/>
    <w:rsid w:val="00623397"/>
    <w:rsid w:val="006657C0"/>
    <w:rsid w:val="00665F87"/>
    <w:rsid w:val="0067233D"/>
    <w:rsid w:val="006B1EF2"/>
    <w:rsid w:val="006E0A6C"/>
    <w:rsid w:val="006E715B"/>
    <w:rsid w:val="006F545D"/>
    <w:rsid w:val="00720DEC"/>
    <w:rsid w:val="00732AB7"/>
    <w:rsid w:val="007453B0"/>
    <w:rsid w:val="00762BD9"/>
    <w:rsid w:val="00786DBE"/>
    <w:rsid w:val="007B3A5B"/>
    <w:rsid w:val="007B6458"/>
    <w:rsid w:val="00801D8F"/>
    <w:rsid w:val="008047F8"/>
    <w:rsid w:val="00817E1E"/>
    <w:rsid w:val="0083712E"/>
    <w:rsid w:val="00841AD3"/>
    <w:rsid w:val="00872A24"/>
    <w:rsid w:val="008D20A5"/>
    <w:rsid w:val="009232BC"/>
    <w:rsid w:val="00957BD1"/>
    <w:rsid w:val="009A158C"/>
    <w:rsid w:val="009D5FF6"/>
    <w:rsid w:val="009E3BCB"/>
    <w:rsid w:val="00A7194A"/>
    <w:rsid w:val="00AA1D74"/>
    <w:rsid w:val="00AD2095"/>
    <w:rsid w:val="00AD34BE"/>
    <w:rsid w:val="00AE4346"/>
    <w:rsid w:val="00B740EF"/>
    <w:rsid w:val="00B804F9"/>
    <w:rsid w:val="00B816D8"/>
    <w:rsid w:val="00BA7FD5"/>
    <w:rsid w:val="00BE6B02"/>
    <w:rsid w:val="00BF5A83"/>
    <w:rsid w:val="00C071B3"/>
    <w:rsid w:val="00C11CF2"/>
    <w:rsid w:val="00C15099"/>
    <w:rsid w:val="00C15A1F"/>
    <w:rsid w:val="00C43D46"/>
    <w:rsid w:val="00C66B5E"/>
    <w:rsid w:val="00CB0EDD"/>
    <w:rsid w:val="00D35A04"/>
    <w:rsid w:val="00D4198C"/>
    <w:rsid w:val="00D44AF5"/>
    <w:rsid w:val="00D45711"/>
    <w:rsid w:val="00D545A5"/>
    <w:rsid w:val="00D6755C"/>
    <w:rsid w:val="00DB0D17"/>
    <w:rsid w:val="00DD6269"/>
    <w:rsid w:val="00DE1EBB"/>
    <w:rsid w:val="00DF5F5B"/>
    <w:rsid w:val="00E774BF"/>
    <w:rsid w:val="00E86ED9"/>
    <w:rsid w:val="00E910EF"/>
    <w:rsid w:val="00E9623F"/>
    <w:rsid w:val="00E9799C"/>
    <w:rsid w:val="00EA30FE"/>
    <w:rsid w:val="00ED2100"/>
    <w:rsid w:val="00EF7921"/>
    <w:rsid w:val="00F928CA"/>
    <w:rsid w:val="00FA2909"/>
    <w:rsid w:val="00FA6B3D"/>
    <w:rsid w:val="00FB1B30"/>
    <w:rsid w:val="00FC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AA"/>
    <w:rPr>
      <w:sz w:val="28"/>
    </w:rPr>
  </w:style>
  <w:style w:type="paragraph" w:styleId="1">
    <w:name w:val="heading 1"/>
    <w:basedOn w:val="a"/>
    <w:next w:val="a"/>
    <w:qFormat/>
    <w:rsid w:val="003463AA"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463AA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63A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463AA"/>
  </w:style>
  <w:style w:type="paragraph" w:styleId="a5">
    <w:name w:val="footer"/>
    <w:basedOn w:val="a"/>
    <w:rsid w:val="003463AA"/>
    <w:pPr>
      <w:tabs>
        <w:tab w:val="center" w:pos="4153"/>
        <w:tab w:val="right" w:pos="8306"/>
      </w:tabs>
    </w:pPr>
  </w:style>
  <w:style w:type="paragraph" w:styleId="a6">
    <w:name w:val="footnote text"/>
    <w:basedOn w:val="a"/>
    <w:semiHidden/>
    <w:rsid w:val="003463AA"/>
    <w:rPr>
      <w:sz w:val="20"/>
    </w:rPr>
  </w:style>
  <w:style w:type="character" w:styleId="a7">
    <w:name w:val="footnote reference"/>
    <w:semiHidden/>
    <w:rsid w:val="003463AA"/>
    <w:rPr>
      <w:vertAlign w:val="superscript"/>
    </w:rPr>
  </w:style>
  <w:style w:type="paragraph" w:styleId="a8">
    <w:name w:val="Balloon Text"/>
    <w:basedOn w:val="a"/>
    <w:semiHidden/>
    <w:rsid w:val="00D35A0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50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2B5180"/>
    <w:pPr>
      <w:widowControl w:val="0"/>
      <w:snapToGrid w:val="0"/>
      <w:spacing w:before="180" w:line="259" w:lineRule="auto"/>
      <w:ind w:left="400" w:right="200"/>
      <w:jc w:val="center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AA"/>
    <w:rPr>
      <w:sz w:val="28"/>
    </w:rPr>
  </w:style>
  <w:style w:type="paragraph" w:styleId="1">
    <w:name w:val="heading 1"/>
    <w:basedOn w:val="a"/>
    <w:next w:val="a"/>
    <w:qFormat/>
    <w:rsid w:val="003463AA"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463AA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63A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463AA"/>
  </w:style>
  <w:style w:type="paragraph" w:styleId="a5">
    <w:name w:val="footer"/>
    <w:basedOn w:val="a"/>
    <w:rsid w:val="003463AA"/>
    <w:pPr>
      <w:tabs>
        <w:tab w:val="center" w:pos="4153"/>
        <w:tab w:val="right" w:pos="8306"/>
      </w:tabs>
    </w:pPr>
  </w:style>
  <w:style w:type="paragraph" w:styleId="a6">
    <w:name w:val="footnote text"/>
    <w:basedOn w:val="a"/>
    <w:semiHidden/>
    <w:rsid w:val="003463AA"/>
    <w:rPr>
      <w:sz w:val="20"/>
    </w:rPr>
  </w:style>
  <w:style w:type="character" w:styleId="a7">
    <w:name w:val="footnote reference"/>
    <w:semiHidden/>
    <w:rsid w:val="003463AA"/>
    <w:rPr>
      <w:vertAlign w:val="superscript"/>
    </w:rPr>
  </w:style>
  <w:style w:type="paragraph" w:styleId="a8">
    <w:name w:val="Balloon Text"/>
    <w:basedOn w:val="a"/>
    <w:semiHidden/>
    <w:rsid w:val="00D35A0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50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2B5180"/>
    <w:pPr>
      <w:widowControl w:val="0"/>
      <w:snapToGrid w:val="0"/>
      <w:spacing w:before="180" w:line="259" w:lineRule="auto"/>
      <w:ind w:left="400" w:right="200"/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6400-03-138\&#1056;&#1072;&#1073;&#1086;&#1095;&#1080;&#1081;%20&#1089;&#1090;&#1086;&#1083;\&#1055;&#1088;&#1080;&#1082;&#1072;&#1079;%20&#1086;&#1073;%20&#1086;&#1088;&#1075;&#1072;&#1085;&#1080;&#1079;&#1072;&#1094;&#1080;&#1080;%20&#1087;&#1083;&#1072;&#1085;&#1080;&#1088;&#1086;&#1074;&#1072;&#1085;&#1080;&#1103;%20&#1080;%20&#1086;&#1089;&#1091;&#1097;%20&#1079;&#1072;&#1082;&#1091;&#1087;&#1086;&#1082;\&#1083;&#1080;&#1089;&#1090;%20&#1088;&#1072;&#1089;&#1089;&#1099;&#1083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C7FBD-40C1-4EBC-BC06-DC497E18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рассылки</Template>
  <TotalTime>17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mns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(6400-03-138) Вахрина Марина Александровна</dc:creator>
  <cp:lastModifiedBy>Дараева Юлия Владимировна</cp:lastModifiedBy>
  <cp:revision>6</cp:revision>
  <cp:lastPrinted>2015-02-02T10:06:00Z</cp:lastPrinted>
  <dcterms:created xsi:type="dcterms:W3CDTF">2022-05-23T07:36:00Z</dcterms:created>
  <dcterms:modified xsi:type="dcterms:W3CDTF">2022-06-20T08:38:00Z</dcterms:modified>
</cp:coreProperties>
</file>