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EE" w:rsidRDefault="00B323EE" w:rsidP="00B323EE">
      <w:pPr>
        <w:pStyle w:val="a3"/>
        <w:tabs>
          <w:tab w:val="left" w:pos="1594"/>
        </w:tabs>
        <w:rPr>
          <w:b/>
          <w:sz w:val="16"/>
          <w:szCs w:val="16"/>
        </w:rPr>
      </w:pPr>
    </w:p>
    <w:p w:rsidR="00A2483E" w:rsidRDefault="00A2483E" w:rsidP="00B323EE">
      <w:pPr>
        <w:pStyle w:val="a3"/>
        <w:tabs>
          <w:tab w:val="left" w:pos="1594"/>
        </w:tabs>
        <w:rPr>
          <w:b/>
          <w:sz w:val="16"/>
          <w:szCs w:val="16"/>
        </w:rPr>
      </w:pPr>
    </w:p>
    <w:p w:rsidR="00A2483E" w:rsidRDefault="00A2483E" w:rsidP="00B323EE">
      <w:pPr>
        <w:pStyle w:val="a3"/>
        <w:tabs>
          <w:tab w:val="left" w:pos="1594"/>
        </w:tabs>
        <w:rPr>
          <w:b/>
          <w:sz w:val="16"/>
          <w:szCs w:val="16"/>
        </w:rPr>
      </w:pPr>
    </w:p>
    <w:p w:rsidR="00A2483E" w:rsidRDefault="00A2483E" w:rsidP="00B323EE">
      <w:pPr>
        <w:pStyle w:val="a3"/>
        <w:tabs>
          <w:tab w:val="left" w:pos="1594"/>
        </w:tabs>
        <w:rPr>
          <w:b/>
          <w:sz w:val="16"/>
          <w:szCs w:val="16"/>
        </w:rPr>
      </w:pPr>
    </w:p>
    <w:p w:rsidR="00A2483E" w:rsidRDefault="00A2483E" w:rsidP="00B323EE">
      <w:pPr>
        <w:pStyle w:val="a3"/>
        <w:tabs>
          <w:tab w:val="left" w:pos="1594"/>
        </w:tabs>
        <w:rPr>
          <w:b/>
          <w:sz w:val="16"/>
          <w:szCs w:val="16"/>
        </w:rPr>
      </w:pPr>
    </w:p>
    <w:p w:rsidR="00A2483E" w:rsidRDefault="00A2483E" w:rsidP="00B323EE">
      <w:pPr>
        <w:pStyle w:val="a3"/>
        <w:tabs>
          <w:tab w:val="left" w:pos="1594"/>
        </w:tabs>
        <w:rPr>
          <w:b/>
          <w:sz w:val="16"/>
          <w:szCs w:val="16"/>
        </w:rPr>
      </w:pPr>
    </w:p>
    <w:p w:rsidR="00517AFE" w:rsidRPr="007260AD" w:rsidRDefault="00517AFE" w:rsidP="00B323EE">
      <w:pPr>
        <w:pStyle w:val="a3"/>
        <w:tabs>
          <w:tab w:val="left" w:pos="1594"/>
        </w:tabs>
        <w:rPr>
          <w:b/>
          <w:sz w:val="16"/>
          <w:szCs w:val="16"/>
        </w:rPr>
      </w:pPr>
    </w:p>
    <w:p w:rsidR="00E924F0" w:rsidRPr="00517AFE" w:rsidRDefault="00E924F0" w:rsidP="00E924F0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</w:rPr>
      </w:pPr>
      <w:r w:rsidRPr="00517AFE">
        <w:rPr>
          <w:b/>
          <w:szCs w:val="28"/>
        </w:rPr>
        <w:t xml:space="preserve">Об исследовании удовлетворенности </w:t>
      </w:r>
    </w:p>
    <w:p w:rsidR="00E924F0" w:rsidRPr="00517AFE" w:rsidRDefault="001E7725" w:rsidP="00E924F0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</w:rPr>
      </w:pPr>
      <w:r>
        <w:rPr>
          <w:b/>
          <w:szCs w:val="28"/>
        </w:rPr>
        <w:t xml:space="preserve">инвалидов и </w:t>
      </w:r>
      <w:proofErr w:type="spellStart"/>
      <w:r>
        <w:rPr>
          <w:b/>
          <w:szCs w:val="28"/>
        </w:rPr>
        <w:t>маломобильных</w:t>
      </w:r>
      <w:proofErr w:type="spellEnd"/>
      <w:r>
        <w:rPr>
          <w:b/>
          <w:szCs w:val="28"/>
        </w:rPr>
        <w:t xml:space="preserve"> групп населения</w:t>
      </w:r>
      <w:r w:rsidR="00E924F0" w:rsidRPr="00517AFE">
        <w:rPr>
          <w:b/>
          <w:szCs w:val="28"/>
        </w:rPr>
        <w:t xml:space="preserve"> </w:t>
      </w:r>
    </w:p>
    <w:p w:rsidR="00E924F0" w:rsidRPr="00517AFE" w:rsidRDefault="00E924F0" w:rsidP="00E924F0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</w:rPr>
      </w:pPr>
      <w:r w:rsidRPr="00517AFE">
        <w:rPr>
          <w:b/>
          <w:szCs w:val="28"/>
        </w:rPr>
        <w:t xml:space="preserve">уровнем доступности объектов и услуг </w:t>
      </w:r>
    </w:p>
    <w:p w:rsidR="00E924F0" w:rsidRPr="00517AFE" w:rsidRDefault="00E924F0" w:rsidP="00E924F0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</w:rPr>
      </w:pPr>
      <w:r w:rsidRPr="00517AFE">
        <w:rPr>
          <w:b/>
          <w:szCs w:val="28"/>
        </w:rPr>
        <w:t>сферы торговли и общественного питания</w:t>
      </w:r>
    </w:p>
    <w:p w:rsidR="00EC5A79" w:rsidRDefault="00EC5A79" w:rsidP="00EC5A79">
      <w:pPr>
        <w:pStyle w:val="ad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7AFE" w:rsidRPr="00517AFE" w:rsidRDefault="00517AFE" w:rsidP="00EC5A79">
      <w:pPr>
        <w:pStyle w:val="ad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7AFE" w:rsidRDefault="00E924F0" w:rsidP="00067D61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proofErr w:type="gramStart"/>
      <w:r w:rsidRPr="00517AFE">
        <w:rPr>
          <w:spacing w:val="-2"/>
          <w:szCs w:val="28"/>
        </w:rPr>
        <w:t xml:space="preserve">В соответствии с </w:t>
      </w:r>
      <w:r w:rsidR="00067D61" w:rsidRPr="00517AFE">
        <w:rPr>
          <w:spacing w:val="-2"/>
          <w:szCs w:val="28"/>
        </w:rPr>
        <w:t>пункт</w:t>
      </w:r>
      <w:r w:rsidR="00517AFE">
        <w:rPr>
          <w:spacing w:val="-2"/>
          <w:szCs w:val="28"/>
        </w:rPr>
        <w:t>ом</w:t>
      </w:r>
      <w:r w:rsidR="00067D61" w:rsidRPr="00517AFE">
        <w:rPr>
          <w:spacing w:val="-2"/>
          <w:szCs w:val="28"/>
        </w:rPr>
        <w:t xml:space="preserve"> </w:t>
      </w:r>
      <w:r w:rsidR="00517AFE">
        <w:rPr>
          <w:spacing w:val="-2"/>
          <w:szCs w:val="28"/>
        </w:rPr>
        <w:t>5</w:t>
      </w:r>
      <w:r w:rsidR="00067D61" w:rsidRPr="00517AFE">
        <w:rPr>
          <w:spacing w:val="-2"/>
          <w:szCs w:val="28"/>
        </w:rPr>
        <w:t xml:space="preserve"> </w:t>
      </w:r>
      <w:r w:rsidRPr="00517AFE">
        <w:rPr>
          <w:spacing w:val="-2"/>
          <w:szCs w:val="28"/>
        </w:rPr>
        <w:t xml:space="preserve">раздела </w:t>
      </w:r>
      <w:r w:rsidR="00517AFE">
        <w:rPr>
          <w:spacing w:val="-2"/>
          <w:szCs w:val="28"/>
        </w:rPr>
        <w:t>2</w:t>
      </w:r>
      <w:r w:rsidRPr="00517AFE">
        <w:rPr>
          <w:spacing w:val="-2"/>
          <w:szCs w:val="28"/>
        </w:rPr>
        <w:t xml:space="preserve"> протокола</w:t>
      </w:r>
      <w:r w:rsidR="00067D61" w:rsidRPr="00517AFE">
        <w:rPr>
          <w:spacing w:val="-2"/>
          <w:szCs w:val="28"/>
        </w:rPr>
        <w:t xml:space="preserve"> </w:t>
      </w:r>
      <w:r w:rsidR="00517AFE">
        <w:rPr>
          <w:spacing w:val="-2"/>
          <w:szCs w:val="28"/>
        </w:rPr>
        <w:t xml:space="preserve">заседания Комиссии при Президенте Российской Федерации по делам инвалидов от 29 августа 2017 года № 17 и по поручению </w:t>
      </w:r>
      <w:proofErr w:type="spellStart"/>
      <w:r w:rsidR="00517AFE">
        <w:rPr>
          <w:spacing w:val="-2"/>
          <w:szCs w:val="28"/>
        </w:rPr>
        <w:t>Минпромторга</w:t>
      </w:r>
      <w:proofErr w:type="spellEnd"/>
      <w:r w:rsidR="00517AFE">
        <w:rPr>
          <w:spacing w:val="-2"/>
          <w:szCs w:val="28"/>
        </w:rPr>
        <w:t xml:space="preserve"> России федеральное государственное автономное учреждение «Ресурсный центр универсального дизайна и реабилитационных технологий» в рамках проведения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</w:t>
      </w:r>
      <w:proofErr w:type="gramEnd"/>
      <w:r w:rsidR="00517AFE">
        <w:rPr>
          <w:spacing w:val="-2"/>
          <w:szCs w:val="28"/>
        </w:rPr>
        <w:t xml:space="preserve"> услуг в сфере торговли, общественного питания и бытового обслуживания проводит исследование удовлетворенности потребителей из</w:t>
      </w:r>
      <w:r w:rsidR="006851E1">
        <w:rPr>
          <w:spacing w:val="-2"/>
          <w:szCs w:val="28"/>
        </w:rPr>
        <w:t xml:space="preserve"> числа инвалидов и </w:t>
      </w:r>
      <w:proofErr w:type="spellStart"/>
      <w:r w:rsidR="006851E1">
        <w:rPr>
          <w:spacing w:val="-2"/>
          <w:szCs w:val="28"/>
        </w:rPr>
        <w:t>маломобильных</w:t>
      </w:r>
      <w:proofErr w:type="spellEnd"/>
      <w:r w:rsidR="006851E1">
        <w:rPr>
          <w:spacing w:val="-2"/>
          <w:szCs w:val="28"/>
        </w:rPr>
        <w:t xml:space="preserve"> групп населения уровнем доступности указанных объектов и услуг потребительского рынка.</w:t>
      </w:r>
    </w:p>
    <w:p w:rsidR="00403D0A" w:rsidRDefault="006851E1" w:rsidP="00A248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Анкета размещена в электронном виде по ссылке: </w:t>
      </w:r>
      <w:hyperlink r:id="rId8" w:history="1">
        <w:r w:rsidR="001E7725" w:rsidRPr="00752607">
          <w:rPr>
            <w:rStyle w:val="aa"/>
            <w:spacing w:val="-2"/>
            <w:szCs w:val="28"/>
          </w:rPr>
          <w:t>https://rcud-rt.ru/opros/</w:t>
        </w:r>
      </w:hyperlink>
      <w:r>
        <w:rPr>
          <w:spacing w:val="-2"/>
          <w:szCs w:val="28"/>
        </w:rPr>
        <w:t>.</w:t>
      </w:r>
      <w:r w:rsidR="001E7725">
        <w:rPr>
          <w:spacing w:val="-2"/>
          <w:szCs w:val="28"/>
        </w:rPr>
        <w:t xml:space="preserve"> </w:t>
      </w:r>
    </w:p>
    <w:p w:rsidR="003E7AF2" w:rsidRDefault="003E7AF2" w:rsidP="00233844">
      <w:pPr>
        <w:rPr>
          <w:color w:val="000000"/>
          <w:sz w:val="24"/>
        </w:rPr>
      </w:pPr>
    </w:p>
    <w:sectPr w:rsidR="003E7AF2" w:rsidSect="00593E66">
      <w:headerReference w:type="default" r:id="rId9"/>
      <w:pgSz w:w="11907" w:h="16840" w:code="9"/>
      <w:pgMar w:top="397" w:right="851" w:bottom="142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D3" w:rsidRDefault="00A333D3">
      <w:r>
        <w:separator/>
      </w:r>
    </w:p>
  </w:endnote>
  <w:endnote w:type="continuationSeparator" w:id="1">
    <w:p w:rsidR="00A333D3" w:rsidRDefault="00A3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D3" w:rsidRDefault="00A333D3">
      <w:r>
        <w:separator/>
      </w:r>
    </w:p>
  </w:footnote>
  <w:footnote w:type="continuationSeparator" w:id="1">
    <w:p w:rsidR="00A333D3" w:rsidRDefault="00A33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97419"/>
      <w:docPartObj>
        <w:docPartGallery w:val="Page Numbers (Top of Page)"/>
        <w:docPartUnique/>
      </w:docPartObj>
    </w:sdtPr>
    <w:sdtContent>
      <w:p w:rsidR="003E7AF2" w:rsidRDefault="002D162F">
        <w:pPr>
          <w:pStyle w:val="a3"/>
          <w:jc w:val="center"/>
        </w:pPr>
        <w:fldSimple w:instr=" PAGE   \* MERGEFORMAT ">
          <w:r w:rsidR="001E7725">
            <w:rPr>
              <w:noProof/>
            </w:rPr>
            <w:t>2</w:t>
          </w:r>
        </w:fldSimple>
      </w:p>
    </w:sdtContent>
  </w:sdt>
  <w:p w:rsidR="003E7AF2" w:rsidRDefault="003E7A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78C"/>
    <w:multiLevelType w:val="hybridMultilevel"/>
    <w:tmpl w:val="141AA6DC"/>
    <w:lvl w:ilvl="0" w:tplc="F97CA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55F1D"/>
    <w:multiLevelType w:val="hybridMultilevel"/>
    <w:tmpl w:val="2AC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4960"/>
    <w:multiLevelType w:val="hybridMultilevel"/>
    <w:tmpl w:val="399E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B400E6"/>
    <w:rsid w:val="00010B86"/>
    <w:rsid w:val="00010E27"/>
    <w:rsid w:val="000120D9"/>
    <w:rsid w:val="0001472A"/>
    <w:rsid w:val="00014F45"/>
    <w:rsid w:val="0001534F"/>
    <w:rsid w:val="0002267B"/>
    <w:rsid w:val="00024204"/>
    <w:rsid w:val="0002626E"/>
    <w:rsid w:val="00032DEF"/>
    <w:rsid w:val="00035401"/>
    <w:rsid w:val="0004120F"/>
    <w:rsid w:val="00041B97"/>
    <w:rsid w:val="00050C82"/>
    <w:rsid w:val="0005180E"/>
    <w:rsid w:val="000527A6"/>
    <w:rsid w:val="00055E50"/>
    <w:rsid w:val="000621DA"/>
    <w:rsid w:val="00064527"/>
    <w:rsid w:val="00067D61"/>
    <w:rsid w:val="000721EF"/>
    <w:rsid w:val="000742ED"/>
    <w:rsid w:val="00075801"/>
    <w:rsid w:val="000804DB"/>
    <w:rsid w:val="00080A40"/>
    <w:rsid w:val="0008112C"/>
    <w:rsid w:val="00081CF3"/>
    <w:rsid w:val="00082011"/>
    <w:rsid w:val="0008386D"/>
    <w:rsid w:val="0008600E"/>
    <w:rsid w:val="00091DBC"/>
    <w:rsid w:val="000926C7"/>
    <w:rsid w:val="000928B5"/>
    <w:rsid w:val="00096028"/>
    <w:rsid w:val="000A10F8"/>
    <w:rsid w:val="000A18E8"/>
    <w:rsid w:val="000B2D93"/>
    <w:rsid w:val="000B6FC3"/>
    <w:rsid w:val="000C00B8"/>
    <w:rsid w:val="000C1747"/>
    <w:rsid w:val="000C1841"/>
    <w:rsid w:val="000C32EB"/>
    <w:rsid w:val="000C7927"/>
    <w:rsid w:val="000D1F00"/>
    <w:rsid w:val="000D38CB"/>
    <w:rsid w:val="000D3B3F"/>
    <w:rsid w:val="000D5E99"/>
    <w:rsid w:val="000D6815"/>
    <w:rsid w:val="000E149C"/>
    <w:rsid w:val="000E16B1"/>
    <w:rsid w:val="000E212D"/>
    <w:rsid w:val="000E2742"/>
    <w:rsid w:val="000E7F38"/>
    <w:rsid w:val="000F3747"/>
    <w:rsid w:val="000F57B0"/>
    <w:rsid w:val="00100191"/>
    <w:rsid w:val="00100E37"/>
    <w:rsid w:val="00102555"/>
    <w:rsid w:val="001219C5"/>
    <w:rsid w:val="00123C39"/>
    <w:rsid w:val="00127856"/>
    <w:rsid w:val="00127CE2"/>
    <w:rsid w:val="0013312C"/>
    <w:rsid w:val="0013330D"/>
    <w:rsid w:val="0013737D"/>
    <w:rsid w:val="0014096F"/>
    <w:rsid w:val="0014134E"/>
    <w:rsid w:val="00141476"/>
    <w:rsid w:val="001415DC"/>
    <w:rsid w:val="00142058"/>
    <w:rsid w:val="00143EB8"/>
    <w:rsid w:val="00144663"/>
    <w:rsid w:val="00144B92"/>
    <w:rsid w:val="00145856"/>
    <w:rsid w:val="001461B2"/>
    <w:rsid w:val="00146A46"/>
    <w:rsid w:val="00147D6B"/>
    <w:rsid w:val="001555E7"/>
    <w:rsid w:val="0016422A"/>
    <w:rsid w:val="00165074"/>
    <w:rsid w:val="001667F5"/>
    <w:rsid w:val="001675F1"/>
    <w:rsid w:val="00167D4D"/>
    <w:rsid w:val="00170902"/>
    <w:rsid w:val="00170920"/>
    <w:rsid w:val="00174458"/>
    <w:rsid w:val="00174C59"/>
    <w:rsid w:val="001760DC"/>
    <w:rsid w:val="00176434"/>
    <w:rsid w:val="001764EF"/>
    <w:rsid w:val="001821E1"/>
    <w:rsid w:val="001826E0"/>
    <w:rsid w:val="00182B0F"/>
    <w:rsid w:val="00183CB7"/>
    <w:rsid w:val="0018413F"/>
    <w:rsid w:val="00184880"/>
    <w:rsid w:val="00184A6A"/>
    <w:rsid w:val="00186222"/>
    <w:rsid w:val="00193613"/>
    <w:rsid w:val="001A016F"/>
    <w:rsid w:val="001B2690"/>
    <w:rsid w:val="001C164F"/>
    <w:rsid w:val="001E0C9A"/>
    <w:rsid w:val="001E0D49"/>
    <w:rsid w:val="001E2E95"/>
    <w:rsid w:val="001E7725"/>
    <w:rsid w:val="001F088D"/>
    <w:rsid w:val="001F143A"/>
    <w:rsid w:val="001F76C1"/>
    <w:rsid w:val="002000DE"/>
    <w:rsid w:val="002012DA"/>
    <w:rsid w:val="00206DDE"/>
    <w:rsid w:val="00210FAC"/>
    <w:rsid w:val="00211927"/>
    <w:rsid w:val="00216F4E"/>
    <w:rsid w:val="00217C38"/>
    <w:rsid w:val="00220BE0"/>
    <w:rsid w:val="00223C8E"/>
    <w:rsid w:val="002256BF"/>
    <w:rsid w:val="00227D95"/>
    <w:rsid w:val="00230C20"/>
    <w:rsid w:val="00233844"/>
    <w:rsid w:val="00235BA8"/>
    <w:rsid w:val="00237652"/>
    <w:rsid w:val="00240E10"/>
    <w:rsid w:val="002411EE"/>
    <w:rsid w:val="002446AA"/>
    <w:rsid w:val="002479F2"/>
    <w:rsid w:val="0025195D"/>
    <w:rsid w:val="00256A90"/>
    <w:rsid w:val="00260A4D"/>
    <w:rsid w:val="0026167E"/>
    <w:rsid w:val="00264D16"/>
    <w:rsid w:val="002766D7"/>
    <w:rsid w:val="00276E7C"/>
    <w:rsid w:val="00276FB3"/>
    <w:rsid w:val="00283ABF"/>
    <w:rsid w:val="0028494D"/>
    <w:rsid w:val="00285144"/>
    <w:rsid w:val="002875C5"/>
    <w:rsid w:val="00293FF6"/>
    <w:rsid w:val="00294D95"/>
    <w:rsid w:val="0029596E"/>
    <w:rsid w:val="002965A4"/>
    <w:rsid w:val="002A0C2F"/>
    <w:rsid w:val="002A35ED"/>
    <w:rsid w:val="002A5940"/>
    <w:rsid w:val="002A78C1"/>
    <w:rsid w:val="002B2103"/>
    <w:rsid w:val="002B2330"/>
    <w:rsid w:val="002B4C5B"/>
    <w:rsid w:val="002C0D22"/>
    <w:rsid w:val="002C21E7"/>
    <w:rsid w:val="002C2485"/>
    <w:rsid w:val="002C2C8A"/>
    <w:rsid w:val="002C4374"/>
    <w:rsid w:val="002C4664"/>
    <w:rsid w:val="002C4802"/>
    <w:rsid w:val="002D162F"/>
    <w:rsid w:val="002D62FE"/>
    <w:rsid w:val="002E153C"/>
    <w:rsid w:val="002E21E1"/>
    <w:rsid w:val="002E2CAD"/>
    <w:rsid w:val="002F1EE5"/>
    <w:rsid w:val="002F3BBD"/>
    <w:rsid w:val="0030119A"/>
    <w:rsid w:val="00316C6F"/>
    <w:rsid w:val="00317B59"/>
    <w:rsid w:val="00321DA9"/>
    <w:rsid w:val="0032364B"/>
    <w:rsid w:val="00326396"/>
    <w:rsid w:val="003270A9"/>
    <w:rsid w:val="0032752D"/>
    <w:rsid w:val="00330889"/>
    <w:rsid w:val="00330D37"/>
    <w:rsid w:val="003323AF"/>
    <w:rsid w:val="00332A44"/>
    <w:rsid w:val="003361F6"/>
    <w:rsid w:val="00342AF8"/>
    <w:rsid w:val="00343ECB"/>
    <w:rsid w:val="00347807"/>
    <w:rsid w:val="003513FC"/>
    <w:rsid w:val="00353057"/>
    <w:rsid w:val="003531FB"/>
    <w:rsid w:val="00363128"/>
    <w:rsid w:val="00366890"/>
    <w:rsid w:val="00367699"/>
    <w:rsid w:val="00367E91"/>
    <w:rsid w:val="003704B1"/>
    <w:rsid w:val="0037109F"/>
    <w:rsid w:val="0037537D"/>
    <w:rsid w:val="00377316"/>
    <w:rsid w:val="00377B91"/>
    <w:rsid w:val="00380724"/>
    <w:rsid w:val="003865ED"/>
    <w:rsid w:val="0038693A"/>
    <w:rsid w:val="00396805"/>
    <w:rsid w:val="003A0170"/>
    <w:rsid w:val="003A25B6"/>
    <w:rsid w:val="003A5B2D"/>
    <w:rsid w:val="003B0126"/>
    <w:rsid w:val="003B0C23"/>
    <w:rsid w:val="003B28B1"/>
    <w:rsid w:val="003B2D64"/>
    <w:rsid w:val="003C00A4"/>
    <w:rsid w:val="003C18D5"/>
    <w:rsid w:val="003C3B48"/>
    <w:rsid w:val="003C4109"/>
    <w:rsid w:val="003C4B04"/>
    <w:rsid w:val="003C4B3B"/>
    <w:rsid w:val="003C632B"/>
    <w:rsid w:val="003C7BCE"/>
    <w:rsid w:val="003D73DF"/>
    <w:rsid w:val="003D76CF"/>
    <w:rsid w:val="003E186A"/>
    <w:rsid w:val="003E3515"/>
    <w:rsid w:val="003E356A"/>
    <w:rsid w:val="003E5747"/>
    <w:rsid w:val="003E59D2"/>
    <w:rsid w:val="003E6C9F"/>
    <w:rsid w:val="003E718B"/>
    <w:rsid w:val="003E7AF2"/>
    <w:rsid w:val="003F05DD"/>
    <w:rsid w:val="003F4A48"/>
    <w:rsid w:val="00403D0A"/>
    <w:rsid w:val="00410015"/>
    <w:rsid w:val="00410422"/>
    <w:rsid w:val="00411C34"/>
    <w:rsid w:val="004124CE"/>
    <w:rsid w:val="00412D5E"/>
    <w:rsid w:val="00423DD9"/>
    <w:rsid w:val="00426712"/>
    <w:rsid w:val="00433288"/>
    <w:rsid w:val="0043487C"/>
    <w:rsid w:val="00436D06"/>
    <w:rsid w:val="0044391D"/>
    <w:rsid w:val="00445962"/>
    <w:rsid w:val="00447614"/>
    <w:rsid w:val="00450E2A"/>
    <w:rsid w:val="00453A85"/>
    <w:rsid w:val="0045441A"/>
    <w:rsid w:val="004573FD"/>
    <w:rsid w:val="00465FEC"/>
    <w:rsid w:val="00467A60"/>
    <w:rsid w:val="00471294"/>
    <w:rsid w:val="00471942"/>
    <w:rsid w:val="00477562"/>
    <w:rsid w:val="004811D7"/>
    <w:rsid w:val="0048430C"/>
    <w:rsid w:val="004845B9"/>
    <w:rsid w:val="00484A62"/>
    <w:rsid w:val="00487BE8"/>
    <w:rsid w:val="00487FDA"/>
    <w:rsid w:val="00490927"/>
    <w:rsid w:val="00490F36"/>
    <w:rsid w:val="004917DE"/>
    <w:rsid w:val="00493672"/>
    <w:rsid w:val="0049632A"/>
    <w:rsid w:val="004A1186"/>
    <w:rsid w:val="004A1BC2"/>
    <w:rsid w:val="004A2467"/>
    <w:rsid w:val="004A3A48"/>
    <w:rsid w:val="004A529B"/>
    <w:rsid w:val="004A5359"/>
    <w:rsid w:val="004B1268"/>
    <w:rsid w:val="004B3202"/>
    <w:rsid w:val="004B5898"/>
    <w:rsid w:val="004B62D7"/>
    <w:rsid w:val="004C5A39"/>
    <w:rsid w:val="004D2657"/>
    <w:rsid w:val="004F1DB8"/>
    <w:rsid w:val="004F2328"/>
    <w:rsid w:val="004F29C5"/>
    <w:rsid w:val="004F3C65"/>
    <w:rsid w:val="004F4756"/>
    <w:rsid w:val="004F5DC7"/>
    <w:rsid w:val="0050161C"/>
    <w:rsid w:val="00501A75"/>
    <w:rsid w:val="00504CAB"/>
    <w:rsid w:val="00505F78"/>
    <w:rsid w:val="00506658"/>
    <w:rsid w:val="00506680"/>
    <w:rsid w:val="00506ED4"/>
    <w:rsid w:val="00507D1B"/>
    <w:rsid w:val="00507D2A"/>
    <w:rsid w:val="00516B4C"/>
    <w:rsid w:val="00517AFE"/>
    <w:rsid w:val="00521F89"/>
    <w:rsid w:val="0052537A"/>
    <w:rsid w:val="0052634D"/>
    <w:rsid w:val="0053296B"/>
    <w:rsid w:val="00532AAD"/>
    <w:rsid w:val="00532F0D"/>
    <w:rsid w:val="005418E3"/>
    <w:rsid w:val="00542C17"/>
    <w:rsid w:val="00542D0A"/>
    <w:rsid w:val="005506FC"/>
    <w:rsid w:val="0055408A"/>
    <w:rsid w:val="0056163E"/>
    <w:rsid w:val="00563290"/>
    <w:rsid w:val="005653C0"/>
    <w:rsid w:val="00566D11"/>
    <w:rsid w:val="00567C6E"/>
    <w:rsid w:val="00570CC9"/>
    <w:rsid w:val="0057213A"/>
    <w:rsid w:val="0057383F"/>
    <w:rsid w:val="0057653F"/>
    <w:rsid w:val="00576E3B"/>
    <w:rsid w:val="005777C7"/>
    <w:rsid w:val="00580258"/>
    <w:rsid w:val="00582A6B"/>
    <w:rsid w:val="00583ABB"/>
    <w:rsid w:val="005849FC"/>
    <w:rsid w:val="005858EE"/>
    <w:rsid w:val="00585946"/>
    <w:rsid w:val="00592640"/>
    <w:rsid w:val="00593E66"/>
    <w:rsid w:val="00593F5C"/>
    <w:rsid w:val="005A206B"/>
    <w:rsid w:val="005A6F6E"/>
    <w:rsid w:val="005B0A1C"/>
    <w:rsid w:val="005B111F"/>
    <w:rsid w:val="005B1179"/>
    <w:rsid w:val="005B13D6"/>
    <w:rsid w:val="005B2D06"/>
    <w:rsid w:val="005B33B7"/>
    <w:rsid w:val="005B4C43"/>
    <w:rsid w:val="005B4F1F"/>
    <w:rsid w:val="005C1D6B"/>
    <w:rsid w:val="005C2B21"/>
    <w:rsid w:val="005C3536"/>
    <w:rsid w:val="005C4EDE"/>
    <w:rsid w:val="005D0882"/>
    <w:rsid w:val="005D582E"/>
    <w:rsid w:val="005E26CA"/>
    <w:rsid w:val="005E2F51"/>
    <w:rsid w:val="005E2FF2"/>
    <w:rsid w:val="005E443A"/>
    <w:rsid w:val="005E6695"/>
    <w:rsid w:val="005E7412"/>
    <w:rsid w:val="005F41DA"/>
    <w:rsid w:val="005F47FB"/>
    <w:rsid w:val="005F7F39"/>
    <w:rsid w:val="00602D3A"/>
    <w:rsid w:val="00603008"/>
    <w:rsid w:val="00606B5D"/>
    <w:rsid w:val="006170AA"/>
    <w:rsid w:val="0062610B"/>
    <w:rsid w:val="00627493"/>
    <w:rsid w:val="00632088"/>
    <w:rsid w:val="006414AC"/>
    <w:rsid w:val="006424BE"/>
    <w:rsid w:val="00643882"/>
    <w:rsid w:val="00646AA9"/>
    <w:rsid w:val="0064796F"/>
    <w:rsid w:val="00651CC3"/>
    <w:rsid w:val="00651F87"/>
    <w:rsid w:val="00657516"/>
    <w:rsid w:val="00657AD5"/>
    <w:rsid w:val="006639B9"/>
    <w:rsid w:val="00663FD6"/>
    <w:rsid w:val="0066498F"/>
    <w:rsid w:val="00665600"/>
    <w:rsid w:val="006671D7"/>
    <w:rsid w:val="00670C64"/>
    <w:rsid w:val="006851E1"/>
    <w:rsid w:val="00693550"/>
    <w:rsid w:val="006939A1"/>
    <w:rsid w:val="00693F94"/>
    <w:rsid w:val="00694FCF"/>
    <w:rsid w:val="006A35D8"/>
    <w:rsid w:val="006A6056"/>
    <w:rsid w:val="006A7152"/>
    <w:rsid w:val="006B331D"/>
    <w:rsid w:val="006B7781"/>
    <w:rsid w:val="006B79E6"/>
    <w:rsid w:val="006B7F6D"/>
    <w:rsid w:val="006C05A7"/>
    <w:rsid w:val="006C08F4"/>
    <w:rsid w:val="006C7E67"/>
    <w:rsid w:val="006D4B7A"/>
    <w:rsid w:val="006D65E2"/>
    <w:rsid w:val="006E4E8A"/>
    <w:rsid w:val="006E5A2E"/>
    <w:rsid w:val="006E7406"/>
    <w:rsid w:val="006E7ECE"/>
    <w:rsid w:val="006F1AAA"/>
    <w:rsid w:val="0070494F"/>
    <w:rsid w:val="00706B9E"/>
    <w:rsid w:val="0071092C"/>
    <w:rsid w:val="007149B5"/>
    <w:rsid w:val="0071651D"/>
    <w:rsid w:val="00722990"/>
    <w:rsid w:val="0072401F"/>
    <w:rsid w:val="00724E91"/>
    <w:rsid w:val="007260AD"/>
    <w:rsid w:val="00726F4C"/>
    <w:rsid w:val="00727C55"/>
    <w:rsid w:val="007411E5"/>
    <w:rsid w:val="007423C7"/>
    <w:rsid w:val="00744D2C"/>
    <w:rsid w:val="00746C89"/>
    <w:rsid w:val="00747C1D"/>
    <w:rsid w:val="007500F5"/>
    <w:rsid w:val="00752523"/>
    <w:rsid w:val="00753078"/>
    <w:rsid w:val="007561BB"/>
    <w:rsid w:val="0076481D"/>
    <w:rsid w:val="00770280"/>
    <w:rsid w:val="00773A0C"/>
    <w:rsid w:val="007751B3"/>
    <w:rsid w:val="00780094"/>
    <w:rsid w:val="007814C4"/>
    <w:rsid w:val="00784D5F"/>
    <w:rsid w:val="00790369"/>
    <w:rsid w:val="007941EF"/>
    <w:rsid w:val="00795F3D"/>
    <w:rsid w:val="00796126"/>
    <w:rsid w:val="007A2318"/>
    <w:rsid w:val="007B357A"/>
    <w:rsid w:val="007C1B65"/>
    <w:rsid w:val="007C1DA4"/>
    <w:rsid w:val="007C76B1"/>
    <w:rsid w:val="007D0262"/>
    <w:rsid w:val="007D2A7D"/>
    <w:rsid w:val="007D3C27"/>
    <w:rsid w:val="007D6109"/>
    <w:rsid w:val="007E2DA2"/>
    <w:rsid w:val="007E2DD8"/>
    <w:rsid w:val="007E5AD3"/>
    <w:rsid w:val="007F4C0F"/>
    <w:rsid w:val="007F7234"/>
    <w:rsid w:val="00800219"/>
    <w:rsid w:val="00806815"/>
    <w:rsid w:val="008153DD"/>
    <w:rsid w:val="00817316"/>
    <w:rsid w:val="00817776"/>
    <w:rsid w:val="0082175F"/>
    <w:rsid w:val="008217C8"/>
    <w:rsid w:val="00821D79"/>
    <w:rsid w:val="008248BE"/>
    <w:rsid w:val="00825C2D"/>
    <w:rsid w:val="00825F7D"/>
    <w:rsid w:val="00826C25"/>
    <w:rsid w:val="00826E30"/>
    <w:rsid w:val="0083134C"/>
    <w:rsid w:val="008316E2"/>
    <w:rsid w:val="00831FF6"/>
    <w:rsid w:val="008362F6"/>
    <w:rsid w:val="00836829"/>
    <w:rsid w:val="0084158E"/>
    <w:rsid w:val="00843524"/>
    <w:rsid w:val="00844127"/>
    <w:rsid w:val="008474B4"/>
    <w:rsid w:val="00851225"/>
    <w:rsid w:val="00855424"/>
    <w:rsid w:val="00856503"/>
    <w:rsid w:val="00856976"/>
    <w:rsid w:val="00861B4C"/>
    <w:rsid w:val="00861EB3"/>
    <w:rsid w:val="00867D23"/>
    <w:rsid w:val="00870A89"/>
    <w:rsid w:val="00870E55"/>
    <w:rsid w:val="0087152B"/>
    <w:rsid w:val="00881433"/>
    <w:rsid w:val="0088156E"/>
    <w:rsid w:val="008821C0"/>
    <w:rsid w:val="00883C84"/>
    <w:rsid w:val="00886498"/>
    <w:rsid w:val="00891F00"/>
    <w:rsid w:val="008931F8"/>
    <w:rsid w:val="008A250B"/>
    <w:rsid w:val="008A3F63"/>
    <w:rsid w:val="008A5784"/>
    <w:rsid w:val="008A75CE"/>
    <w:rsid w:val="008B073E"/>
    <w:rsid w:val="008B33F3"/>
    <w:rsid w:val="008B4A3E"/>
    <w:rsid w:val="008B7D04"/>
    <w:rsid w:val="008C0C68"/>
    <w:rsid w:val="008C1F45"/>
    <w:rsid w:val="008C4194"/>
    <w:rsid w:val="008C4FBF"/>
    <w:rsid w:val="008C7669"/>
    <w:rsid w:val="008D330B"/>
    <w:rsid w:val="008D3AA3"/>
    <w:rsid w:val="008D4247"/>
    <w:rsid w:val="008D45E2"/>
    <w:rsid w:val="008D5635"/>
    <w:rsid w:val="008E1545"/>
    <w:rsid w:val="008E2E26"/>
    <w:rsid w:val="008E6AAE"/>
    <w:rsid w:val="008E7068"/>
    <w:rsid w:val="008F6EAE"/>
    <w:rsid w:val="008F7EF4"/>
    <w:rsid w:val="0090012E"/>
    <w:rsid w:val="00900D69"/>
    <w:rsid w:val="00902A98"/>
    <w:rsid w:val="00903BF2"/>
    <w:rsid w:val="009104F7"/>
    <w:rsid w:val="00910542"/>
    <w:rsid w:val="009109EC"/>
    <w:rsid w:val="00912737"/>
    <w:rsid w:val="009141C0"/>
    <w:rsid w:val="009163A1"/>
    <w:rsid w:val="00921129"/>
    <w:rsid w:val="00921705"/>
    <w:rsid w:val="00926E27"/>
    <w:rsid w:val="00930EE3"/>
    <w:rsid w:val="00936A10"/>
    <w:rsid w:val="00942F66"/>
    <w:rsid w:val="0095023C"/>
    <w:rsid w:val="009523AD"/>
    <w:rsid w:val="00953805"/>
    <w:rsid w:val="00955DE1"/>
    <w:rsid w:val="009625BB"/>
    <w:rsid w:val="00966745"/>
    <w:rsid w:val="00967925"/>
    <w:rsid w:val="00970C91"/>
    <w:rsid w:val="0097197F"/>
    <w:rsid w:val="00972E08"/>
    <w:rsid w:val="0097450C"/>
    <w:rsid w:val="00982C27"/>
    <w:rsid w:val="0098615C"/>
    <w:rsid w:val="00992709"/>
    <w:rsid w:val="0099448B"/>
    <w:rsid w:val="0099488F"/>
    <w:rsid w:val="00994D3C"/>
    <w:rsid w:val="00996574"/>
    <w:rsid w:val="009A2085"/>
    <w:rsid w:val="009A2F72"/>
    <w:rsid w:val="009A5A1B"/>
    <w:rsid w:val="009A6E2B"/>
    <w:rsid w:val="009B1489"/>
    <w:rsid w:val="009B50F4"/>
    <w:rsid w:val="009B51F7"/>
    <w:rsid w:val="009B5E3B"/>
    <w:rsid w:val="009C0F8E"/>
    <w:rsid w:val="009C3848"/>
    <w:rsid w:val="009C6BEE"/>
    <w:rsid w:val="009D0A93"/>
    <w:rsid w:val="009D1FCE"/>
    <w:rsid w:val="009D2467"/>
    <w:rsid w:val="009D39A6"/>
    <w:rsid w:val="009D48EC"/>
    <w:rsid w:val="009D51BA"/>
    <w:rsid w:val="009E0F18"/>
    <w:rsid w:val="009E1092"/>
    <w:rsid w:val="009E33C5"/>
    <w:rsid w:val="009E62DE"/>
    <w:rsid w:val="009E78AA"/>
    <w:rsid w:val="009F0608"/>
    <w:rsid w:val="009F2436"/>
    <w:rsid w:val="009F24DE"/>
    <w:rsid w:val="009F5A6C"/>
    <w:rsid w:val="009F5EA6"/>
    <w:rsid w:val="00A00EC9"/>
    <w:rsid w:val="00A04BCA"/>
    <w:rsid w:val="00A07283"/>
    <w:rsid w:val="00A176F7"/>
    <w:rsid w:val="00A2327D"/>
    <w:rsid w:val="00A2483E"/>
    <w:rsid w:val="00A30F18"/>
    <w:rsid w:val="00A333C1"/>
    <w:rsid w:val="00A333D3"/>
    <w:rsid w:val="00A34BF2"/>
    <w:rsid w:val="00A3537B"/>
    <w:rsid w:val="00A37223"/>
    <w:rsid w:val="00A434A8"/>
    <w:rsid w:val="00A4373B"/>
    <w:rsid w:val="00A445FE"/>
    <w:rsid w:val="00A44CA6"/>
    <w:rsid w:val="00A5702D"/>
    <w:rsid w:val="00A60402"/>
    <w:rsid w:val="00A65FD9"/>
    <w:rsid w:val="00A67381"/>
    <w:rsid w:val="00A70848"/>
    <w:rsid w:val="00A717E9"/>
    <w:rsid w:val="00A80965"/>
    <w:rsid w:val="00A80EE2"/>
    <w:rsid w:val="00A80EF7"/>
    <w:rsid w:val="00A8223B"/>
    <w:rsid w:val="00A822B9"/>
    <w:rsid w:val="00A846E7"/>
    <w:rsid w:val="00A84E2A"/>
    <w:rsid w:val="00A870E3"/>
    <w:rsid w:val="00A87401"/>
    <w:rsid w:val="00A90132"/>
    <w:rsid w:val="00A96498"/>
    <w:rsid w:val="00A96ADC"/>
    <w:rsid w:val="00AA1101"/>
    <w:rsid w:val="00AA2FED"/>
    <w:rsid w:val="00AA439A"/>
    <w:rsid w:val="00AA4D63"/>
    <w:rsid w:val="00AA4DC0"/>
    <w:rsid w:val="00AA5F2B"/>
    <w:rsid w:val="00AA7E73"/>
    <w:rsid w:val="00AB23B8"/>
    <w:rsid w:val="00AC3E36"/>
    <w:rsid w:val="00AC5345"/>
    <w:rsid w:val="00AC652B"/>
    <w:rsid w:val="00AC6E54"/>
    <w:rsid w:val="00AD0867"/>
    <w:rsid w:val="00AD1B0B"/>
    <w:rsid w:val="00AD1DF8"/>
    <w:rsid w:val="00AD6222"/>
    <w:rsid w:val="00AD7DE9"/>
    <w:rsid w:val="00AE7ED1"/>
    <w:rsid w:val="00AF5218"/>
    <w:rsid w:val="00AF78FC"/>
    <w:rsid w:val="00B0039B"/>
    <w:rsid w:val="00B02A27"/>
    <w:rsid w:val="00B10138"/>
    <w:rsid w:val="00B173C6"/>
    <w:rsid w:val="00B211CC"/>
    <w:rsid w:val="00B323EE"/>
    <w:rsid w:val="00B33FDF"/>
    <w:rsid w:val="00B35065"/>
    <w:rsid w:val="00B35772"/>
    <w:rsid w:val="00B400E6"/>
    <w:rsid w:val="00B41A22"/>
    <w:rsid w:val="00B41B2E"/>
    <w:rsid w:val="00B46980"/>
    <w:rsid w:val="00B51CB6"/>
    <w:rsid w:val="00B54A9B"/>
    <w:rsid w:val="00B66182"/>
    <w:rsid w:val="00B6637C"/>
    <w:rsid w:val="00B72AC4"/>
    <w:rsid w:val="00B76E86"/>
    <w:rsid w:val="00B80DEF"/>
    <w:rsid w:val="00B85C6B"/>
    <w:rsid w:val="00B87CF8"/>
    <w:rsid w:val="00B904DC"/>
    <w:rsid w:val="00B91A69"/>
    <w:rsid w:val="00B93517"/>
    <w:rsid w:val="00BA3269"/>
    <w:rsid w:val="00BA361A"/>
    <w:rsid w:val="00BA4328"/>
    <w:rsid w:val="00BA4D8F"/>
    <w:rsid w:val="00BA5F16"/>
    <w:rsid w:val="00BB07A4"/>
    <w:rsid w:val="00BB0C2D"/>
    <w:rsid w:val="00BB0C38"/>
    <w:rsid w:val="00BB241D"/>
    <w:rsid w:val="00BB3284"/>
    <w:rsid w:val="00BC1C73"/>
    <w:rsid w:val="00BC2B30"/>
    <w:rsid w:val="00BC564D"/>
    <w:rsid w:val="00BC79A5"/>
    <w:rsid w:val="00BD45C9"/>
    <w:rsid w:val="00BD6FCA"/>
    <w:rsid w:val="00BE0C6A"/>
    <w:rsid w:val="00BE1D96"/>
    <w:rsid w:val="00BE313C"/>
    <w:rsid w:val="00BE53E5"/>
    <w:rsid w:val="00BF09E4"/>
    <w:rsid w:val="00BF51DB"/>
    <w:rsid w:val="00BF6672"/>
    <w:rsid w:val="00BF6D29"/>
    <w:rsid w:val="00BF7BAE"/>
    <w:rsid w:val="00C0169C"/>
    <w:rsid w:val="00C04835"/>
    <w:rsid w:val="00C1061B"/>
    <w:rsid w:val="00C133F5"/>
    <w:rsid w:val="00C21AA0"/>
    <w:rsid w:val="00C24846"/>
    <w:rsid w:val="00C31B55"/>
    <w:rsid w:val="00C32813"/>
    <w:rsid w:val="00C3397F"/>
    <w:rsid w:val="00C365D7"/>
    <w:rsid w:val="00C4166C"/>
    <w:rsid w:val="00C41BA8"/>
    <w:rsid w:val="00C4506A"/>
    <w:rsid w:val="00C464E5"/>
    <w:rsid w:val="00C5173E"/>
    <w:rsid w:val="00C563E2"/>
    <w:rsid w:val="00C56701"/>
    <w:rsid w:val="00C62317"/>
    <w:rsid w:val="00C6306B"/>
    <w:rsid w:val="00C6650B"/>
    <w:rsid w:val="00C67BFA"/>
    <w:rsid w:val="00C805EB"/>
    <w:rsid w:val="00C80ABA"/>
    <w:rsid w:val="00C8260C"/>
    <w:rsid w:val="00C84FBD"/>
    <w:rsid w:val="00C852E9"/>
    <w:rsid w:val="00C85CC6"/>
    <w:rsid w:val="00C85ECD"/>
    <w:rsid w:val="00C90092"/>
    <w:rsid w:val="00C9162F"/>
    <w:rsid w:val="00C9698C"/>
    <w:rsid w:val="00CA451C"/>
    <w:rsid w:val="00CB0044"/>
    <w:rsid w:val="00CB0124"/>
    <w:rsid w:val="00CB66BA"/>
    <w:rsid w:val="00CB70FC"/>
    <w:rsid w:val="00CC2CDE"/>
    <w:rsid w:val="00CC2DD9"/>
    <w:rsid w:val="00CC2F24"/>
    <w:rsid w:val="00CC412F"/>
    <w:rsid w:val="00CC418D"/>
    <w:rsid w:val="00CD0023"/>
    <w:rsid w:val="00CD5388"/>
    <w:rsid w:val="00CD6809"/>
    <w:rsid w:val="00CE0710"/>
    <w:rsid w:val="00CE12EB"/>
    <w:rsid w:val="00CE144F"/>
    <w:rsid w:val="00CE23D9"/>
    <w:rsid w:val="00CE51D8"/>
    <w:rsid w:val="00CE775A"/>
    <w:rsid w:val="00CF3712"/>
    <w:rsid w:val="00CF474D"/>
    <w:rsid w:val="00CF66A3"/>
    <w:rsid w:val="00CF75CA"/>
    <w:rsid w:val="00D0027F"/>
    <w:rsid w:val="00D00BC4"/>
    <w:rsid w:val="00D010BD"/>
    <w:rsid w:val="00D04669"/>
    <w:rsid w:val="00D0470B"/>
    <w:rsid w:val="00D0590F"/>
    <w:rsid w:val="00D07DF8"/>
    <w:rsid w:val="00D10E7A"/>
    <w:rsid w:val="00D110E0"/>
    <w:rsid w:val="00D11E4F"/>
    <w:rsid w:val="00D16AED"/>
    <w:rsid w:val="00D17D9E"/>
    <w:rsid w:val="00D25EBA"/>
    <w:rsid w:val="00D27954"/>
    <w:rsid w:val="00D31C97"/>
    <w:rsid w:val="00D3348F"/>
    <w:rsid w:val="00D336AD"/>
    <w:rsid w:val="00D33F35"/>
    <w:rsid w:val="00D37502"/>
    <w:rsid w:val="00D41676"/>
    <w:rsid w:val="00D45205"/>
    <w:rsid w:val="00D50DAB"/>
    <w:rsid w:val="00D5210E"/>
    <w:rsid w:val="00D53313"/>
    <w:rsid w:val="00D60B1A"/>
    <w:rsid w:val="00D64165"/>
    <w:rsid w:val="00D714F0"/>
    <w:rsid w:val="00D740B0"/>
    <w:rsid w:val="00D74AA5"/>
    <w:rsid w:val="00D74D94"/>
    <w:rsid w:val="00D7640B"/>
    <w:rsid w:val="00D76832"/>
    <w:rsid w:val="00D83DA7"/>
    <w:rsid w:val="00D841A2"/>
    <w:rsid w:val="00D858A2"/>
    <w:rsid w:val="00D97F13"/>
    <w:rsid w:val="00DA34C5"/>
    <w:rsid w:val="00DA3508"/>
    <w:rsid w:val="00DB6963"/>
    <w:rsid w:val="00DB7C0F"/>
    <w:rsid w:val="00DC1424"/>
    <w:rsid w:val="00DC1454"/>
    <w:rsid w:val="00DC28E6"/>
    <w:rsid w:val="00DC68E5"/>
    <w:rsid w:val="00DD2909"/>
    <w:rsid w:val="00DD3C41"/>
    <w:rsid w:val="00DD59BE"/>
    <w:rsid w:val="00DD7F31"/>
    <w:rsid w:val="00DF25B4"/>
    <w:rsid w:val="00DF7BDC"/>
    <w:rsid w:val="00E032F5"/>
    <w:rsid w:val="00E11C39"/>
    <w:rsid w:val="00E12077"/>
    <w:rsid w:val="00E13E82"/>
    <w:rsid w:val="00E1659A"/>
    <w:rsid w:val="00E22C36"/>
    <w:rsid w:val="00E23268"/>
    <w:rsid w:val="00E2396E"/>
    <w:rsid w:val="00E2738A"/>
    <w:rsid w:val="00E2738E"/>
    <w:rsid w:val="00E3379A"/>
    <w:rsid w:val="00E33953"/>
    <w:rsid w:val="00E371DF"/>
    <w:rsid w:val="00E439C9"/>
    <w:rsid w:val="00E54CD9"/>
    <w:rsid w:val="00E65EFB"/>
    <w:rsid w:val="00E65FEC"/>
    <w:rsid w:val="00E665A0"/>
    <w:rsid w:val="00E674A0"/>
    <w:rsid w:val="00E70B55"/>
    <w:rsid w:val="00E73BEC"/>
    <w:rsid w:val="00E73FA9"/>
    <w:rsid w:val="00E752A0"/>
    <w:rsid w:val="00E75645"/>
    <w:rsid w:val="00E81A97"/>
    <w:rsid w:val="00E835A0"/>
    <w:rsid w:val="00E8539C"/>
    <w:rsid w:val="00E87BD7"/>
    <w:rsid w:val="00E90019"/>
    <w:rsid w:val="00E924F0"/>
    <w:rsid w:val="00E9388F"/>
    <w:rsid w:val="00E9401F"/>
    <w:rsid w:val="00E953A7"/>
    <w:rsid w:val="00E966B6"/>
    <w:rsid w:val="00EA093D"/>
    <w:rsid w:val="00EA1BE8"/>
    <w:rsid w:val="00EA3BFA"/>
    <w:rsid w:val="00EB0FB3"/>
    <w:rsid w:val="00EB12E6"/>
    <w:rsid w:val="00EB1D10"/>
    <w:rsid w:val="00EB576D"/>
    <w:rsid w:val="00EB66AF"/>
    <w:rsid w:val="00EB742F"/>
    <w:rsid w:val="00EC1BEB"/>
    <w:rsid w:val="00EC5A79"/>
    <w:rsid w:val="00EC7868"/>
    <w:rsid w:val="00ED209D"/>
    <w:rsid w:val="00ED3046"/>
    <w:rsid w:val="00ED3167"/>
    <w:rsid w:val="00ED67D6"/>
    <w:rsid w:val="00ED6871"/>
    <w:rsid w:val="00ED70C4"/>
    <w:rsid w:val="00EE0B6C"/>
    <w:rsid w:val="00EE4DDC"/>
    <w:rsid w:val="00EE4E5A"/>
    <w:rsid w:val="00EE5BFD"/>
    <w:rsid w:val="00EF7452"/>
    <w:rsid w:val="00F01FEF"/>
    <w:rsid w:val="00F072B2"/>
    <w:rsid w:val="00F1003F"/>
    <w:rsid w:val="00F102EC"/>
    <w:rsid w:val="00F1262B"/>
    <w:rsid w:val="00F12B80"/>
    <w:rsid w:val="00F13F56"/>
    <w:rsid w:val="00F14BE9"/>
    <w:rsid w:val="00F15724"/>
    <w:rsid w:val="00F162F5"/>
    <w:rsid w:val="00F2600C"/>
    <w:rsid w:val="00F30A83"/>
    <w:rsid w:val="00F30C53"/>
    <w:rsid w:val="00F31C93"/>
    <w:rsid w:val="00F32040"/>
    <w:rsid w:val="00F3599A"/>
    <w:rsid w:val="00F40483"/>
    <w:rsid w:val="00F41460"/>
    <w:rsid w:val="00F42037"/>
    <w:rsid w:val="00F42170"/>
    <w:rsid w:val="00F42804"/>
    <w:rsid w:val="00F43609"/>
    <w:rsid w:val="00F4378C"/>
    <w:rsid w:val="00F47706"/>
    <w:rsid w:val="00F54A4F"/>
    <w:rsid w:val="00F62001"/>
    <w:rsid w:val="00F63826"/>
    <w:rsid w:val="00F6540C"/>
    <w:rsid w:val="00F662D2"/>
    <w:rsid w:val="00F71641"/>
    <w:rsid w:val="00F72935"/>
    <w:rsid w:val="00F72E2B"/>
    <w:rsid w:val="00F7346A"/>
    <w:rsid w:val="00F75C56"/>
    <w:rsid w:val="00F773C5"/>
    <w:rsid w:val="00F81BEE"/>
    <w:rsid w:val="00F974F0"/>
    <w:rsid w:val="00FA05E3"/>
    <w:rsid w:val="00FA3E3C"/>
    <w:rsid w:val="00FC0EAD"/>
    <w:rsid w:val="00FC1856"/>
    <w:rsid w:val="00FD0564"/>
    <w:rsid w:val="00FD1815"/>
    <w:rsid w:val="00FE06F8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AB"/>
    <w:rPr>
      <w:sz w:val="28"/>
      <w:szCs w:val="24"/>
    </w:rPr>
  </w:style>
  <w:style w:type="paragraph" w:styleId="1">
    <w:name w:val="heading 1"/>
    <w:basedOn w:val="a"/>
    <w:next w:val="a"/>
    <w:qFormat/>
    <w:rsid w:val="00D50DAB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50DAB"/>
    <w:pPr>
      <w:keepNext/>
      <w:framePr w:hSpace="180" w:wrap="around" w:vAnchor="page" w:hAnchor="margin" w:y="198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24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D50DAB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D50DAB"/>
    <w:pPr>
      <w:tabs>
        <w:tab w:val="center" w:pos="4844"/>
        <w:tab w:val="right" w:pos="9689"/>
      </w:tabs>
    </w:pPr>
  </w:style>
  <w:style w:type="paragraph" w:customStyle="1" w:styleId="10">
    <w:name w:val="Текст выноски1"/>
    <w:basedOn w:val="a"/>
    <w:rsid w:val="00D50DA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50DAB"/>
    <w:pPr>
      <w:jc w:val="both"/>
    </w:pPr>
  </w:style>
  <w:style w:type="paragraph" w:styleId="a8">
    <w:name w:val="Balloon Text"/>
    <w:basedOn w:val="a"/>
    <w:semiHidden/>
    <w:rsid w:val="00D50D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50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0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D50DAB"/>
    <w:pPr>
      <w:jc w:val="center"/>
    </w:pPr>
    <w:rPr>
      <w:b/>
      <w:bCs/>
      <w:sz w:val="32"/>
    </w:rPr>
  </w:style>
  <w:style w:type="character" w:styleId="aa">
    <w:name w:val="Hyperlink"/>
    <w:basedOn w:val="a0"/>
    <w:uiPriority w:val="99"/>
    <w:rsid w:val="0008600E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08600E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8600E"/>
    <w:rPr>
      <w:sz w:val="24"/>
      <w:szCs w:val="24"/>
    </w:r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3B28B1"/>
    <w:rPr>
      <w:sz w:val="28"/>
      <w:szCs w:val="24"/>
    </w:rPr>
  </w:style>
  <w:style w:type="character" w:customStyle="1" w:styleId="apple-converted-space">
    <w:name w:val="apple-converted-space"/>
    <w:basedOn w:val="a0"/>
    <w:rsid w:val="00A04BCA"/>
  </w:style>
  <w:style w:type="character" w:customStyle="1" w:styleId="ConsPlusNormal0">
    <w:name w:val="ConsPlusNormal Знак"/>
    <w:basedOn w:val="a0"/>
    <w:link w:val="ConsPlusNormal"/>
    <w:locked/>
    <w:rsid w:val="00A870E3"/>
    <w:rPr>
      <w:rFonts w:ascii="Arial" w:hAnsi="Arial" w:cs="Arial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706B9E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06B9E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90012E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2420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d">
    <w:name w:val="Normal (Web)"/>
    <w:basedOn w:val="a"/>
    <w:uiPriority w:val="99"/>
    <w:unhideWhenUsed/>
    <w:rsid w:val="00AD6222"/>
    <w:pPr>
      <w:spacing w:before="100" w:beforeAutospacing="1" w:after="100" w:afterAutospacing="1"/>
    </w:pPr>
    <w:rPr>
      <w:sz w:val="24"/>
    </w:rPr>
  </w:style>
  <w:style w:type="paragraph" w:styleId="ae">
    <w:name w:val="No Spacing"/>
    <w:link w:val="af"/>
    <w:uiPriority w:val="1"/>
    <w:qFormat/>
    <w:rsid w:val="00E1659A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1659A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F1AAA"/>
    <w:pPr>
      <w:ind w:left="720"/>
      <w:contextualSpacing/>
    </w:pPr>
  </w:style>
  <w:style w:type="paragraph" w:customStyle="1" w:styleId="11">
    <w:name w:val="Без интервала1"/>
    <w:uiPriority w:val="99"/>
    <w:rsid w:val="00D74D94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E13E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E9388F"/>
    <w:rPr>
      <w:b/>
      <w:bCs/>
    </w:rPr>
  </w:style>
  <w:style w:type="paragraph" w:customStyle="1" w:styleId="headertext">
    <w:name w:val="headertext"/>
    <w:basedOn w:val="a"/>
    <w:rsid w:val="008A250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8A250B"/>
    <w:pPr>
      <w:spacing w:before="100" w:beforeAutospacing="1" w:after="100" w:afterAutospacing="1"/>
    </w:pPr>
    <w:rPr>
      <w:sz w:val="24"/>
    </w:rPr>
  </w:style>
  <w:style w:type="character" w:customStyle="1" w:styleId="company-infotext">
    <w:name w:val="company-info__text"/>
    <w:basedOn w:val="a0"/>
    <w:rsid w:val="0016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935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930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069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ud-rt.ru/opr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ovyevata\Documents\&#1054;&#1081;&#1082;&#1080;&#1085;&#1091;%20&#1087;&#1086;%20&#1084;&#1086;&#1085;&#1080;&#1090;&#1086;&#1088;&#1080;&#1085;&#1075;&#1091;%20&#1094;&#1077;&#1085;%20%20&#1074;%20&#1084;&#1077;&#1090;&#1072;&#1093;%20&#1086;&#1090;&#1076;&#1099;&#1093;&#1072;%20&#1083;&#1102;&#1076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4AB91-383B-433A-A6B8-84221F66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Ойкину по мониторингу цен  в метах отдыха людей</Template>
  <TotalTime>2</TotalTime>
  <Pages>1</Pages>
  <Words>115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УИТ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solovyeva</dc:creator>
  <cp:lastModifiedBy>User</cp:lastModifiedBy>
  <cp:revision>2</cp:revision>
  <cp:lastPrinted>2022-03-05T07:37:00Z</cp:lastPrinted>
  <dcterms:created xsi:type="dcterms:W3CDTF">2022-03-10T07:40:00Z</dcterms:created>
  <dcterms:modified xsi:type="dcterms:W3CDTF">2022-03-10T07:40:00Z</dcterms:modified>
</cp:coreProperties>
</file>