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FB" w:rsidRDefault="00CD7DFB"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CD7DFB" w:rsidRPr="002667FA" w:rsidTr="002667FA">
        <w:trPr>
          <w:trHeight w:val="6570"/>
        </w:trPr>
        <w:tc>
          <w:tcPr>
            <w:tcW w:w="4820" w:type="dxa"/>
          </w:tcPr>
          <w:p w:rsidR="00CD7DFB" w:rsidRPr="002667FA" w:rsidRDefault="00CD7DFB" w:rsidP="002667FA">
            <w:pPr>
              <w:spacing w:after="0" w:line="216" w:lineRule="auto"/>
              <w:ind w:right="14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DFB" w:rsidRPr="002667FA" w:rsidRDefault="00CD7DFB" w:rsidP="002667FA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8"/>
                <w:szCs w:val="18"/>
              </w:rPr>
              <w:t>Адрес защитного сооружения:_</w:t>
            </w:r>
            <w:r w:rsidRPr="00F26E38">
              <w:rPr>
                <w:rFonts w:ascii="Times New Roman" w:hAnsi="Times New Roman"/>
                <w:sz w:val="18"/>
                <w:szCs w:val="18"/>
                <w:u w:val="single"/>
              </w:rPr>
              <w:t>согласно реестра</w:t>
            </w:r>
            <w:r w:rsidRPr="00F26E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0F21"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сооружений </w:t>
            </w:r>
            <w:r w:rsidRPr="00F26E38">
              <w:rPr>
                <w:rFonts w:ascii="Times New Roman" w:hAnsi="Times New Roman"/>
                <w:sz w:val="18"/>
                <w:szCs w:val="18"/>
                <w:u w:val="single"/>
              </w:rPr>
              <w:t>администраций МО</w:t>
            </w:r>
            <w:r w:rsidRPr="00F26E38">
              <w:rPr>
                <w:rFonts w:ascii="Times New Roman" w:hAnsi="Times New Roman"/>
                <w:sz w:val="18"/>
                <w:szCs w:val="18"/>
              </w:rPr>
              <w:t>_</w:t>
            </w:r>
            <w:r w:rsidRPr="002667FA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CD7DFB" w:rsidRPr="002667FA" w:rsidRDefault="00CD7DFB" w:rsidP="002667FA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8"/>
                <w:szCs w:val="18"/>
              </w:rPr>
              <w:t>Адрес пункта выдачи средств индивидуальной защиты:_</w:t>
            </w:r>
            <w:r w:rsidRPr="00F26E3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согласно реестра</w:t>
            </w:r>
            <w:r w:rsidRPr="00F26E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6E38">
              <w:rPr>
                <w:rFonts w:ascii="Times New Roman" w:hAnsi="Times New Roman"/>
                <w:sz w:val="18"/>
                <w:szCs w:val="18"/>
                <w:u w:val="single"/>
              </w:rPr>
              <w:t>администраций МО</w:t>
            </w:r>
          </w:p>
          <w:p w:rsidR="00CD7DFB" w:rsidRPr="002667FA" w:rsidRDefault="00CD7DFB" w:rsidP="002667FA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8"/>
                <w:szCs w:val="18"/>
              </w:rPr>
              <w:t>Адрес сборного эвакуационного пункта: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4635">
              <w:rPr>
                <w:rFonts w:ascii="Times New Roman" w:hAnsi="Times New Roman"/>
                <w:sz w:val="18"/>
                <w:szCs w:val="18"/>
                <w:u w:val="single"/>
              </w:rPr>
              <w:t>здание администрации Муниципаьного образования</w:t>
            </w: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8"/>
                <w:szCs w:val="18"/>
              </w:rPr>
              <w:t xml:space="preserve">Кроме того, Вы должны </w:t>
            </w:r>
            <w:r w:rsidRPr="002667F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8"/>
                <w:szCs w:val="18"/>
              </w:rPr>
      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      </w: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67F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2667FA">
              <w:rPr>
                <w:rFonts w:ascii="Times New Roman" w:hAnsi="Times New Roman"/>
                <w:b/>
                <w:sz w:val="16"/>
                <w:szCs w:val="18"/>
              </w:rPr>
              <w:t>ПРИМЕЧАНИЕ: </w:t>
            </w: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6"/>
                <w:szCs w:val="18"/>
              </w:rPr>
              <w:t>1. </w:t>
            </w:r>
            <w:r w:rsidRPr="002667FA">
              <w:rPr>
                <w:rFonts w:ascii="Times New Roman" w:hAnsi="Times New Roman"/>
                <w:sz w:val="18"/>
                <w:szCs w:val="18"/>
              </w:rPr>
              <w:t xml:space="preserve">*Указанные мероприятия выполняются в соответствующих зонах опасности в соответствии с законодательством Российской Федерации. </w:t>
            </w: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                      в администрации по месту жительства.</w:t>
            </w:r>
          </w:p>
          <w:p w:rsidR="00CD7DFB" w:rsidRPr="002667FA" w:rsidRDefault="00CD7DFB" w:rsidP="002667FA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67FA">
              <w:rPr>
                <w:rFonts w:ascii="Times New Roman" w:hAnsi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CD7DFB" w:rsidRPr="002667FA" w:rsidRDefault="00CD7DFB" w:rsidP="002667FA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7DFB" w:rsidRPr="002667FA" w:rsidRDefault="00CD7DFB" w:rsidP="002667FA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7DFB" w:rsidRPr="002667FA" w:rsidRDefault="00CD7DFB" w:rsidP="002667FA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7DFB" w:rsidRPr="002667FA" w:rsidRDefault="00CD7DFB" w:rsidP="002667FA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67F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CD7DFB" w:rsidRPr="002667FA" w:rsidRDefault="00CD7DFB" w:rsidP="002667FA">
            <w:pPr>
              <w:spacing w:after="0" w:line="240" w:lineRule="auto"/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67FA">
              <w:rPr>
                <w:rFonts w:ascii="Times New Roman" w:hAnsi="Times New Roman"/>
                <w:b/>
                <w:sz w:val="26"/>
                <w:szCs w:val="26"/>
              </w:rPr>
              <w:t>ПАМЯТКА</w:t>
            </w: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7FA">
              <w:rPr>
                <w:rFonts w:ascii="Times New Roman" w:hAnsi="Times New Roman"/>
                <w:b/>
                <w:sz w:val="26"/>
                <w:szCs w:val="26"/>
              </w:rPr>
              <w:t>по гражданской обороне</w:t>
            </w: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75pt;height:93.75pt;visibility:visible">
                  <v:imagedata r:id="rId4" o:title=""/>
                </v:shape>
              </w:pict>
            </w:r>
          </w:p>
          <w:p w:rsidR="00CD7DFB" w:rsidRPr="002667FA" w:rsidRDefault="00CD7DFB" w:rsidP="002667FA">
            <w:pPr>
              <w:spacing w:after="0" w:line="240" w:lineRule="auto"/>
              <w:jc w:val="center"/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7FA">
              <w:rPr>
                <w:rFonts w:ascii="Times New Roman" w:hAnsi="Times New Roman"/>
                <w:b/>
              </w:rPr>
              <w:t>2017</w:t>
            </w:r>
          </w:p>
          <w:p w:rsidR="00CD7DFB" w:rsidRPr="002667FA" w:rsidRDefault="00CD7DFB" w:rsidP="0026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</w:tr>
      <w:tr w:rsidR="00CD7DFB" w:rsidRPr="002667FA" w:rsidTr="002667FA">
        <w:trPr>
          <w:trHeight w:val="6576"/>
        </w:trPr>
        <w:tc>
          <w:tcPr>
            <w:tcW w:w="4820" w:type="dxa"/>
          </w:tcPr>
          <w:p w:rsidR="00CD7DFB" w:rsidRPr="002667FA" w:rsidRDefault="00CD7DFB" w:rsidP="002667FA">
            <w:pPr>
              <w:spacing w:after="0" w:line="192" w:lineRule="auto"/>
              <w:ind w:left="205" w:right="288"/>
              <w:jc w:val="both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CD7DFB" w:rsidRPr="002667FA" w:rsidRDefault="00CD7DFB" w:rsidP="002667FA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7FA">
              <w:rPr>
                <w:rFonts w:ascii="Times New Roman" w:hAnsi="Times New Roman"/>
                <w:b/>
                <w:sz w:val="20"/>
                <w:szCs w:val="20"/>
              </w:rPr>
              <w:t>ГРАЖДАНЕ!</w:t>
            </w:r>
          </w:p>
          <w:p w:rsidR="00CD7DFB" w:rsidRPr="002667FA" w:rsidRDefault="00CD7DFB" w:rsidP="002667FA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67FA">
              <w:rPr>
                <w:rFonts w:ascii="Times New Roman" w:hAnsi="Times New Roman"/>
                <w:b/>
                <w:sz w:val="18"/>
                <w:szCs w:val="18"/>
              </w:rPr>
              <w:t>Для того, чтобы защитить</w:t>
            </w:r>
          </w:p>
          <w:p w:rsidR="00CD7DFB" w:rsidRPr="002667FA" w:rsidRDefault="00CD7DFB" w:rsidP="002667FA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67FA">
              <w:rPr>
                <w:rFonts w:ascii="Times New Roman" w:hAnsi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CD7DFB" w:rsidRPr="002667FA" w:rsidRDefault="00CD7DFB" w:rsidP="002667FA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7FA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</w:p>
          <w:p w:rsidR="00CD7DFB" w:rsidRPr="002667FA" w:rsidRDefault="00CD7DFB" w:rsidP="002667FA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4"/>
                <w:szCs w:val="17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667FA">
              <w:rPr>
                <w:rFonts w:ascii="Times New Roman" w:hAnsi="Times New Roman"/>
                <w:b/>
                <w:sz w:val="17"/>
                <w:szCs w:val="17"/>
              </w:rPr>
              <w:t>действия по сигналам</w:t>
            </w:r>
          </w:p>
          <w:p w:rsidR="00CD7DFB" w:rsidRPr="002667FA" w:rsidRDefault="00CD7DFB" w:rsidP="002667FA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7FA">
              <w:rPr>
                <w:rFonts w:ascii="Times New Roman" w:hAnsi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7FA">
              <w:rPr>
                <w:rFonts w:ascii="Times New Roman" w:hAnsi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6"/>
                <w:szCs w:val="17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2667FA">
              <w:rPr>
                <w:rFonts w:ascii="Times New Roman" w:hAnsi="Times New Roman"/>
                <w:b/>
                <w:sz w:val="16"/>
                <w:szCs w:val="16"/>
              </w:rPr>
              <w:t xml:space="preserve"> «ВНИМАНИЕ ВСЕМ!», </w:t>
            </w:r>
            <w:r w:rsidRPr="002667FA">
              <w:rPr>
                <w:rFonts w:ascii="Times New Roman" w:hAnsi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CD7DFB" w:rsidRPr="002667FA" w:rsidRDefault="00CD7DFB" w:rsidP="002667FA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CD7DFB" w:rsidRPr="002667FA" w:rsidRDefault="00CD7DFB" w:rsidP="002667FA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D7DFB" w:rsidRPr="002667FA" w:rsidRDefault="00CD7DFB" w:rsidP="002667FA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7FA">
              <w:rPr>
                <w:rFonts w:ascii="Times New Roman" w:hAnsi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CD7DFB" w:rsidRPr="002667FA" w:rsidRDefault="00CD7DFB" w:rsidP="002667FA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2.Взять документы.</w:t>
            </w:r>
          </w:p>
          <w:p w:rsidR="00CD7DFB" w:rsidRPr="002667FA" w:rsidRDefault="00CD7DFB" w:rsidP="002667FA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3.Плотно закрыть окна.</w:t>
            </w:r>
          </w:p>
          <w:p w:rsidR="00CD7DFB" w:rsidRPr="002667FA" w:rsidRDefault="00CD7DFB" w:rsidP="002667FA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CD7DFB" w:rsidRPr="002667FA" w:rsidRDefault="00CD7DFB" w:rsidP="002667FA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D7DFB" w:rsidRPr="002667FA" w:rsidRDefault="00CD7DFB" w:rsidP="002667FA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67FA">
              <w:rPr>
                <w:rFonts w:ascii="Times New Roman" w:hAnsi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CD7DFB" w:rsidRPr="002667FA" w:rsidRDefault="00CD7DFB" w:rsidP="002667FA">
            <w:pPr>
              <w:spacing w:after="0" w:line="14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CD7DFB" w:rsidRPr="002667FA" w:rsidRDefault="00CD7DFB" w:rsidP="002667FA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2.Взять документы.</w:t>
            </w:r>
          </w:p>
          <w:p w:rsidR="00CD7DFB" w:rsidRPr="002667FA" w:rsidRDefault="00CD7DFB" w:rsidP="002667FA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CD7DFB" w:rsidRPr="002667FA" w:rsidRDefault="00CD7DFB" w:rsidP="002667FA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67FA">
              <w:rPr>
                <w:rFonts w:ascii="Times New Roman" w:hAnsi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D7DFB" w:rsidRPr="002667FA" w:rsidRDefault="00CD7DFB" w:rsidP="002667FA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667FA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CD7DFB" w:rsidRPr="002667FA" w:rsidRDefault="00CD7DFB" w:rsidP="002667FA">
            <w:pPr>
              <w:spacing w:after="0" w:line="336" w:lineRule="auto"/>
              <w:ind w:left="204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667FA">
              <w:rPr>
                <w:rFonts w:ascii="Times New Roman" w:hAnsi="Times New Roman"/>
                <w:b/>
                <w:sz w:val="17"/>
                <w:szCs w:val="17"/>
              </w:rPr>
              <w:t>По сигналу «РАДИАЦИОННАЯ ОПАСНОСТЬ»*: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>2.Взять документы.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>4.Принять йодистый препарат.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2"/>
                <w:szCs w:val="17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667FA">
              <w:rPr>
                <w:rFonts w:ascii="Times New Roman" w:hAnsi="Times New Roman"/>
                <w:b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>2. Взять с собой документы.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667FA">
              <w:rPr>
                <w:rFonts w:ascii="Times New Roman" w:hAnsi="Times New Roman"/>
                <w:b/>
                <w:sz w:val="17"/>
                <w:szCs w:val="17"/>
              </w:rPr>
              <w:t>По сигналу «ОТБОЙ»  вышеперечисленных сигналов: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667FA">
              <w:rPr>
                <w:rFonts w:ascii="Times New Roman" w:hAnsi="Times New Roman"/>
                <w:b/>
                <w:sz w:val="17"/>
                <w:szCs w:val="17"/>
              </w:rPr>
              <w:t>При возникновении ЧС необходимо</w:t>
            </w:r>
            <w:r w:rsidRPr="002667FA">
              <w:rPr>
                <w:rFonts w:ascii="Times New Roman" w:hAnsi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7DFB" w:rsidRPr="002667FA" w:rsidRDefault="00CD7DFB" w:rsidP="002667FA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67FA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</w:tr>
    </w:tbl>
    <w:p w:rsidR="00CD7DFB" w:rsidRDefault="00CD7DFB"/>
    <w:sectPr w:rsidR="00CD7DFB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91E2A"/>
    <w:rsid w:val="000D2CC6"/>
    <w:rsid w:val="001336BD"/>
    <w:rsid w:val="001A44FD"/>
    <w:rsid w:val="001E2175"/>
    <w:rsid w:val="001E5090"/>
    <w:rsid w:val="001F423B"/>
    <w:rsid w:val="002573AA"/>
    <w:rsid w:val="00257720"/>
    <w:rsid w:val="002667FA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474AC2"/>
    <w:rsid w:val="00490F21"/>
    <w:rsid w:val="00515CA9"/>
    <w:rsid w:val="00524635"/>
    <w:rsid w:val="00560DD7"/>
    <w:rsid w:val="005B0693"/>
    <w:rsid w:val="005E0E3C"/>
    <w:rsid w:val="005F5FB4"/>
    <w:rsid w:val="00612C91"/>
    <w:rsid w:val="00651CEA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8E1554"/>
    <w:rsid w:val="00933932"/>
    <w:rsid w:val="009441FA"/>
    <w:rsid w:val="0099557D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CD7DFB"/>
    <w:rsid w:val="00D33089"/>
    <w:rsid w:val="00D63138"/>
    <w:rsid w:val="00DC6ABD"/>
    <w:rsid w:val="00E24236"/>
    <w:rsid w:val="00E857EF"/>
    <w:rsid w:val="00EC0936"/>
    <w:rsid w:val="00EE44F0"/>
    <w:rsid w:val="00EF4E10"/>
    <w:rsid w:val="00F17246"/>
    <w:rsid w:val="00F26E38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2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484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защитного сооружения:_____________________</dc:title>
  <dc:subject/>
  <dc:creator>83550</dc:creator>
  <cp:keywords/>
  <dc:description/>
  <cp:lastModifiedBy>ГОиЧС</cp:lastModifiedBy>
  <cp:revision>4</cp:revision>
  <cp:lastPrinted>2017-02-07T04:49:00Z</cp:lastPrinted>
  <dcterms:created xsi:type="dcterms:W3CDTF">2017-02-06T11:38:00Z</dcterms:created>
  <dcterms:modified xsi:type="dcterms:W3CDTF">2017-02-07T06:16:00Z</dcterms:modified>
</cp:coreProperties>
</file>