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ГЛАВА</w:t>
      </w: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ШНЯЕВСКОГО МУНИЦИПАЛЬНОГО ОБРАЗОВАНИЯ</w:t>
      </w: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БАЗАРНОКАРАБУЛАКСКОГО МУНИЦИПАЛЬНОГО РАЙОНА</w:t>
      </w: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САРАТОВСКОЙ ОБЛАСТИ</w:t>
      </w: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РАСПОРЯЖЕНИЕ</w:t>
      </w:r>
    </w:p>
    <w:p w:rsidR="00A376E8" w:rsidRPr="00ED6492" w:rsidRDefault="00A376E8" w:rsidP="002D1F3A">
      <w:pPr>
        <w:pStyle w:val="Header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A376E8" w:rsidRPr="00ED6492" w:rsidRDefault="00A376E8" w:rsidP="002D1F3A">
      <w:pPr>
        <w:pStyle w:val="Header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   От 19.02.2024</w:t>
      </w:r>
      <w:r w:rsidRPr="00ED6492">
        <w:rPr>
          <w:rFonts w:ascii="PT Astra Serif" w:hAnsi="PT Astra Serif" w:cs="PT Astra Serif"/>
          <w:sz w:val="24"/>
          <w:szCs w:val="24"/>
        </w:rPr>
        <w:t xml:space="preserve">       </w:t>
      </w:r>
      <w:r>
        <w:rPr>
          <w:rFonts w:ascii="PT Astra Serif" w:hAnsi="PT Astra Serif" w:cs="PT Astra Serif"/>
          <w:sz w:val="24"/>
          <w:szCs w:val="24"/>
        </w:rPr>
        <w:t xml:space="preserve">      </w:t>
      </w:r>
    </w:p>
    <w:p w:rsidR="00A376E8" w:rsidRPr="00ED6492" w:rsidRDefault="00A376E8" w:rsidP="002D1F3A">
      <w:pPr>
        <w:pStyle w:val="Header"/>
        <w:jc w:val="both"/>
        <w:rPr>
          <w:rFonts w:ascii="PT Astra Serif" w:hAnsi="PT Astra Serif" w:cs="PT Astra Serif"/>
          <w:sz w:val="24"/>
          <w:szCs w:val="24"/>
        </w:rPr>
      </w:pPr>
      <w:r w:rsidRPr="00ED6492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PT Astra Serif" w:hAnsi="PT Astra Serif" w:cs="PT Astra Serif"/>
          <w:sz w:val="24"/>
          <w:szCs w:val="24"/>
        </w:rPr>
        <w:t xml:space="preserve">       </w:t>
      </w:r>
      <w:r w:rsidRPr="00ED6492">
        <w:rPr>
          <w:rFonts w:ascii="PT Astra Serif" w:hAnsi="PT Astra Serif" w:cs="PT Astra Serif"/>
          <w:sz w:val="24"/>
          <w:szCs w:val="24"/>
        </w:rPr>
        <w:t xml:space="preserve">                           № 1 к</w:t>
      </w:r>
    </w:p>
    <w:p w:rsidR="00A376E8" w:rsidRPr="00ED6492" w:rsidRDefault="00A376E8" w:rsidP="00ED6492">
      <w:pPr>
        <w:pStyle w:val="Header"/>
        <w:ind w:left="567"/>
        <w:jc w:val="center"/>
        <w:rPr>
          <w:rFonts w:ascii="PT Astra Serif" w:hAnsi="PT Astra Serif" w:cs="PT Astra Serif"/>
          <w:sz w:val="24"/>
          <w:szCs w:val="24"/>
        </w:rPr>
      </w:pPr>
      <w:r w:rsidRPr="00ED6492">
        <w:rPr>
          <w:rFonts w:ascii="PT Astra Serif" w:hAnsi="PT Astra Serif" w:cs="PT Astra Serif"/>
          <w:sz w:val="24"/>
          <w:szCs w:val="24"/>
        </w:rPr>
        <w:t>с. Шняево</w:t>
      </w:r>
    </w:p>
    <w:p w:rsidR="00A376E8" w:rsidRDefault="00A376E8" w:rsidP="002D1F3A">
      <w:pPr>
        <w:pStyle w:val="Header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A376E8" w:rsidRPr="00ED6492" w:rsidRDefault="00A376E8" w:rsidP="002D1F3A">
      <w:pPr>
        <w:pStyle w:val="Header"/>
        <w:jc w:val="both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>О дисциплинарном взыскании</w:t>
      </w:r>
    </w:p>
    <w:p w:rsidR="00A376E8" w:rsidRPr="00ED6492" w:rsidRDefault="00A376E8" w:rsidP="002D1F3A">
      <w:pPr>
        <w:pStyle w:val="Header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A376E8" w:rsidRPr="00ED6492" w:rsidRDefault="00A376E8" w:rsidP="002D1F3A">
      <w:pPr>
        <w:pStyle w:val="Header"/>
        <w:ind w:left="567"/>
        <w:jc w:val="both"/>
        <w:rPr>
          <w:rFonts w:ascii="PT Astra Serif" w:hAnsi="PT Astra Serif" w:cs="PT Astra Serif"/>
          <w:sz w:val="24"/>
          <w:szCs w:val="24"/>
        </w:rPr>
      </w:pPr>
    </w:p>
    <w:p w:rsidR="00A376E8" w:rsidRDefault="00A376E8" w:rsidP="00ED6492">
      <w:pPr>
        <w:pStyle w:val="Header"/>
        <w:ind w:firstLine="426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За допущенные нарушения, указанные в</w:t>
      </w:r>
      <w:r w:rsidRPr="00ED6492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</w:t>
      </w:r>
      <w:r w:rsidRPr="00ED6492">
        <w:rPr>
          <w:rFonts w:ascii="PT Astra Serif" w:hAnsi="PT Astra Serif" w:cs="PT Astra Serif"/>
          <w:sz w:val="24"/>
          <w:szCs w:val="24"/>
        </w:rPr>
        <w:t>редставлени</w:t>
      </w:r>
      <w:r>
        <w:rPr>
          <w:rFonts w:ascii="PT Astra Serif" w:hAnsi="PT Astra Serif" w:cs="PT Astra Serif"/>
          <w:sz w:val="24"/>
          <w:szCs w:val="24"/>
        </w:rPr>
        <w:t>и</w:t>
      </w:r>
      <w:r w:rsidRPr="00ED6492">
        <w:rPr>
          <w:rFonts w:ascii="PT Astra Serif" w:hAnsi="PT Astra Serif" w:cs="PT Astra Serif"/>
          <w:sz w:val="24"/>
          <w:szCs w:val="24"/>
        </w:rPr>
        <w:t xml:space="preserve"> прокуратуры Базарно-Кар</w:t>
      </w:r>
      <w:r>
        <w:rPr>
          <w:rFonts w:ascii="PT Astra Serif" w:hAnsi="PT Astra Serif" w:cs="PT Astra Serif"/>
          <w:sz w:val="24"/>
          <w:szCs w:val="24"/>
        </w:rPr>
        <w:t>абулакского района от 30.01.2024</w:t>
      </w:r>
      <w:r w:rsidRPr="00ED6492">
        <w:rPr>
          <w:rFonts w:ascii="PT Astra Serif" w:hAnsi="PT Astra Serif" w:cs="PT Astra Serif"/>
          <w:sz w:val="24"/>
          <w:szCs w:val="24"/>
        </w:rPr>
        <w:t xml:space="preserve">  </w:t>
      </w:r>
      <w:r>
        <w:rPr>
          <w:rFonts w:ascii="PT Astra Serif" w:hAnsi="PT Astra Serif" w:cs="PT Astra Serif"/>
          <w:sz w:val="24"/>
          <w:szCs w:val="24"/>
        </w:rPr>
        <w:t>№7/3-02-2023/22-24</w:t>
      </w:r>
      <w:r w:rsidRPr="00ED6492">
        <w:rPr>
          <w:rFonts w:ascii="PT Astra Serif" w:hAnsi="PT Astra Serif" w:cs="PT Astra Serif"/>
          <w:sz w:val="24"/>
          <w:szCs w:val="24"/>
        </w:rPr>
        <w:t>-20630012 об устранении нарушений требований законодательства в сфере муниципальной собственности», руководствуясь Уставом Шняевского муниципального образования</w:t>
      </w:r>
      <w:r>
        <w:rPr>
          <w:rFonts w:ascii="PT Astra Serif" w:hAnsi="PT Astra Serif" w:cs="PT Astra Serif"/>
          <w:sz w:val="24"/>
          <w:szCs w:val="24"/>
        </w:rPr>
        <w:t>:</w:t>
      </w:r>
    </w:p>
    <w:p w:rsidR="00A376E8" w:rsidRDefault="00A376E8" w:rsidP="00ED6492">
      <w:pPr>
        <w:pStyle w:val="Header"/>
        <w:jc w:val="both"/>
        <w:rPr>
          <w:rFonts w:ascii="PT Astra Serif" w:hAnsi="PT Astra Serif" w:cs="PT Astra Serif"/>
          <w:sz w:val="24"/>
          <w:szCs w:val="24"/>
        </w:rPr>
      </w:pPr>
    </w:p>
    <w:p w:rsidR="00A376E8" w:rsidRPr="00ED6492" w:rsidRDefault="00A376E8" w:rsidP="00ED6492">
      <w:pPr>
        <w:pStyle w:val="Header"/>
        <w:jc w:val="both"/>
        <w:rPr>
          <w:rFonts w:ascii="PT Astra Serif" w:hAnsi="PT Astra Serif" w:cs="PT Astra Serif"/>
          <w:sz w:val="24"/>
          <w:szCs w:val="24"/>
        </w:rPr>
      </w:pPr>
      <w:r w:rsidRPr="00ED6492">
        <w:rPr>
          <w:rFonts w:ascii="PT Astra Serif" w:hAnsi="PT Astra Serif" w:cs="PT Astra Serif"/>
          <w:sz w:val="24"/>
          <w:szCs w:val="24"/>
        </w:rPr>
        <w:t>наложить дисциплинарное взыскание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ED6492">
        <w:rPr>
          <w:rFonts w:ascii="PT Astra Serif" w:hAnsi="PT Astra Serif" w:cs="PT Astra Serif"/>
          <w:sz w:val="24"/>
          <w:szCs w:val="24"/>
        </w:rPr>
        <w:t>–  замечание на</w:t>
      </w:r>
      <w:r>
        <w:rPr>
          <w:rFonts w:ascii="PT Astra Serif" w:hAnsi="PT Astra Serif" w:cs="PT Astra Serif"/>
          <w:sz w:val="24"/>
          <w:szCs w:val="24"/>
        </w:rPr>
        <w:t xml:space="preserve"> Г</w:t>
      </w:r>
      <w:r w:rsidRPr="00ED6492">
        <w:rPr>
          <w:rFonts w:ascii="PT Astra Serif" w:hAnsi="PT Astra Serif" w:cs="PT Astra Serif"/>
          <w:sz w:val="24"/>
          <w:szCs w:val="24"/>
        </w:rPr>
        <w:t>лаву администрации Шняевского муниципального образования</w:t>
      </w:r>
      <w:r>
        <w:rPr>
          <w:rFonts w:ascii="PT Astra Serif" w:hAnsi="PT Astra Serif" w:cs="PT Astra Serif"/>
          <w:sz w:val="24"/>
          <w:szCs w:val="24"/>
        </w:rPr>
        <w:t xml:space="preserve"> Юртаева Ю</w:t>
      </w:r>
      <w:r w:rsidRPr="00ED6492">
        <w:rPr>
          <w:rFonts w:ascii="PT Astra Serif" w:hAnsi="PT Astra Serif" w:cs="PT Astra Serif"/>
          <w:sz w:val="24"/>
          <w:szCs w:val="24"/>
        </w:rPr>
        <w:t>.</w:t>
      </w:r>
      <w:r>
        <w:rPr>
          <w:rFonts w:ascii="PT Astra Serif" w:hAnsi="PT Astra Serif" w:cs="PT Astra Serif"/>
          <w:sz w:val="24"/>
          <w:szCs w:val="24"/>
        </w:rPr>
        <w:t>Н.</w:t>
      </w:r>
    </w:p>
    <w:p w:rsidR="00A376E8" w:rsidRDefault="00A376E8" w:rsidP="00C372CC">
      <w:pPr>
        <w:spacing w:after="0" w:line="240" w:lineRule="auto"/>
        <w:rPr>
          <w:rFonts w:ascii="PT Astra Serif" w:hAnsi="PT Astra Serif" w:cs="PT Astra Serif"/>
          <w:kern w:val="2"/>
          <w:sz w:val="24"/>
          <w:szCs w:val="24"/>
          <w:lang w:eastAsia="ru-RU"/>
        </w:rPr>
      </w:pPr>
    </w:p>
    <w:p w:rsidR="00A376E8" w:rsidRDefault="00A376E8" w:rsidP="00C372CC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A376E8" w:rsidRPr="00ED6492" w:rsidRDefault="00A376E8" w:rsidP="00C372CC">
      <w:pPr>
        <w:spacing w:after="0" w:line="240" w:lineRule="auto"/>
        <w:rPr>
          <w:rFonts w:ascii="PT Astra Serif" w:hAnsi="PT Astra Serif" w:cs="PT Astra Serif"/>
          <w:b/>
          <w:bCs/>
          <w:sz w:val="24"/>
          <w:szCs w:val="24"/>
        </w:rPr>
      </w:pPr>
      <w:r w:rsidRPr="00ED6492">
        <w:rPr>
          <w:rFonts w:ascii="PT Astra Serif" w:hAnsi="PT Astra Serif" w:cs="PT Astra Serif"/>
          <w:b/>
          <w:bCs/>
          <w:sz w:val="24"/>
          <w:szCs w:val="24"/>
        </w:rPr>
        <w:t xml:space="preserve">Глава  муниципального образования                        </w:t>
      </w:r>
      <w:r>
        <w:rPr>
          <w:rFonts w:ascii="PT Astra Serif" w:hAnsi="PT Astra Serif" w:cs="PT Astra Serif"/>
          <w:b/>
          <w:bCs/>
          <w:sz w:val="24"/>
          <w:szCs w:val="24"/>
        </w:rPr>
        <w:t xml:space="preserve">                     И.В.Курышов</w:t>
      </w:r>
    </w:p>
    <w:p w:rsidR="00A376E8" w:rsidRPr="00ED6492" w:rsidRDefault="00A376E8" w:rsidP="00C372CC">
      <w:pPr>
        <w:spacing w:after="0"/>
        <w:rPr>
          <w:rFonts w:ascii="PT Astra Serif" w:hAnsi="PT Astra Serif" w:cs="PT Astra Serif"/>
          <w:sz w:val="24"/>
          <w:szCs w:val="24"/>
        </w:rPr>
      </w:pPr>
    </w:p>
    <w:p w:rsidR="00A376E8" w:rsidRPr="00ED6492" w:rsidRDefault="00A376E8">
      <w:pPr>
        <w:rPr>
          <w:sz w:val="24"/>
          <w:szCs w:val="24"/>
        </w:rPr>
      </w:pPr>
    </w:p>
    <w:sectPr w:rsidR="00A376E8" w:rsidRPr="00ED6492" w:rsidSect="00ED6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F3A"/>
    <w:rsid w:val="00080869"/>
    <w:rsid w:val="0008148A"/>
    <w:rsid w:val="000A05DE"/>
    <w:rsid w:val="00143AF3"/>
    <w:rsid w:val="00160E5E"/>
    <w:rsid w:val="001A259C"/>
    <w:rsid w:val="0025163A"/>
    <w:rsid w:val="002D1F3A"/>
    <w:rsid w:val="003B4CC0"/>
    <w:rsid w:val="00401CA9"/>
    <w:rsid w:val="00574D1A"/>
    <w:rsid w:val="0062518C"/>
    <w:rsid w:val="00672E6D"/>
    <w:rsid w:val="00683AA6"/>
    <w:rsid w:val="008D6D59"/>
    <w:rsid w:val="00936F9A"/>
    <w:rsid w:val="00A26444"/>
    <w:rsid w:val="00A376E8"/>
    <w:rsid w:val="00C372CC"/>
    <w:rsid w:val="00D0588B"/>
    <w:rsid w:val="00D666C1"/>
    <w:rsid w:val="00E03675"/>
    <w:rsid w:val="00ED6492"/>
    <w:rsid w:val="00EE198B"/>
    <w:rsid w:val="00EE7CEE"/>
    <w:rsid w:val="00F04C28"/>
    <w:rsid w:val="00F6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1F3A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hAnsi="Arial" w:cs="Arial"/>
      <w:kern w:val="2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1F3A"/>
    <w:rPr>
      <w:rFonts w:ascii="Arial" w:eastAsia="Times New Roman" w:hAnsi="Arial" w:cs="Arial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126</Words>
  <Characters>722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Ирина</dc:creator>
  <cp:keywords/>
  <dc:description/>
  <cp:lastModifiedBy>АДМИН</cp:lastModifiedBy>
  <cp:revision>2</cp:revision>
  <cp:lastPrinted>2023-02-09T06:24:00Z</cp:lastPrinted>
  <dcterms:created xsi:type="dcterms:W3CDTF">2024-02-22T06:24:00Z</dcterms:created>
  <dcterms:modified xsi:type="dcterms:W3CDTF">2024-02-22T06:24:00Z</dcterms:modified>
</cp:coreProperties>
</file>