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84" w:rsidRDefault="007E0F84">
      <w:bookmarkStart w:id="0" w:name="_GoBack"/>
      <w:bookmarkEnd w:id="0"/>
    </w:p>
    <w:p w:rsidR="007E0F84" w:rsidRDefault="007E0F84" w:rsidP="008054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Обзорная </w:t>
      </w:r>
      <w:r w:rsidRPr="001F707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7E0F84" w:rsidRDefault="007E0F84" w:rsidP="008054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07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январь – март 2024 года </w:t>
      </w:r>
      <w:r w:rsidRPr="001F707C">
        <w:rPr>
          <w:rFonts w:ascii="Times New Roman" w:hAnsi="Times New Roman" w:cs="Times New Roman"/>
          <w:b/>
          <w:bCs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7E0F84" w:rsidRDefault="007E0F84" w:rsidP="008054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F84" w:rsidRPr="001F707C" w:rsidRDefault="007E0F84" w:rsidP="008054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F84" w:rsidRDefault="007E0F84" w:rsidP="0080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6 обращений.</w:t>
      </w:r>
    </w:p>
    <w:p w:rsidR="007E0F84" w:rsidRDefault="007E0F84" w:rsidP="0080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F84" w:rsidRDefault="007E0F84" w:rsidP="0080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E9C">
        <w:rPr>
          <w:rFonts w:ascii="Times New Roman" w:hAnsi="Times New Roman" w:cs="Times New Roman"/>
          <w:b/>
          <w:bCs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>– 6</w:t>
      </w:r>
    </w:p>
    <w:p w:rsidR="007E0F84" w:rsidRDefault="007E0F84" w:rsidP="0080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F84" w:rsidRPr="007E219A" w:rsidRDefault="007E0F84" w:rsidP="007E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Основные вопросы, содержащиеся в обращениях:   </w:t>
      </w:r>
      <w:r>
        <w:rPr>
          <w:rFonts w:ascii="Times New Roman" w:hAnsi="Times New Roman" w:cs="Times New Roman"/>
          <w:sz w:val="28"/>
          <w:szCs w:val="28"/>
        </w:rPr>
        <w:t>Ремонт водопроводной сети – 4 обращения, ремонт мостового перехода через речку Шняевка, оказать содействие в ремонте опоры ЛЭП.</w:t>
      </w:r>
    </w:p>
    <w:p w:rsidR="007E0F84" w:rsidRDefault="007E0F84" w:rsidP="007E21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E0F84" w:rsidRPr="00E34EAA" w:rsidRDefault="007E0F84" w:rsidP="007E2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F84" w:rsidRDefault="007E0F84" w:rsidP="00805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DB631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B6314">
        <w:rPr>
          <w:rFonts w:ascii="Times New Roman" w:hAnsi="Times New Roman" w:cs="Times New Roman"/>
          <w:sz w:val="28"/>
          <w:szCs w:val="28"/>
        </w:rPr>
        <w:t>положительно</w:t>
      </w:r>
      <w:r w:rsidRPr="009F2D70">
        <w:rPr>
          <w:rFonts w:ascii="Times New Roman" w:hAnsi="Times New Roman" w:cs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 w:cs="Times New Roman"/>
          <w:sz w:val="28"/>
          <w:szCs w:val="28"/>
        </w:rPr>
        <w:t>, конкретные примеры): ремонт водопроводной сети произведен, ремонт мостового перехода произвели, уложен новый настил, вопрос по ремонту ЛЭП решен положительно.</w:t>
      </w:r>
    </w:p>
    <w:p w:rsidR="007E0F84" w:rsidRDefault="007E0F84"/>
    <w:p w:rsidR="007E0F84" w:rsidRDefault="007E0F84"/>
    <w:p w:rsidR="007E0F84" w:rsidRDefault="007E0F84"/>
    <w:p w:rsidR="007E0F84" w:rsidRDefault="007E0F84"/>
    <w:p w:rsidR="007E0F84" w:rsidRDefault="007E0F84"/>
    <w:p w:rsidR="007E0F84" w:rsidRDefault="007E0F84"/>
    <w:p w:rsidR="007E0F84" w:rsidRDefault="007E0F84"/>
    <w:p w:rsidR="007E0F84" w:rsidRDefault="007E0F84"/>
    <w:p w:rsidR="007E0F84" w:rsidRDefault="007E0F84"/>
    <w:p w:rsidR="007E0F84" w:rsidRDefault="007E0F84"/>
    <w:p w:rsidR="007E0F84" w:rsidRDefault="007E0F84"/>
    <w:p w:rsidR="007E0F84" w:rsidRDefault="007E0F84"/>
    <w:p w:rsidR="007E0F84" w:rsidRDefault="007E0F84"/>
    <w:p w:rsidR="007E0F84" w:rsidRDefault="007E0F84"/>
    <w:p w:rsidR="007E0F84" w:rsidRDefault="007E0F84"/>
    <w:sectPr w:rsidR="007E0F84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6D"/>
    <w:rsid w:val="00013330"/>
    <w:rsid w:val="0003062C"/>
    <w:rsid w:val="000C27F1"/>
    <w:rsid w:val="000D0096"/>
    <w:rsid w:val="00106E5E"/>
    <w:rsid w:val="00174041"/>
    <w:rsid w:val="001B3C90"/>
    <w:rsid w:val="001D2FE0"/>
    <w:rsid w:val="001F707C"/>
    <w:rsid w:val="00242025"/>
    <w:rsid w:val="002A5389"/>
    <w:rsid w:val="002E6E76"/>
    <w:rsid w:val="00435438"/>
    <w:rsid w:val="0047748C"/>
    <w:rsid w:val="004C4891"/>
    <w:rsid w:val="004F268C"/>
    <w:rsid w:val="004F3EA0"/>
    <w:rsid w:val="00521CBD"/>
    <w:rsid w:val="00630D02"/>
    <w:rsid w:val="006D069E"/>
    <w:rsid w:val="006E1514"/>
    <w:rsid w:val="00722E9C"/>
    <w:rsid w:val="00745748"/>
    <w:rsid w:val="00750805"/>
    <w:rsid w:val="00774A67"/>
    <w:rsid w:val="007B4FB4"/>
    <w:rsid w:val="007E0F84"/>
    <w:rsid w:val="007E219A"/>
    <w:rsid w:val="008054E1"/>
    <w:rsid w:val="00812E8C"/>
    <w:rsid w:val="008863BC"/>
    <w:rsid w:val="008D0FA0"/>
    <w:rsid w:val="008F34A4"/>
    <w:rsid w:val="00902F4D"/>
    <w:rsid w:val="00926F83"/>
    <w:rsid w:val="00985B3F"/>
    <w:rsid w:val="00996C68"/>
    <w:rsid w:val="009F2D70"/>
    <w:rsid w:val="00A27309"/>
    <w:rsid w:val="00A92FC9"/>
    <w:rsid w:val="00B810F1"/>
    <w:rsid w:val="00BD1D06"/>
    <w:rsid w:val="00BF4398"/>
    <w:rsid w:val="00C3768A"/>
    <w:rsid w:val="00C37EDC"/>
    <w:rsid w:val="00C65A5E"/>
    <w:rsid w:val="00C97909"/>
    <w:rsid w:val="00CD5C6A"/>
    <w:rsid w:val="00D5135F"/>
    <w:rsid w:val="00DB6314"/>
    <w:rsid w:val="00E27945"/>
    <w:rsid w:val="00E34EAA"/>
    <w:rsid w:val="00E8777F"/>
    <w:rsid w:val="00F4286D"/>
    <w:rsid w:val="00F43B0E"/>
    <w:rsid w:val="00F705A0"/>
    <w:rsid w:val="00F9095C"/>
    <w:rsid w:val="00F92119"/>
    <w:rsid w:val="00FC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101</Words>
  <Characters>576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Обзорная информация</dc:title>
  <dc:subject/>
  <dc:creator>Ольга</dc:creator>
  <cp:keywords/>
  <dc:description/>
  <cp:lastModifiedBy>АДМИН</cp:lastModifiedBy>
  <cp:revision>2</cp:revision>
  <cp:lastPrinted>2024-04-24T04:53:00Z</cp:lastPrinted>
  <dcterms:created xsi:type="dcterms:W3CDTF">2024-04-24T05:13:00Z</dcterms:created>
  <dcterms:modified xsi:type="dcterms:W3CDTF">2024-04-24T05:13:00Z</dcterms:modified>
</cp:coreProperties>
</file>