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5" w:rsidRPr="00F83D8B" w:rsidRDefault="009834D0" w:rsidP="00B33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Саратовцы стали чаще запрашивать документы на землю </w:t>
      </w:r>
      <w:r w:rsidR="001A0AD5">
        <w:rPr>
          <w:rFonts w:ascii="Times New Roman" w:hAnsi="Times New Roman"/>
          <w:b/>
          <w:sz w:val="28"/>
          <w:szCs w:val="28"/>
        </w:rPr>
        <w:t xml:space="preserve">образца </w:t>
      </w:r>
      <w:r>
        <w:rPr>
          <w:rFonts w:ascii="Times New Roman" w:hAnsi="Times New Roman"/>
          <w:b/>
          <w:sz w:val="28"/>
          <w:szCs w:val="28"/>
        </w:rPr>
        <w:t>90-ых годов</w:t>
      </w:r>
    </w:p>
    <w:p w:rsidR="00B33C67" w:rsidRPr="00053A06" w:rsidRDefault="00B33C67" w:rsidP="00B33C6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51740" w:rsidRDefault="00B51740" w:rsidP="00AB2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34D0" w:rsidRDefault="009834D0" w:rsidP="006B4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Роср</w:t>
      </w:r>
      <w:r w:rsidR="001A0AD5">
        <w:rPr>
          <w:rFonts w:ascii="Times New Roman" w:hAnsi="Times New Roman"/>
          <w:sz w:val="28"/>
          <w:szCs w:val="28"/>
        </w:rPr>
        <w:t>еестра по Саратовской области отмечают</w:t>
      </w:r>
      <w:r>
        <w:rPr>
          <w:rFonts w:ascii="Times New Roman" w:hAnsi="Times New Roman"/>
          <w:sz w:val="28"/>
          <w:szCs w:val="28"/>
        </w:rPr>
        <w:t>, что в</w:t>
      </w:r>
      <w:r w:rsidR="00726F06">
        <w:rPr>
          <w:rFonts w:ascii="Times New Roman" w:hAnsi="Times New Roman"/>
          <w:sz w:val="28"/>
          <w:szCs w:val="28"/>
        </w:rPr>
        <w:t xml:space="preserve"> последнее время</w:t>
      </w:r>
      <w:r w:rsidR="001E4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жители области стали чаще запрашивать в Государственном фонде документов, полученных </w:t>
      </w:r>
      <w:r w:rsidRPr="009834D0">
        <w:rPr>
          <w:rFonts w:ascii="Times New Roman" w:hAnsi="Times New Roman"/>
          <w:sz w:val="28"/>
          <w:szCs w:val="28"/>
        </w:rPr>
        <w:t>в результате землеустройства</w:t>
      </w:r>
      <w:r>
        <w:rPr>
          <w:rFonts w:ascii="Times New Roman" w:hAnsi="Times New Roman"/>
          <w:sz w:val="28"/>
          <w:szCs w:val="28"/>
        </w:rPr>
        <w:t xml:space="preserve"> (ГФДЗ)</w:t>
      </w:r>
      <w:r w:rsidR="001E5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555D39">
        <w:rPr>
          <w:rFonts w:ascii="Times New Roman" w:hAnsi="Times New Roman"/>
          <w:sz w:val="28"/>
          <w:szCs w:val="28"/>
        </w:rPr>
        <w:t>Свидетельств на право собственности на землю или право постоянного (бессрочного) пользования на землю</w:t>
      </w:r>
      <w:r>
        <w:rPr>
          <w:rFonts w:ascii="Times New Roman" w:hAnsi="Times New Roman"/>
          <w:sz w:val="28"/>
          <w:szCs w:val="28"/>
        </w:rPr>
        <w:t xml:space="preserve">, выданные в 90-х годах прошлого столетия. </w:t>
      </w:r>
      <w:r w:rsidR="001A0AD5">
        <w:rPr>
          <w:rFonts w:ascii="Times New Roman" w:hAnsi="Times New Roman"/>
          <w:sz w:val="28"/>
          <w:szCs w:val="28"/>
        </w:rPr>
        <w:t>С начала 2020 года таких запросов поступило порядка 300 – на треть больше, чем за тот же период прошлого года.</w:t>
      </w:r>
    </w:p>
    <w:p w:rsidR="007456D7" w:rsidRDefault="007456D7" w:rsidP="006B4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3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слов </w:t>
      </w:r>
      <w:r w:rsidR="009834D0">
        <w:rPr>
          <w:rFonts w:ascii="Times New Roman" w:hAnsi="Times New Roman"/>
          <w:sz w:val="28"/>
          <w:szCs w:val="28"/>
        </w:rPr>
        <w:t xml:space="preserve">экспертов, эти документы требуются </w:t>
      </w:r>
      <w:r>
        <w:rPr>
          <w:rFonts w:ascii="Times New Roman" w:hAnsi="Times New Roman"/>
          <w:sz w:val="28"/>
          <w:szCs w:val="28"/>
        </w:rPr>
        <w:t>собственникам участков или их наследникам</w:t>
      </w:r>
      <w:r w:rsidR="009834D0">
        <w:rPr>
          <w:rFonts w:ascii="Times New Roman" w:hAnsi="Times New Roman"/>
          <w:sz w:val="28"/>
          <w:szCs w:val="28"/>
        </w:rPr>
        <w:t xml:space="preserve"> при уточ</w:t>
      </w:r>
      <w:r w:rsidR="00726F06">
        <w:rPr>
          <w:rFonts w:ascii="Times New Roman" w:hAnsi="Times New Roman"/>
          <w:sz w:val="28"/>
          <w:szCs w:val="28"/>
        </w:rPr>
        <w:t>нении границ земель</w:t>
      </w:r>
      <w:r w:rsidR="001E430E">
        <w:rPr>
          <w:rFonts w:ascii="Times New Roman" w:hAnsi="Times New Roman"/>
          <w:sz w:val="28"/>
          <w:szCs w:val="28"/>
        </w:rPr>
        <w:t>ных участков</w:t>
      </w:r>
      <w:r w:rsidR="00726F06">
        <w:rPr>
          <w:rFonts w:ascii="Times New Roman" w:hAnsi="Times New Roman"/>
          <w:sz w:val="28"/>
          <w:szCs w:val="28"/>
        </w:rPr>
        <w:t>, выделенных в счет земельных доле</w:t>
      </w:r>
      <w:r w:rsidR="001E430E">
        <w:rPr>
          <w:rFonts w:ascii="Times New Roman" w:hAnsi="Times New Roman"/>
          <w:sz w:val="28"/>
          <w:szCs w:val="28"/>
        </w:rPr>
        <w:t>й</w:t>
      </w:r>
      <w:r w:rsidR="00726F06">
        <w:rPr>
          <w:rFonts w:ascii="Times New Roman" w:hAnsi="Times New Roman"/>
          <w:sz w:val="28"/>
          <w:szCs w:val="28"/>
        </w:rPr>
        <w:t>, расположенных на территориях бывших колхозов и совхозов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56D7" w:rsidRDefault="007456D7" w:rsidP="00745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изготовлением копий данных документов необходимо обра</w:t>
      </w:r>
      <w:r w:rsidR="001E5C77">
        <w:rPr>
          <w:rFonts w:ascii="Times New Roman" w:hAnsi="Times New Roman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ться в Управление Росреестра по Саратовской области, а также в Многофункциональные центры области (МФЦ). </w:t>
      </w:r>
    </w:p>
    <w:p w:rsidR="007456D7" w:rsidRDefault="007456D7" w:rsidP="00745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сведений из ГФДЗ заявитель должен предоставить документы, </w:t>
      </w:r>
      <w:r w:rsidRPr="00530119">
        <w:rPr>
          <w:rFonts w:ascii="Times New Roman" w:hAnsi="Times New Roman"/>
          <w:sz w:val="28"/>
          <w:szCs w:val="28"/>
        </w:rPr>
        <w:t>удостоверяющи</w:t>
      </w:r>
      <w:r>
        <w:rPr>
          <w:rFonts w:ascii="Times New Roman" w:hAnsi="Times New Roman"/>
          <w:sz w:val="28"/>
          <w:szCs w:val="28"/>
        </w:rPr>
        <w:t>е</w:t>
      </w:r>
      <w:r w:rsidRPr="00530119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, либо, если от лица заявителя действует доверенное лицо, </w:t>
      </w:r>
      <w:r w:rsidR="001E5C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подтверждающие полномочия. </w:t>
      </w:r>
    </w:p>
    <w:p w:rsidR="007456D7" w:rsidRDefault="007456D7" w:rsidP="007456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распространения вирусных заболеваний рекомендуется использовать дистанционные способы обращения:</w:t>
      </w:r>
    </w:p>
    <w:p w:rsidR="00063E91" w:rsidRDefault="007456D7" w:rsidP="006E3A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почтовое отправление на адрес: 410012, г. Сара</w:t>
      </w:r>
      <w:r w:rsidR="006E3A73">
        <w:rPr>
          <w:rFonts w:ascii="Times New Roman" w:hAnsi="Times New Roman"/>
          <w:sz w:val="28"/>
          <w:szCs w:val="28"/>
        </w:rPr>
        <w:t>тов, ул. Театральная пл., д. 11;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A73" w:rsidRDefault="00063E91" w:rsidP="006E3A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</w:t>
      </w:r>
      <w:r w:rsidR="001E5C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3A73">
        <w:rPr>
          <w:rFonts w:ascii="Times New Roman" w:hAnsi="Times New Roman"/>
          <w:sz w:val="28"/>
          <w:szCs w:val="28"/>
        </w:rPr>
        <w:t>сообщение на электронный адрес</w:t>
      </w:r>
      <w:r w:rsidR="006E3A73" w:rsidRPr="006E3A73">
        <w:rPr>
          <w:rFonts w:ascii="Times New Roman" w:hAnsi="Times New Roman"/>
          <w:sz w:val="28"/>
          <w:szCs w:val="28"/>
        </w:rPr>
        <w:t>:</w:t>
      </w:r>
      <w:r w:rsidR="001E5C77">
        <w:rPr>
          <w:rFonts w:ascii="Times New Roman" w:hAnsi="Times New Roman"/>
          <w:sz w:val="28"/>
          <w:szCs w:val="28"/>
        </w:rPr>
        <w:t xml:space="preserve"> </w:t>
      </w:r>
      <w:r w:rsidR="006E3A73" w:rsidRPr="006E3A73">
        <w:rPr>
          <w:rFonts w:ascii="Times New Roman" w:hAnsi="Times New Roman"/>
          <w:sz w:val="28"/>
          <w:szCs w:val="28"/>
        </w:rPr>
        <w:t>64_upr@rosreestr.ru</w:t>
      </w:r>
      <w:r w:rsidR="006E3A73">
        <w:rPr>
          <w:rFonts w:ascii="Times New Roman" w:hAnsi="Times New Roman"/>
          <w:sz w:val="28"/>
          <w:szCs w:val="28"/>
        </w:rPr>
        <w:t>.</w:t>
      </w:r>
    </w:p>
    <w:p w:rsidR="00063E91" w:rsidRPr="00063E91" w:rsidRDefault="006E3A73" w:rsidP="006E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указанному вопросу можно получить по телефонам 8(452) 74-15-88, 74-87-52, а также направив запрос на адрес электронной почты </w:t>
      </w:r>
      <w:r w:rsidR="00063E91">
        <w:rPr>
          <w:rFonts w:ascii="Times New Roman" w:hAnsi="Times New Roman"/>
          <w:sz w:val="28"/>
          <w:szCs w:val="28"/>
        </w:rPr>
        <w:t xml:space="preserve">соответствующего отдела Управления: </w:t>
      </w:r>
      <w:proofErr w:type="spellStart"/>
      <w:r w:rsidR="00063E91">
        <w:rPr>
          <w:rFonts w:ascii="Times New Roman" w:hAnsi="Times New Roman"/>
          <w:sz w:val="28"/>
          <w:szCs w:val="28"/>
          <w:lang w:val="en-US"/>
        </w:rPr>
        <w:t>zemustr</w:t>
      </w:r>
      <w:proofErr w:type="spellEnd"/>
      <w:r w:rsidR="00063E91" w:rsidRPr="00063E91">
        <w:rPr>
          <w:rFonts w:ascii="Times New Roman" w:hAnsi="Times New Roman"/>
          <w:sz w:val="28"/>
          <w:szCs w:val="28"/>
        </w:rPr>
        <w:t>64@</w:t>
      </w:r>
      <w:r w:rsidR="00063E91">
        <w:rPr>
          <w:rFonts w:ascii="Times New Roman" w:hAnsi="Times New Roman"/>
          <w:sz w:val="28"/>
          <w:szCs w:val="28"/>
          <w:lang w:val="en-US"/>
        </w:rPr>
        <w:t>mail</w:t>
      </w:r>
      <w:r w:rsidR="00063E91" w:rsidRPr="00063E91">
        <w:rPr>
          <w:rFonts w:ascii="Times New Roman" w:hAnsi="Times New Roman"/>
          <w:sz w:val="28"/>
          <w:szCs w:val="28"/>
        </w:rPr>
        <w:t>.</w:t>
      </w:r>
      <w:proofErr w:type="spellStart"/>
      <w:r w:rsidR="00063E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63E91">
        <w:rPr>
          <w:rFonts w:ascii="Times New Roman" w:hAnsi="Times New Roman"/>
          <w:sz w:val="28"/>
          <w:szCs w:val="28"/>
        </w:rPr>
        <w:t>.</w:t>
      </w:r>
    </w:p>
    <w:p w:rsidR="00726F06" w:rsidRDefault="00726F06" w:rsidP="0055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920" w:rsidRPr="000A5CC5" w:rsidRDefault="00096920" w:rsidP="00AB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68" w:rsidRDefault="005D3468" w:rsidP="00AB2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68" w:rsidRDefault="005D3468" w:rsidP="00AB2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68" w:rsidRDefault="005D3468" w:rsidP="00AB2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3468" w:rsidSect="00053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179"/>
    <w:multiLevelType w:val="hybridMultilevel"/>
    <w:tmpl w:val="BC78CF18"/>
    <w:lvl w:ilvl="0" w:tplc="8654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138C5"/>
    <w:multiLevelType w:val="hybridMultilevel"/>
    <w:tmpl w:val="4D1C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65F1A"/>
    <w:multiLevelType w:val="hybridMultilevel"/>
    <w:tmpl w:val="4148E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40294B"/>
    <w:multiLevelType w:val="multilevel"/>
    <w:tmpl w:val="EAD8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compat/>
  <w:rsids>
    <w:rsidRoot w:val="001E5C77"/>
    <w:rsid w:val="00005531"/>
    <w:rsid w:val="00040061"/>
    <w:rsid w:val="00053A06"/>
    <w:rsid w:val="00063E91"/>
    <w:rsid w:val="00083D2E"/>
    <w:rsid w:val="00093AC1"/>
    <w:rsid w:val="00093D14"/>
    <w:rsid w:val="00096920"/>
    <w:rsid w:val="000A4D7A"/>
    <w:rsid w:val="000A5CC5"/>
    <w:rsid w:val="000D0280"/>
    <w:rsid w:val="000D099A"/>
    <w:rsid w:val="00117C40"/>
    <w:rsid w:val="00140F0C"/>
    <w:rsid w:val="001866CD"/>
    <w:rsid w:val="001A0AD5"/>
    <w:rsid w:val="001B39E9"/>
    <w:rsid w:val="001E430E"/>
    <w:rsid w:val="001E5C77"/>
    <w:rsid w:val="001F4A2A"/>
    <w:rsid w:val="001F5AE7"/>
    <w:rsid w:val="00200BE5"/>
    <w:rsid w:val="00206EF1"/>
    <w:rsid w:val="0021715F"/>
    <w:rsid w:val="002305FB"/>
    <w:rsid w:val="00273CC0"/>
    <w:rsid w:val="002A6EC7"/>
    <w:rsid w:val="002F7663"/>
    <w:rsid w:val="00312F7C"/>
    <w:rsid w:val="00384BF4"/>
    <w:rsid w:val="003B3F9C"/>
    <w:rsid w:val="003D6D35"/>
    <w:rsid w:val="003E1FD1"/>
    <w:rsid w:val="003E3C4E"/>
    <w:rsid w:val="00411FCE"/>
    <w:rsid w:val="00420AD1"/>
    <w:rsid w:val="00426E0B"/>
    <w:rsid w:val="00445F53"/>
    <w:rsid w:val="004904F9"/>
    <w:rsid w:val="00493C7B"/>
    <w:rsid w:val="004A3439"/>
    <w:rsid w:val="004A7601"/>
    <w:rsid w:val="004C182F"/>
    <w:rsid w:val="004D37F6"/>
    <w:rsid w:val="004F2F35"/>
    <w:rsid w:val="00504F0E"/>
    <w:rsid w:val="00514A33"/>
    <w:rsid w:val="00523159"/>
    <w:rsid w:val="00530119"/>
    <w:rsid w:val="005537F5"/>
    <w:rsid w:val="00555D39"/>
    <w:rsid w:val="005566D9"/>
    <w:rsid w:val="005573B6"/>
    <w:rsid w:val="00572B76"/>
    <w:rsid w:val="00575755"/>
    <w:rsid w:val="0059193A"/>
    <w:rsid w:val="005936C9"/>
    <w:rsid w:val="005D3468"/>
    <w:rsid w:val="005E4B6C"/>
    <w:rsid w:val="00650A9C"/>
    <w:rsid w:val="00663541"/>
    <w:rsid w:val="00664D0D"/>
    <w:rsid w:val="006705F1"/>
    <w:rsid w:val="0068135F"/>
    <w:rsid w:val="00694779"/>
    <w:rsid w:val="006B44AF"/>
    <w:rsid w:val="006C61AA"/>
    <w:rsid w:val="006D058D"/>
    <w:rsid w:val="006E3A73"/>
    <w:rsid w:val="00720CE9"/>
    <w:rsid w:val="00726F06"/>
    <w:rsid w:val="007331CA"/>
    <w:rsid w:val="00733B6B"/>
    <w:rsid w:val="00735248"/>
    <w:rsid w:val="007456D7"/>
    <w:rsid w:val="00797379"/>
    <w:rsid w:val="007B3C0B"/>
    <w:rsid w:val="007D2523"/>
    <w:rsid w:val="00832038"/>
    <w:rsid w:val="00833579"/>
    <w:rsid w:val="0083564E"/>
    <w:rsid w:val="00881F78"/>
    <w:rsid w:val="00903F82"/>
    <w:rsid w:val="00905AB6"/>
    <w:rsid w:val="00922B73"/>
    <w:rsid w:val="00923E7B"/>
    <w:rsid w:val="0093223B"/>
    <w:rsid w:val="009656B5"/>
    <w:rsid w:val="009834D0"/>
    <w:rsid w:val="009942F1"/>
    <w:rsid w:val="009B39DE"/>
    <w:rsid w:val="00A038ED"/>
    <w:rsid w:val="00A05A8D"/>
    <w:rsid w:val="00A06E81"/>
    <w:rsid w:val="00A1712D"/>
    <w:rsid w:val="00A201F7"/>
    <w:rsid w:val="00A207AC"/>
    <w:rsid w:val="00AA5619"/>
    <w:rsid w:val="00AB2DE8"/>
    <w:rsid w:val="00AC1068"/>
    <w:rsid w:val="00AD027D"/>
    <w:rsid w:val="00B05EDB"/>
    <w:rsid w:val="00B16A73"/>
    <w:rsid w:val="00B17648"/>
    <w:rsid w:val="00B20734"/>
    <w:rsid w:val="00B23344"/>
    <w:rsid w:val="00B24DF3"/>
    <w:rsid w:val="00B30971"/>
    <w:rsid w:val="00B33C67"/>
    <w:rsid w:val="00B33E34"/>
    <w:rsid w:val="00B50EAA"/>
    <w:rsid w:val="00B51740"/>
    <w:rsid w:val="00B811C0"/>
    <w:rsid w:val="00B94EF5"/>
    <w:rsid w:val="00BA0B6C"/>
    <w:rsid w:val="00BB1279"/>
    <w:rsid w:val="00BF70FB"/>
    <w:rsid w:val="00C12575"/>
    <w:rsid w:val="00C165C2"/>
    <w:rsid w:val="00C36EDD"/>
    <w:rsid w:val="00C5541D"/>
    <w:rsid w:val="00C741C7"/>
    <w:rsid w:val="00C85FA6"/>
    <w:rsid w:val="00CC2CE4"/>
    <w:rsid w:val="00CC76DD"/>
    <w:rsid w:val="00CF5429"/>
    <w:rsid w:val="00D007AD"/>
    <w:rsid w:val="00D14AB0"/>
    <w:rsid w:val="00D43530"/>
    <w:rsid w:val="00D5163B"/>
    <w:rsid w:val="00D81BDD"/>
    <w:rsid w:val="00D869C2"/>
    <w:rsid w:val="00D8734F"/>
    <w:rsid w:val="00DD5573"/>
    <w:rsid w:val="00DE72AE"/>
    <w:rsid w:val="00DF1344"/>
    <w:rsid w:val="00E26585"/>
    <w:rsid w:val="00E27466"/>
    <w:rsid w:val="00E42847"/>
    <w:rsid w:val="00E45AAC"/>
    <w:rsid w:val="00E528EF"/>
    <w:rsid w:val="00EA4EC0"/>
    <w:rsid w:val="00EB0377"/>
    <w:rsid w:val="00EB33AB"/>
    <w:rsid w:val="00EE0C5A"/>
    <w:rsid w:val="00EF14A7"/>
    <w:rsid w:val="00EF5A49"/>
    <w:rsid w:val="00F11133"/>
    <w:rsid w:val="00F62494"/>
    <w:rsid w:val="00F67CC7"/>
    <w:rsid w:val="00F83D8B"/>
    <w:rsid w:val="00F8784F"/>
    <w:rsid w:val="00F914BB"/>
    <w:rsid w:val="00F94C3B"/>
    <w:rsid w:val="00FC36C7"/>
    <w:rsid w:val="00FC3894"/>
    <w:rsid w:val="00FE50E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B3F9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2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B3F9C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B3F9C"/>
    <w:rPr>
      <w:b/>
      <w:bCs/>
      <w:sz w:val="24"/>
      <w:szCs w:val="24"/>
    </w:rPr>
  </w:style>
  <w:style w:type="character" w:customStyle="1" w:styleId="poemyear">
    <w:name w:val="poemyear"/>
    <w:basedOn w:val="a0"/>
    <w:rsid w:val="003B3F9C"/>
  </w:style>
  <w:style w:type="paragraph" w:customStyle="1" w:styleId="a3">
    <w:name w:val="Знак Знак Знак Знак"/>
    <w:basedOn w:val="a"/>
    <w:autoRedefine/>
    <w:rsid w:val="00B51740"/>
    <w:pPr>
      <w:spacing w:after="160" w:line="240" w:lineRule="exact"/>
    </w:pPr>
    <w:rPr>
      <w:rFonts w:ascii="Times New Roman" w:eastAsia="SimSun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7;&#1086;&#1080;&#1085;&#1086;&#1074;&#1072;%20&#1048;.&#1042;\&#1086;&#1090;%20&#1041;&#1072;&#1076;&#1102;&#1082;\&#1089;&#1086;&#1094;&#1089;&#1077;&#1090;&#1080;\2020\&#1086;&#1090;%20&#1086;&#1090;&#1076;&#1077;&#1083;&#1086;&#1074;\&#1087;&#1088;&#1077;&#1076;&#1086;&#1089;&#1090;&#1072;&#1074;&#1083;&#1077;&#1085;&#1080;&#1077;%20&#1076;&#1086;&#1082;&#1091;&#1084;&#1077;&#1085;&#1090;&#1086;&#1074;%20&#1043;&#1060;&#1044;%2020.03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предоставление документов ГФД 20.03.2020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работы Комиссии предусмотрены ряд мероприятий по каждому муниципальному району: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работы Комиссии предусмотрены ряд мероприятий по каждому муниципальному району:</dc:title>
  <dc:creator>Соинова</dc:creator>
  <cp:lastModifiedBy>u0974</cp:lastModifiedBy>
  <cp:revision>2</cp:revision>
  <cp:lastPrinted>2020-03-20T10:40:00Z</cp:lastPrinted>
  <dcterms:created xsi:type="dcterms:W3CDTF">2020-03-24T09:56:00Z</dcterms:created>
  <dcterms:modified xsi:type="dcterms:W3CDTF">2020-03-24T09:56:00Z</dcterms:modified>
</cp:coreProperties>
</file>